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452"/>
        <w:gridCol w:w="2543"/>
      </w:tblGrid>
      <w:tr w:rsidR="002E5900" w:rsidRPr="00167564" w:rsidTr="00D94331">
        <w:trPr>
          <w:cantSplit/>
          <w:trHeight w:val="1980"/>
        </w:trPr>
        <w:tc>
          <w:tcPr>
            <w:tcW w:w="84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8F6073" w:rsidRDefault="003743AC" w:rsidP="008F60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43AC">
              <w:rPr>
                <w:b/>
                <w:sz w:val="48"/>
                <w:szCs w:val="48"/>
              </w:rPr>
              <w:t>20</w:t>
            </w:r>
            <w:r w:rsidR="00B724C1">
              <w:rPr>
                <w:b/>
                <w:sz w:val="48"/>
                <w:szCs w:val="48"/>
              </w:rPr>
              <w:t>20</w:t>
            </w:r>
            <w:r w:rsidR="00D94331">
              <w:rPr>
                <w:b/>
                <w:sz w:val="48"/>
                <w:szCs w:val="48"/>
              </w:rPr>
              <w:t xml:space="preserve"> </w:t>
            </w:r>
            <w:r w:rsidR="00925B39">
              <w:rPr>
                <w:b/>
                <w:sz w:val="48"/>
                <w:szCs w:val="48"/>
              </w:rPr>
              <w:t>– Speech &amp; Drama Section – Teacher entries</w:t>
            </w:r>
            <w:r w:rsidR="008F6073">
              <w:rPr>
                <w:b/>
                <w:sz w:val="48"/>
                <w:szCs w:val="48"/>
              </w:rPr>
              <w:t xml:space="preserve">  </w:t>
            </w:r>
            <w:proofErr w:type="spellStart"/>
            <w:r w:rsidR="008F6073">
              <w:rPr>
                <w:b/>
                <w:color w:val="FF0000"/>
                <w:sz w:val="24"/>
                <w:szCs w:val="24"/>
              </w:rPr>
              <w:t>Entries</w:t>
            </w:r>
            <w:proofErr w:type="spellEnd"/>
            <w:r w:rsidR="008F6073">
              <w:rPr>
                <w:b/>
                <w:color w:val="FF0000"/>
                <w:sz w:val="24"/>
                <w:szCs w:val="24"/>
              </w:rPr>
              <w:t xml:space="preserve">  Close:  </w:t>
            </w:r>
            <w:r w:rsidR="00017C40">
              <w:rPr>
                <w:b/>
                <w:color w:val="FF0000"/>
                <w:sz w:val="24"/>
                <w:szCs w:val="24"/>
              </w:rPr>
              <w:t>31</w:t>
            </w:r>
            <w:r w:rsidR="008F6073">
              <w:rPr>
                <w:b/>
                <w:color w:val="FF0000"/>
                <w:sz w:val="24"/>
                <w:szCs w:val="24"/>
              </w:rPr>
              <w:t>/1/</w:t>
            </w:r>
            <w:r w:rsidR="00B724C1">
              <w:rPr>
                <w:b/>
                <w:color w:val="FF0000"/>
                <w:sz w:val="24"/>
                <w:szCs w:val="24"/>
              </w:rPr>
              <w:t>2020</w:t>
            </w:r>
            <w:r w:rsidR="008F6073">
              <w:rPr>
                <w:b/>
                <w:color w:val="FF0000"/>
                <w:sz w:val="24"/>
                <w:szCs w:val="24"/>
              </w:rPr>
              <w:t xml:space="preserve"> – NO LATE ENTRIES</w:t>
            </w:r>
          </w:p>
          <w:p w:rsidR="002E5900" w:rsidRPr="003743AC" w:rsidRDefault="002E5900" w:rsidP="003743AC">
            <w:pPr>
              <w:rPr>
                <w:b/>
                <w:sz w:val="48"/>
                <w:szCs w:val="48"/>
              </w:rPr>
            </w:pP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543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4C73C747" wp14:editId="10B0DF6A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084"/>
        <w:gridCol w:w="6946"/>
      </w:tblGrid>
      <w:tr w:rsidR="00163F97" w:rsidRPr="00167564" w:rsidTr="00DB1481">
        <w:trPr>
          <w:cantSplit/>
        </w:trPr>
        <w:tc>
          <w:tcPr>
            <w:tcW w:w="4084" w:type="dxa"/>
            <w:tcMar>
              <w:top w:w="144" w:type="dxa"/>
              <w:bottom w:w="144" w:type="dxa"/>
            </w:tcMar>
          </w:tcPr>
          <w:p w:rsidR="00163F97" w:rsidRDefault="003743AC" w:rsidP="002E5900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Name</w:t>
            </w:r>
          </w:p>
          <w:p w:rsidR="00BA7EAF" w:rsidRPr="00925B39" w:rsidRDefault="003B1C84" w:rsidP="00BA7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teacher</w:t>
            </w:r>
          </w:p>
        </w:tc>
        <w:tc>
          <w:tcPr>
            <w:tcW w:w="6946" w:type="dxa"/>
            <w:tcMar>
              <w:top w:w="144" w:type="dxa"/>
              <w:bottom w:w="144" w:type="dxa"/>
            </w:tcMar>
          </w:tcPr>
          <w:p w:rsidR="0094015E" w:rsidRPr="00925B39" w:rsidRDefault="00925B39" w:rsidP="002D7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3743AC" w:rsidRPr="00925B39">
              <w:rPr>
                <w:rFonts w:ascii="Arial" w:hAnsi="Arial" w:cs="Arial"/>
              </w:rPr>
              <w:t>Address</w:t>
            </w:r>
          </w:p>
          <w:p w:rsidR="003743AC" w:rsidRPr="00925B39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DB1481">
        <w:trPr>
          <w:cantSplit/>
        </w:trPr>
        <w:tc>
          <w:tcPr>
            <w:tcW w:w="4084" w:type="dxa"/>
            <w:tcMar>
              <w:top w:w="144" w:type="dxa"/>
              <w:bottom w:w="144" w:type="dxa"/>
            </w:tcMar>
          </w:tcPr>
          <w:p w:rsidR="00B40A87" w:rsidRPr="00925B39" w:rsidRDefault="003743AC" w:rsidP="002E5900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Telephone no.</w:t>
            </w:r>
          </w:p>
        </w:tc>
        <w:tc>
          <w:tcPr>
            <w:tcW w:w="6946" w:type="dxa"/>
            <w:tcMar>
              <w:top w:w="144" w:type="dxa"/>
              <w:bottom w:w="144" w:type="dxa"/>
            </w:tcMar>
          </w:tcPr>
          <w:p w:rsidR="002739B4" w:rsidRPr="00925B39" w:rsidRDefault="003743AC" w:rsidP="003743AC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Email address</w:t>
            </w:r>
          </w:p>
          <w:p w:rsidR="003743AC" w:rsidRPr="00925B39" w:rsidRDefault="003743AC" w:rsidP="003743AC">
            <w:pPr>
              <w:rPr>
                <w:rFonts w:ascii="Arial" w:hAnsi="Arial" w:cs="Arial"/>
              </w:rPr>
            </w:pPr>
          </w:p>
        </w:tc>
      </w:tr>
    </w:tbl>
    <w:p w:rsidR="00497503" w:rsidRDefault="00497503"/>
    <w:p w:rsidR="00E60EDB" w:rsidRPr="00074375" w:rsidRDefault="00E60EDB" w:rsidP="00E60E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 xml:space="preserve">By signing this entry form I agree to adhere to the Festival conditions, the Festival’s Child Safeguarding </w:t>
      </w:r>
      <w:proofErr w:type="gramStart"/>
      <w:r w:rsidRPr="00074375">
        <w:rPr>
          <w:b/>
          <w:sz w:val="24"/>
          <w:szCs w:val="24"/>
        </w:rPr>
        <w:t>Policy,</w:t>
      </w:r>
      <w:proofErr w:type="gramEnd"/>
      <w:r w:rsidRPr="00074375">
        <w:rPr>
          <w:b/>
          <w:sz w:val="24"/>
          <w:szCs w:val="24"/>
        </w:rPr>
        <w:t xml:space="preserve"> and the new approach to Creating Safer Festivals for Everyone. I also confirm that all details given are correct and that I give, or have obtained, the necessary consent for the entrant to take part in the Festival. </w:t>
      </w:r>
    </w:p>
    <w:p w:rsidR="00E60EDB" w:rsidRPr="00074375" w:rsidRDefault="00E60EDB" w:rsidP="00E60E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>I agree to the Festival holding this data in accordance with its Privacy Policy.</w:t>
      </w:r>
    </w:p>
    <w:p w:rsidR="00E60EDB" w:rsidRPr="00074375" w:rsidRDefault="00E60EDB" w:rsidP="00E60E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60EDB" w:rsidRDefault="00E60EDB" w:rsidP="00E6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>Signed (if under 18, Parent/teacher) ……….………..…………………………………</w:t>
      </w:r>
    </w:p>
    <w:p w:rsidR="00D94331" w:rsidRPr="00074375" w:rsidRDefault="00D94331" w:rsidP="00E6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60EDB" w:rsidRPr="00074375" w:rsidRDefault="00E60EDB" w:rsidP="00E6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 xml:space="preserve"> Date    ……………………….</w:t>
      </w:r>
    </w:p>
    <w:p w:rsidR="00E60EDB" w:rsidRDefault="00E60EDB" w:rsidP="00E60EDB">
      <w:pPr>
        <w:pStyle w:val="NoSpacing"/>
        <w:rPr>
          <w:b/>
          <w:sz w:val="24"/>
          <w:szCs w:val="24"/>
        </w:rPr>
      </w:pPr>
    </w:p>
    <w:p w:rsidR="00E60EDB" w:rsidRPr="00473C18" w:rsidRDefault="00E60EDB" w:rsidP="00E60EDB">
      <w:pPr>
        <w:pStyle w:val="NoSpacing"/>
        <w:rPr>
          <w:b/>
          <w:color w:val="FF0000"/>
          <w:sz w:val="28"/>
          <w:szCs w:val="28"/>
        </w:rPr>
      </w:pPr>
      <w:r w:rsidRPr="00473C18">
        <w:rPr>
          <w:b/>
          <w:color w:val="FF0000"/>
          <w:sz w:val="28"/>
          <w:szCs w:val="28"/>
        </w:rPr>
        <w:t>*</w:t>
      </w:r>
      <w:proofErr w:type="gramStart"/>
      <w:r w:rsidRPr="00473C18">
        <w:rPr>
          <w:b/>
          <w:color w:val="FF0000"/>
          <w:sz w:val="28"/>
          <w:szCs w:val="28"/>
        </w:rPr>
        <w:t>*  Please</w:t>
      </w:r>
      <w:proofErr w:type="gramEnd"/>
      <w:r w:rsidRPr="00473C18">
        <w:rPr>
          <w:b/>
          <w:color w:val="FF0000"/>
          <w:sz w:val="28"/>
          <w:szCs w:val="28"/>
        </w:rPr>
        <w:t xml:space="preserve"> indicate which pupils are eligible for Young Performer of the Year awards and mark </w:t>
      </w:r>
      <w:r>
        <w:rPr>
          <w:b/>
          <w:color w:val="FF0000"/>
          <w:sz w:val="28"/>
          <w:szCs w:val="28"/>
        </w:rPr>
        <w:t>‘</w:t>
      </w:r>
      <w:r w:rsidRPr="00473C18">
        <w:rPr>
          <w:b/>
          <w:i/>
          <w:color w:val="FF0000"/>
          <w:sz w:val="28"/>
          <w:szCs w:val="28"/>
        </w:rPr>
        <w:t>YP</w:t>
      </w:r>
      <w:r>
        <w:rPr>
          <w:b/>
          <w:i/>
          <w:color w:val="FF0000"/>
          <w:sz w:val="28"/>
          <w:szCs w:val="28"/>
        </w:rPr>
        <w:t>’</w:t>
      </w:r>
    </w:p>
    <w:p w:rsidR="00E60EDB" w:rsidRDefault="00E60EDB" w:rsidP="00E60EDB">
      <w:pPr>
        <w:pStyle w:val="NoSpacing"/>
        <w:rPr>
          <w:b/>
          <w:sz w:val="24"/>
          <w:szCs w:val="24"/>
        </w:rPr>
      </w:pPr>
    </w:p>
    <w:p w:rsidR="00017C40" w:rsidRDefault="00E60EDB" w:rsidP="005C69DF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>
        <w:rPr>
          <w:rFonts w:ascii="Arial" w:hAnsi="Arial" w:cs="Arial"/>
          <w:b/>
        </w:rPr>
        <w:t xml:space="preserve">Postal Entries to:   </w:t>
      </w:r>
      <w:r w:rsidR="00017C40">
        <w:rPr>
          <w:rFonts w:ascii="Arial" w:hAnsi="Arial" w:cs="Arial"/>
          <w:b/>
        </w:rPr>
        <w:t xml:space="preserve">Speech &amp; Drama </w:t>
      </w:r>
      <w:r>
        <w:rPr>
          <w:rFonts w:ascii="Arial" w:hAnsi="Arial" w:cs="Arial"/>
          <w:b/>
        </w:rPr>
        <w:t xml:space="preserve">Section Secretary, </w:t>
      </w:r>
      <w:r w:rsidR="005C69DF" w:rsidRPr="005C69DF">
        <w:rPr>
          <w:rFonts w:ascii="Arial" w:hAnsi="Arial" w:cs="Arial"/>
          <w:lang w:bidi="he-IL"/>
        </w:rPr>
        <w:t xml:space="preserve">29 Burgoyne Road, Sunbury on Thames, TW16 </w:t>
      </w:r>
    </w:p>
    <w:p w:rsidR="005C69DF" w:rsidRDefault="00017C40" w:rsidP="005C69DF">
      <w:pPr>
        <w:autoSpaceDE w:val="0"/>
        <w:autoSpaceDN w:val="0"/>
        <w:adjustRightInd w:val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                                                                                                                                                           </w:t>
      </w:r>
      <w:r w:rsidR="005C69DF" w:rsidRPr="005C69DF">
        <w:rPr>
          <w:rFonts w:ascii="Arial" w:hAnsi="Arial" w:cs="Arial"/>
          <w:lang w:bidi="he-IL"/>
        </w:rPr>
        <w:t>7 PN</w:t>
      </w:r>
    </w:p>
    <w:p w:rsidR="005C69DF" w:rsidRDefault="005C69DF" w:rsidP="005C69DF">
      <w:pPr>
        <w:autoSpaceDE w:val="0"/>
        <w:autoSpaceDN w:val="0"/>
        <w:adjustRightInd w:val="0"/>
        <w:rPr>
          <w:rFonts w:ascii="Arial" w:hAnsi="Arial" w:cs="Arial"/>
          <w:color w:val="0000FF"/>
          <w:lang w:bidi="he-IL"/>
        </w:rPr>
      </w:pPr>
      <w:r w:rsidRPr="005C69DF">
        <w:rPr>
          <w:rFonts w:ascii="Arial" w:hAnsi="Arial" w:cs="Arial"/>
          <w:b/>
          <w:lang w:bidi="he-IL"/>
        </w:rPr>
        <w:t>Email entries</w:t>
      </w:r>
      <w:r>
        <w:rPr>
          <w:rFonts w:ascii="Arial" w:hAnsi="Arial" w:cs="Arial"/>
          <w:b/>
          <w:lang w:bidi="he-IL"/>
        </w:rPr>
        <w:t xml:space="preserve">: </w:t>
      </w:r>
      <w:hyperlink r:id="rId10" w:history="1">
        <w:r w:rsidRPr="007A08F6">
          <w:rPr>
            <w:rStyle w:val="Hyperlink"/>
            <w:rFonts w:ascii="Arial" w:hAnsi="Arial" w:cs="Arial"/>
            <w:lang w:bidi="he-IL"/>
          </w:rPr>
          <w:t>richmonddramafestival@gmail.com</w:t>
        </w:r>
      </w:hyperlink>
      <w:r>
        <w:rPr>
          <w:rFonts w:ascii="Arial" w:hAnsi="Arial" w:cs="Arial"/>
          <w:color w:val="000000"/>
          <w:lang w:bidi="he-IL"/>
        </w:rPr>
        <w:t xml:space="preserve">       </w:t>
      </w:r>
    </w:p>
    <w:p w:rsidR="00B724C1" w:rsidRDefault="00B724C1" w:rsidP="00B724C1">
      <w:pPr>
        <w:rPr>
          <w:rFonts w:ascii="Arial" w:hAnsi="Arial" w:cs="Arial"/>
          <w:b/>
        </w:rPr>
      </w:pPr>
    </w:p>
    <w:p w:rsidR="00E60EDB" w:rsidRDefault="00E60EDB" w:rsidP="00B724C1">
      <w:pPr>
        <w:rPr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</w:rPr>
        <w:t>Cheques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should be made payable to </w:t>
      </w:r>
      <w:r>
        <w:rPr>
          <w:rFonts w:ascii="Arial" w:hAnsi="Arial" w:cs="Arial"/>
          <w:b/>
          <w:i/>
          <w:color w:val="000000" w:themeColor="text1"/>
        </w:rPr>
        <w:t>Richmond upon Thames Performing Arts Festival</w:t>
      </w:r>
    </w:p>
    <w:p w:rsidR="00E60EDB" w:rsidRDefault="00E60EDB" w:rsidP="00E60E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form may be downloaded and completed online</w:t>
      </w:r>
      <w:r>
        <w:rPr>
          <w:sz w:val="28"/>
          <w:szCs w:val="28"/>
        </w:rPr>
        <w:t xml:space="preserve"> and submitted by email with  Online Payment which may be made to: Richmond upon Thames Performing Arts Festival, sort code 602203: a/c no. 05016010. (PLEASE ADD REFERENCE </w:t>
      </w:r>
      <w:r w:rsidRPr="00C26DBC">
        <w:rPr>
          <w:i/>
          <w:sz w:val="28"/>
          <w:szCs w:val="28"/>
        </w:rPr>
        <w:t>Drama</w:t>
      </w:r>
      <w:r>
        <w:rPr>
          <w:sz w:val="28"/>
          <w:szCs w:val="28"/>
        </w:rPr>
        <w:t xml:space="preserve">)   Unless fees are received, entries will not be accepted.  No telephone or text entries permissible. </w:t>
      </w:r>
      <w:r>
        <w:rPr>
          <w:b/>
          <w:sz w:val="28"/>
          <w:szCs w:val="28"/>
        </w:rPr>
        <w:t xml:space="preserve">PLEASE ENCLOSE SAE IF POSTAL NOTIFICATION OF </w:t>
      </w:r>
      <w:proofErr w:type="gramStart"/>
      <w:r>
        <w:rPr>
          <w:b/>
          <w:sz w:val="28"/>
          <w:szCs w:val="28"/>
        </w:rPr>
        <w:t>TIMETABLE  REQUIRED</w:t>
      </w:r>
      <w:proofErr w:type="gramEnd"/>
      <w:r>
        <w:rPr>
          <w:b/>
          <w:sz w:val="28"/>
          <w:szCs w:val="28"/>
        </w:rPr>
        <w:t xml:space="preserve">. </w:t>
      </w:r>
    </w:p>
    <w:p w:rsidR="005C69DF" w:rsidRDefault="005C69DF" w:rsidP="00E60EDB">
      <w:pPr>
        <w:pStyle w:val="NoSpacing"/>
        <w:rPr>
          <w:b/>
          <w:sz w:val="28"/>
          <w:szCs w:val="28"/>
        </w:rPr>
      </w:pPr>
    </w:p>
    <w:p w:rsidR="005C69DF" w:rsidRPr="005C69DF" w:rsidRDefault="005C69DF" w:rsidP="005C69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C69DF">
        <w:rPr>
          <w:sz w:val="28"/>
          <w:szCs w:val="28"/>
        </w:rPr>
        <w:t xml:space="preserve">This form may be copied for more entries   </w:t>
      </w:r>
      <w:proofErr w:type="gramStart"/>
      <w:r w:rsidRPr="005C69DF">
        <w:rPr>
          <w:sz w:val="28"/>
          <w:szCs w:val="28"/>
        </w:rPr>
        <w:t>-  or</w:t>
      </w:r>
      <w:proofErr w:type="gramEnd"/>
      <w:r w:rsidRPr="005C69DF">
        <w:rPr>
          <w:sz w:val="28"/>
          <w:szCs w:val="28"/>
        </w:rPr>
        <w:t xml:space="preserve"> downloaded from </w:t>
      </w:r>
      <w:hyperlink r:id="rId11" w:history="1">
        <w:r w:rsidRPr="005C69DF">
          <w:rPr>
            <w:rStyle w:val="Hyperlink"/>
            <w:sz w:val="28"/>
            <w:szCs w:val="28"/>
          </w:rPr>
          <w:t>www.richmondfestival.org.uk</w:t>
        </w:r>
      </w:hyperlink>
      <w:r w:rsidRPr="005C69DF">
        <w:rPr>
          <w:sz w:val="28"/>
          <w:szCs w:val="28"/>
        </w:rPr>
        <w:t xml:space="preserve"> </w:t>
      </w:r>
    </w:p>
    <w:p w:rsidR="005C69DF" w:rsidRDefault="005C69DF" w:rsidP="005C69DF">
      <w:pPr>
        <w:rPr>
          <w:rFonts w:ascii="Arial" w:hAnsi="Arial" w:cs="Arial"/>
          <w:b/>
          <w:color w:val="000000" w:themeColor="text1"/>
        </w:rPr>
      </w:pPr>
      <w:r>
        <w:rPr>
          <w:b/>
          <w:sz w:val="24"/>
          <w:szCs w:val="24"/>
        </w:rPr>
        <w:t xml:space="preserve"> </w:t>
      </w:r>
    </w:p>
    <w:p w:rsidR="005C69DF" w:rsidRDefault="005C69DF" w:rsidP="00E60EDB">
      <w:pPr>
        <w:pStyle w:val="NoSpacing"/>
        <w:rPr>
          <w:b/>
          <w:sz w:val="28"/>
          <w:szCs w:val="28"/>
        </w:rPr>
      </w:pPr>
    </w:p>
    <w:p w:rsidR="005C69DF" w:rsidRDefault="005C69DF" w:rsidP="005C69DF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Please make entries overleaf/</w:t>
      </w:r>
    </w:p>
    <w:p w:rsidR="008F6073" w:rsidRPr="008F6073" w:rsidRDefault="008F6073" w:rsidP="00E60EDB">
      <w:pPr>
        <w:rPr>
          <w:color w:val="FF0000"/>
        </w:rPr>
      </w:pPr>
    </w:p>
    <w:tbl>
      <w:tblPr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1"/>
        <w:gridCol w:w="1126"/>
        <w:gridCol w:w="1971"/>
        <w:gridCol w:w="2957"/>
        <w:gridCol w:w="1690"/>
      </w:tblGrid>
      <w:tr w:rsidR="00DB1481" w:rsidRPr="002739B4" w:rsidTr="00D94331">
        <w:trPr>
          <w:trHeight w:hRule="exact" w:val="1041"/>
        </w:trPr>
        <w:tc>
          <w:tcPr>
            <w:tcW w:w="3211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Pupil Name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DB1481" w:rsidRPr="00DB1481" w:rsidRDefault="00DB1481" w:rsidP="009A2FD7">
            <w:pPr>
              <w:spacing w:after="0"/>
              <w:rPr>
                <w:rFonts w:ascii="Arial" w:hAnsi="Arial" w:cs="Arial"/>
              </w:rPr>
            </w:pPr>
          </w:p>
          <w:p w:rsidR="00DB1481" w:rsidRPr="00DB1481" w:rsidRDefault="00DB1481" w:rsidP="009A2F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1481">
              <w:rPr>
                <w:rFonts w:ascii="Arial" w:hAnsi="Arial" w:cs="Arial"/>
              </w:rPr>
              <w:t>School Year</w:t>
            </w:r>
          </w:p>
          <w:p w:rsidR="00DB1481" w:rsidRPr="00DB1481" w:rsidRDefault="00DB1481" w:rsidP="002E590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Class no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Class descriptor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DB1481" w:rsidRPr="00BA7EAF" w:rsidRDefault="00DB1481" w:rsidP="007B2389">
            <w:pPr>
              <w:rPr>
                <w:sz w:val="28"/>
                <w:szCs w:val="28"/>
              </w:rPr>
            </w:pPr>
            <w:r w:rsidRPr="00BA7EAF">
              <w:rPr>
                <w:sz w:val="28"/>
                <w:szCs w:val="28"/>
              </w:rPr>
              <w:t>Fee</w:t>
            </w:r>
          </w:p>
          <w:p w:rsidR="00DB1481" w:rsidRPr="007307E3" w:rsidRDefault="00DB1481" w:rsidP="007B2389">
            <w:pPr>
              <w:rPr>
                <w:sz w:val="28"/>
                <w:szCs w:val="28"/>
              </w:rPr>
            </w:pPr>
            <w:r w:rsidRPr="00BA7EAF">
              <w:rPr>
                <w:sz w:val="28"/>
                <w:szCs w:val="28"/>
              </w:rPr>
              <w:t>£…..</w:t>
            </w:r>
          </w:p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1126" w:type="dxa"/>
          </w:tcPr>
          <w:p w:rsidR="00DB1481" w:rsidRPr="001C38C0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Pr="001C38C0" w:rsidRDefault="00DB1481" w:rsidP="007B2389">
            <w:pPr>
              <w:pStyle w:val="Amount"/>
            </w:pPr>
          </w:p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Pr="00E60EDB" w:rsidRDefault="00DB1481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DB1481" w:rsidRPr="00E60EDB" w:rsidRDefault="00DB1481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B1481" w:rsidRPr="00E60EDB" w:rsidRDefault="00DB1481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DB1481" w:rsidRPr="00E60EDB" w:rsidRDefault="00DB1481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B1481" w:rsidRPr="00E60EDB" w:rsidRDefault="00DB1481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126" w:type="dxa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  <w:sz w:val="28"/>
                <w:szCs w:val="28"/>
              </w:rPr>
            </w:pPr>
          </w:p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B1481" w:rsidRPr="00DB1481" w:rsidRDefault="00DB1481" w:rsidP="00925B39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B1481" w:rsidRPr="00925B39" w:rsidRDefault="00DB1481" w:rsidP="002E5900">
            <w:pPr>
              <w:rPr>
                <w:b/>
                <w:sz w:val="28"/>
                <w:szCs w:val="28"/>
              </w:rPr>
            </w:pPr>
          </w:p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DB1481" w:rsidP="002E5900"/>
          <w:p w:rsidR="005C69DF" w:rsidRDefault="005C69DF" w:rsidP="002E5900"/>
          <w:p w:rsidR="005C69DF" w:rsidRDefault="005C69DF" w:rsidP="002E5900"/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/>
        </w:tc>
      </w:tr>
    </w:tbl>
    <w:p w:rsidR="00D94331" w:rsidRDefault="00D94331">
      <w:r>
        <w:br w:type="page"/>
      </w:r>
    </w:p>
    <w:tbl>
      <w:tblPr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1"/>
        <w:gridCol w:w="1126"/>
        <w:gridCol w:w="1971"/>
        <w:gridCol w:w="2957"/>
        <w:gridCol w:w="1690"/>
      </w:tblGrid>
      <w:tr w:rsidR="00DB1481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DB1481" w:rsidRDefault="005C69DF" w:rsidP="002E5900">
            <w:r>
              <w:t>Pupil Name</w:t>
            </w:r>
          </w:p>
        </w:tc>
        <w:tc>
          <w:tcPr>
            <w:tcW w:w="1126" w:type="dxa"/>
          </w:tcPr>
          <w:p w:rsidR="00DB1481" w:rsidRDefault="005C69DF" w:rsidP="002E5900">
            <w:r>
              <w:t>School Year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1481" w:rsidRDefault="005C69DF" w:rsidP="002E5900">
            <w:r>
              <w:t>Class No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1481" w:rsidRDefault="005C69DF" w:rsidP="002E5900">
            <w:r>
              <w:t>Class descriptor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B1481" w:rsidRDefault="005C69DF" w:rsidP="002E5900">
            <w:r>
              <w:t>FEE</w:t>
            </w:r>
          </w:p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EDB" w:rsidRPr="00E60EDB" w:rsidRDefault="00E60EDB" w:rsidP="002E5900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b/>
                <w:sz w:val="24"/>
                <w:szCs w:val="24"/>
              </w:rPr>
            </w:pPr>
          </w:p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</w:tbl>
    <w:p w:rsidR="00D94331" w:rsidRDefault="00D94331">
      <w:r>
        <w:br w:type="page"/>
      </w:r>
      <w:bookmarkStart w:id="0" w:name="_GoBack"/>
      <w:bookmarkEnd w:id="0"/>
    </w:p>
    <w:tbl>
      <w:tblPr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1"/>
        <w:gridCol w:w="1126"/>
        <w:gridCol w:w="1971"/>
        <w:gridCol w:w="2957"/>
        <w:gridCol w:w="1690"/>
      </w:tblGrid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5C69DF" w:rsidRDefault="005C69DF" w:rsidP="005C6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 name</w:t>
            </w:r>
          </w:p>
          <w:p w:rsidR="00E60EDB" w:rsidRDefault="00E60EDB" w:rsidP="002E5900"/>
        </w:tc>
        <w:tc>
          <w:tcPr>
            <w:tcW w:w="1126" w:type="dxa"/>
          </w:tcPr>
          <w:p w:rsidR="005C69DF" w:rsidRDefault="005C69DF" w:rsidP="005C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Year</w:t>
            </w:r>
          </w:p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5C69DF" w:rsidP="002E5900">
            <w:r>
              <w:rPr>
                <w:rFonts w:ascii="Arial" w:hAnsi="Arial" w:cs="Arial"/>
                <w:sz w:val="24"/>
                <w:szCs w:val="24"/>
              </w:rPr>
              <w:t>Class no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E60EDB" w:rsidRDefault="005C69DF" w:rsidP="002E5900">
            <w:r>
              <w:rPr>
                <w:rFonts w:ascii="Arial" w:hAnsi="Arial" w:cs="Arial"/>
                <w:sz w:val="24"/>
                <w:szCs w:val="24"/>
              </w:rPr>
              <w:t>Class Descriptor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0EDB" w:rsidRDefault="005C69DF" w:rsidP="002E5900">
            <w:r>
              <w:t>FEE</w:t>
            </w:r>
          </w:p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60EDB" w:rsidRPr="00E60EDB" w:rsidRDefault="00E60EDB" w:rsidP="002E5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E60EDB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126" w:type="dxa"/>
          </w:tcPr>
          <w:p w:rsidR="00E60EDB" w:rsidRDefault="00E60EDB" w:rsidP="002E5900"/>
        </w:tc>
        <w:tc>
          <w:tcPr>
            <w:tcW w:w="1971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2957" w:type="dxa"/>
            <w:shd w:val="clear" w:color="auto" w:fill="auto"/>
            <w:vAlign w:val="center"/>
          </w:tcPr>
          <w:p w:rsidR="00E60EDB" w:rsidRDefault="00E60EDB" w:rsidP="002E5900"/>
        </w:tc>
        <w:tc>
          <w:tcPr>
            <w:tcW w:w="1690" w:type="dxa"/>
            <w:shd w:val="clear" w:color="auto" w:fill="auto"/>
            <w:vAlign w:val="center"/>
          </w:tcPr>
          <w:p w:rsidR="00E60EDB" w:rsidRDefault="00E60EDB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BA7EAF" w:rsidRPr="00311560" w:rsidTr="00D94331">
        <w:trPr>
          <w:cantSplit/>
          <w:trHeight w:val="658"/>
        </w:trPr>
        <w:tc>
          <w:tcPr>
            <w:tcW w:w="321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126" w:type="dxa"/>
          </w:tcPr>
          <w:p w:rsidR="00BA7EAF" w:rsidRDefault="00BA7EAF" w:rsidP="002E5900"/>
        </w:tc>
        <w:tc>
          <w:tcPr>
            <w:tcW w:w="1971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2957" w:type="dxa"/>
            <w:shd w:val="clear" w:color="auto" w:fill="auto"/>
            <w:vAlign w:val="center"/>
          </w:tcPr>
          <w:p w:rsidR="00BA7EAF" w:rsidRDefault="00BA7EAF" w:rsidP="002E5900"/>
        </w:tc>
        <w:tc>
          <w:tcPr>
            <w:tcW w:w="1690" w:type="dxa"/>
            <w:shd w:val="clear" w:color="auto" w:fill="auto"/>
            <w:vAlign w:val="center"/>
          </w:tcPr>
          <w:p w:rsidR="00BA7EAF" w:rsidRDefault="00BA7EAF" w:rsidP="002E5900"/>
        </w:tc>
      </w:tr>
      <w:tr w:rsidR="00DB1481" w:rsidRPr="00311560" w:rsidTr="00D94331">
        <w:trPr>
          <w:cantSplit/>
          <w:trHeight w:val="1136"/>
        </w:trPr>
        <w:tc>
          <w:tcPr>
            <w:tcW w:w="3211" w:type="dxa"/>
            <w:shd w:val="clear" w:color="auto" w:fill="auto"/>
            <w:vAlign w:val="center"/>
          </w:tcPr>
          <w:p w:rsidR="00DB1481" w:rsidRPr="009A2FD7" w:rsidRDefault="00DB1481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1126" w:type="dxa"/>
          </w:tcPr>
          <w:p w:rsidR="00DB1481" w:rsidRDefault="00DB1481" w:rsidP="002E5900"/>
        </w:tc>
        <w:tc>
          <w:tcPr>
            <w:tcW w:w="1971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57" w:type="dxa"/>
            <w:shd w:val="clear" w:color="auto" w:fill="auto"/>
            <w:vAlign w:val="center"/>
          </w:tcPr>
          <w:p w:rsidR="00DB1481" w:rsidRDefault="00DB1481" w:rsidP="00925B39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(online/cheque – please indicate)</w:t>
            </w:r>
          </w:p>
          <w:p w:rsidR="00DB1481" w:rsidRDefault="00DB1481" w:rsidP="002E5900"/>
        </w:tc>
        <w:tc>
          <w:tcPr>
            <w:tcW w:w="1690" w:type="dxa"/>
            <w:shd w:val="clear" w:color="auto" w:fill="auto"/>
            <w:vAlign w:val="center"/>
          </w:tcPr>
          <w:p w:rsidR="00DB1481" w:rsidRDefault="00DB1481" w:rsidP="002E5900">
            <w:r>
              <w:t>£</w:t>
            </w:r>
          </w:p>
        </w:tc>
      </w:tr>
    </w:tbl>
    <w:p w:rsidR="00DA6E74" w:rsidRDefault="00DA6E74" w:rsidP="005C69DF">
      <w:pPr>
        <w:pStyle w:val="NoSpacing"/>
      </w:pPr>
    </w:p>
    <w:sectPr w:rsidR="00DA6E74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CF" w:rsidRDefault="00F10FCF">
      <w:r>
        <w:separator/>
      </w:r>
    </w:p>
  </w:endnote>
  <w:endnote w:type="continuationSeparator" w:id="0">
    <w:p w:rsidR="00F10FCF" w:rsidRDefault="00F1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CF" w:rsidRDefault="00F10FCF">
      <w:r>
        <w:separator/>
      </w:r>
    </w:p>
  </w:footnote>
  <w:footnote w:type="continuationSeparator" w:id="0">
    <w:p w:rsidR="00F10FCF" w:rsidRDefault="00F1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17C40"/>
    <w:rsid w:val="00050F91"/>
    <w:rsid w:val="00074375"/>
    <w:rsid w:val="00095933"/>
    <w:rsid w:val="000C7743"/>
    <w:rsid w:val="0010385D"/>
    <w:rsid w:val="00126A74"/>
    <w:rsid w:val="001301F9"/>
    <w:rsid w:val="00134DCF"/>
    <w:rsid w:val="00137028"/>
    <w:rsid w:val="001428AD"/>
    <w:rsid w:val="00144BCD"/>
    <w:rsid w:val="00163F97"/>
    <w:rsid w:val="00167564"/>
    <w:rsid w:val="001906C4"/>
    <w:rsid w:val="00197ED3"/>
    <w:rsid w:val="001A39DB"/>
    <w:rsid w:val="001A55FB"/>
    <w:rsid w:val="001C38C0"/>
    <w:rsid w:val="001F0533"/>
    <w:rsid w:val="00204C87"/>
    <w:rsid w:val="00237E0A"/>
    <w:rsid w:val="00242424"/>
    <w:rsid w:val="00253B4D"/>
    <w:rsid w:val="00266CF5"/>
    <w:rsid w:val="00267423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743AC"/>
    <w:rsid w:val="003915AA"/>
    <w:rsid w:val="003B1C84"/>
    <w:rsid w:val="003D79B0"/>
    <w:rsid w:val="003E2E2B"/>
    <w:rsid w:val="00446EC2"/>
    <w:rsid w:val="004500AE"/>
    <w:rsid w:val="00453028"/>
    <w:rsid w:val="00472C95"/>
    <w:rsid w:val="00473C18"/>
    <w:rsid w:val="00497503"/>
    <w:rsid w:val="004B0118"/>
    <w:rsid w:val="004E741B"/>
    <w:rsid w:val="00512E8B"/>
    <w:rsid w:val="005349E3"/>
    <w:rsid w:val="00560B5E"/>
    <w:rsid w:val="00592739"/>
    <w:rsid w:val="005C69DF"/>
    <w:rsid w:val="005C74F7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2E2C"/>
    <w:rsid w:val="00874F69"/>
    <w:rsid w:val="008842E6"/>
    <w:rsid w:val="00895989"/>
    <w:rsid w:val="008E1EF9"/>
    <w:rsid w:val="008F6073"/>
    <w:rsid w:val="008F7284"/>
    <w:rsid w:val="00903DA2"/>
    <w:rsid w:val="00925B39"/>
    <w:rsid w:val="00937108"/>
    <w:rsid w:val="0094015E"/>
    <w:rsid w:val="00980103"/>
    <w:rsid w:val="009A2FD7"/>
    <w:rsid w:val="00A245F8"/>
    <w:rsid w:val="00A75780"/>
    <w:rsid w:val="00A858C7"/>
    <w:rsid w:val="00A9788B"/>
    <w:rsid w:val="00AA11F5"/>
    <w:rsid w:val="00AB08B5"/>
    <w:rsid w:val="00AC1DB5"/>
    <w:rsid w:val="00B10DBC"/>
    <w:rsid w:val="00B15D2E"/>
    <w:rsid w:val="00B40A87"/>
    <w:rsid w:val="00B64778"/>
    <w:rsid w:val="00B724C1"/>
    <w:rsid w:val="00B75676"/>
    <w:rsid w:val="00B862BF"/>
    <w:rsid w:val="00B923CF"/>
    <w:rsid w:val="00BA6ACE"/>
    <w:rsid w:val="00BA7EAF"/>
    <w:rsid w:val="00BB02D3"/>
    <w:rsid w:val="00BB247E"/>
    <w:rsid w:val="00C07B72"/>
    <w:rsid w:val="00C109F8"/>
    <w:rsid w:val="00C112F1"/>
    <w:rsid w:val="00C26DBC"/>
    <w:rsid w:val="00C31BF7"/>
    <w:rsid w:val="00C5025B"/>
    <w:rsid w:val="00C64913"/>
    <w:rsid w:val="00CD3B4A"/>
    <w:rsid w:val="00D22C32"/>
    <w:rsid w:val="00D27330"/>
    <w:rsid w:val="00D61DE4"/>
    <w:rsid w:val="00D94331"/>
    <w:rsid w:val="00DA0069"/>
    <w:rsid w:val="00DA6E74"/>
    <w:rsid w:val="00DB1481"/>
    <w:rsid w:val="00DB7AD0"/>
    <w:rsid w:val="00E31E8B"/>
    <w:rsid w:val="00E55A14"/>
    <w:rsid w:val="00E60EDB"/>
    <w:rsid w:val="00E735E5"/>
    <w:rsid w:val="00E908C6"/>
    <w:rsid w:val="00E93875"/>
    <w:rsid w:val="00EC1917"/>
    <w:rsid w:val="00EC2BE8"/>
    <w:rsid w:val="00ED5132"/>
    <w:rsid w:val="00F10FCF"/>
    <w:rsid w:val="00F707EC"/>
    <w:rsid w:val="00FA656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E60EDB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E60EDB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hmondfestival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chmonddramafestiva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2</cp:revision>
  <cp:lastPrinted>2019-09-17T15:09:00Z</cp:lastPrinted>
  <dcterms:created xsi:type="dcterms:W3CDTF">2019-10-16T11:13:00Z</dcterms:created>
  <dcterms:modified xsi:type="dcterms:W3CDTF">2019-10-16T11:13:00Z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