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450"/>
        <w:gridCol w:w="2247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9A3251" w:rsidP="003743A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2019</w:t>
            </w:r>
            <w:r w:rsidR="00DD6A8F">
              <w:rPr>
                <w:b/>
                <w:sz w:val="48"/>
                <w:szCs w:val="48"/>
              </w:rPr>
              <w:t xml:space="preserve"> – Piano Teachers</w:t>
            </w:r>
            <w:r w:rsidR="00BA487E">
              <w:rPr>
                <w:b/>
                <w:sz w:val="48"/>
                <w:szCs w:val="48"/>
              </w:rPr>
              <w:t>’ Entry F</w:t>
            </w:r>
            <w:r w:rsidR="000667C6">
              <w:rPr>
                <w:b/>
                <w:sz w:val="48"/>
                <w:szCs w:val="48"/>
              </w:rPr>
              <w:t>or</w:t>
            </w:r>
            <w:r w:rsidR="001D6E0A">
              <w:rPr>
                <w:b/>
                <w:sz w:val="48"/>
                <w:szCs w:val="48"/>
              </w:rPr>
              <w:t>m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3E358B15" wp14:editId="27258883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17"/>
        <w:gridCol w:w="7180"/>
      </w:tblGrid>
      <w:tr w:rsidR="00163F97" w:rsidRPr="009A3251" w:rsidTr="000D2702">
        <w:trPr>
          <w:cantSplit/>
        </w:trPr>
        <w:tc>
          <w:tcPr>
            <w:tcW w:w="3517" w:type="dxa"/>
            <w:tcMar>
              <w:top w:w="144" w:type="dxa"/>
              <w:bottom w:w="144" w:type="dxa"/>
            </w:tcMar>
          </w:tcPr>
          <w:p w:rsidR="000D2702" w:rsidRDefault="003743AC" w:rsidP="002E5900">
            <w:pPr>
              <w:rPr>
                <w:rFonts w:ascii="Arial" w:hAnsi="Arial" w:cs="Arial"/>
              </w:rPr>
            </w:pPr>
            <w:r w:rsidRPr="009A3251">
              <w:rPr>
                <w:rFonts w:ascii="Arial" w:hAnsi="Arial" w:cs="Arial"/>
              </w:rPr>
              <w:t>Name</w:t>
            </w:r>
            <w:r w:rsidR="000D2702">
              <w:rPr>
                <w:rFonts w:ascii="Arial" w:hAnsi="Arial" w:cs="Arial"/>
              </w:rPr>
              <w:t xml:space="preserve"> </w:t>
            </w:r>
          </w:p>
          <w:p w:rsidR="00163F97" w:rsidRPr="009A3251" w:rsidRDefault="000D2702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teacher</w:t>
            </w:r>
          </w:p>
        </w:tc>
        <w:tc>
          <w:tcPr>
            <w:tcW w:w="7180" w:type="dxa"/>
            <w:tcMar>
              <w:top w:w="144" w:type="dxa"/>
              <w:bottom w:w="144" w:type="dxa"/>
            </w:tcMar>
          </w:tcPr>
          <w:p w:rsidR="0094015E" w:rsidRPr="009A3251" w:rsidRDefault="003743AC" w:rsidP="002D784D">
            <w:pPr>
              <w:rPr>
                <w:rFonts w:ascii="Arial" w:hAnsi="Arial" w:cs="Arial"/>
              </w:rPr>
            </w:pPr>
            <w:r w:rsidRPr="009A3251">
              <w:rPr>
                <w:rFonts w:ascii="Arial" w:hAnsi="Arial" w:cs="Arial"/>
              </w:rPr>
              <w:t>Address</w:t>
            </w:r>
          </w:p>
          <w:p w:rsidR="003743AC" w:rsidRPr="009A3251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9A3251" w:rsidTr="000D2702">
        <w:trPr>
          <w:cantSplit/>
        </w:trPr>
        <w:tc>
          <w:tcPr>
            <w:tcW w:w="3517" w:type="dxa"/>
            <w:tcMar>
              <w:top w:w="144" w:type="dxa"/>
              <w:bottom w:w="144" w:type="dxa"/>
            </w:tcMar>
          </w:tcPr>
          <w:p w:rsidR="00B40A87" w:rsidRPr="009A3251" w:rsidRDefault="003743AC" w:rsidP="002E5900">
            <w:pPr>
              <w:rPr>
                <w:rFonts w:ascii="Arial" w:hAnsi="Arial" w:cs="Arial"/>
              </w:rPr>
            </w:pPr>
            <w:r w:rsidRPr="009A3251">
              <w:rPr>
                <w:rFonts w:ascii="Arial" w:hAnsi="Arial" w:cs="Arial"/>
              </w:rPr>
              <w:t>Telephone no.</w:t>
            </w:r>
          </w:p>
        </w:tc>
        <w:tc>
          <w:tcPr>
            <w:tcW w:w="7180" w:type="dxa"/>
            <w:tcMar>
              <w:top w:w="144" w:type="dxa"/>
              <w:bottom w:w="144" w:type="dxa"/>
            </w:tcMar>
          </w:tcPr>
          <w:p w:rsidR="002739B4" w:rsidRPr="009A3251" w:rsidRDefault="003743AC" w:rsidP="003743AC">
            <w:pPr>
              <w:rPr>
                <w:rFonts w:ascii="Arial" w:hAnsi="Arial" w:cs="Arial"/>
              </w:rPr>
            </w:pPr>
            <w:r w:rsidRPr="009A3251">
              <w:rPr>
                <w:rFonts w:ascii="Arial" w:hAnsi="Arial" w:cs="Arial"/>
              </w:rPr>
              <w:t>Email address</w:t>
            </w:r>
          </w:p>
          <w:p w:rsidR="003743AC" w:rsidRPr="009A3251" w:rsidRDefault="003743AC" w:rsidP="003743AC">
            <w:pPr>
              <w:rPr>
                <w:rFonts w:ascii="Arial" w:hAnsi="Arial" w:cs="Arial"/>
              </w:rPr>
            </w:pPr>
          </w:p>
        </w:tc>
      </w:tr>
    </w:tbl>
    <w:p w:rsidR="002D784D" w:rsidRPr="009A3251" w:rsidRDefault="002D78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2"/>
        <w:gridCol w:w="851"/>
        <w:gridCol w:w="992"/>
        <w:gridCol w:w="3544"/>
        <w:gridCol w:w="979"/>
        <w:gridCol w:w="1239"/>
      </w:tblGrid>
      <w:tr w:rsidR="003743AC" w:rsidRPr="002739B4" w:rsidTr="00DA48B7">
        <w:trPr>
          <w:trHeight w:hRule="exact" w:val="940"/>
        </w:trPr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3743AC" w:rsidRPr="00CD687C" w:rsidRDefault="003743AC" w:rsidP="002E5900">
            <w:pPr>
              <w:rPr>
                <w:rFonts w:ascii="Arial" w:hAnsi="Arial" w:cs="Arial"/>
                <w:sz w:val="24"/>
                <w:szCs w:val="24"/>
              </w:rPr>
            </w:pPr>
            <w:r w:rsidRPr="00CD687C">
              <w:rPr>
                <w:rFonts w:ascii="Arial" w:hAnsi="Arial" w:cs="Arial"/>
                <w:sz w:val="24"/>
                <w:szCs w:val="24"/>
              </w:rPr>
              <w:t>Pupil Name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43AC" w:rsidRDefault="003743AC" w:rsidP="009A2FD7">
            <w:pPr>
              <w:spacing w:after="0"/>
            </w:pPr>
            <w:r>
              <w:t>Age</w:t>
            </w:r>
          </w:p>
          <w:p w:rsidR="003743AC" w:rsidRDefault="009A2FD7" w:rsidP="009A2FD7">
            <w:pPr>
              <w:spacing w:after="0"/>
              <w:rPr>
                <w:sz w:val="18"/>
                <w:szCs w:val="18"/>
              </w:rPr>
            </w:pPr>
            <w:r w:rsidRPr="009A2FD7">
              <w:rPr>
                <w:sz w:val="18"/>
                <w:szCs w:val="18"/>
              </w:rPr>
              <w:t>As at</w:t>
            </w:r>
          </w:p>
          <w:p w:rsidR="009A2FD7" w:rsidRPr="009A2FD7" w:rsidRDefault="00CD687C" w:rsidP="009A2F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lst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  <w:p w:rsidR="009A2FD7" w:rsidRDefault="009A2FD7" w:rsidP="002E5900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Class 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15E28" w:rsidRDefault="00D15E28" w:rsidP="00D15E28">
            <w:r>
              <w:t>Work to be performed (include composer &amp; movement If applicable)</w:t>
            </w:r>
          </w:p>
          <w:p w:rsidR="003743AC" w:rsidRPr="00167564" w:rsidRDefault="003743AC" w:rsidP="002E5900"/>
        </w:tc>
        <w:tc>
          <w:tcPr>
            <w:tcW w:w="979" w:type="dxa"/>
            <w:shd w:val="clear" w:color="auto" w:fill="F2F2F2" w:themeFill="background1" w:themeFillShade="F2"/>
          </w:tcPr>
          <w:p w:rsidR="003743AC" w:rsidRDefault="003743AC" w:rsidP="007B2389">
            <w:r>
              <w:t>Time taken</w:t>
            </w:r>
          </w:p>
          <w:p w:rsidR="009A2FD7" w:rsidRDefault="009A2FD7" w:rsidP="007B2389">
            <w:r>
              <w:t>(mins)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3743AC" w:rsidRDefault="003743AC" w:rsidP="007B2389">
            <w:r>
              <w:t>Fee</w:t>
            </w:r>
          </w:p>
          <w:p w:rsidR="009A2FD7" w:rsidRPr="007307E3" w:rsidRDefault="009A2FD7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851" w:type="dxa"/>
          </w:tcPr>
          <w:p w:rsidR="003743AC" w:rsidRPr="001C38C0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979" w:type="dxa"/>
          </w:tcPr>
          <w:p w:rsidR="003743AC" w:rsidRPr="007E5BEB" w:rsidRDefault="003743AC" w:rsidP="007B2389">
            <w:pPr>
              <w:pStyle w:val="Amount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743AC" w:rsidRPr="001C38C0" w:rsidRDefault="003743AC" w:rsidP="007B2389">
            <w:pPr>
              <w:pStyle w:val="Amount"/>
            </w:pPr>
          </w:p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992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</w:tcPr>
          <w:p w:rsidR="003743AC" w:rsidRDefault="003743AC" w:rsidP="002E5900"/>
        </w:tc>
        <w:tc>
          <w:tcPr>
            <w:tcW w:w="1239" w:type="dxa"/>
            <w:shd w:val="clear" w:color="auto" w:fill="auto"/>
            <w:vAlign w:val="center"/>
          </w:tcPr>
          <w:p w:rsidR="003743AC" w:rsidRDefault="003743AC" w:rsidP="002E5900"/>
        </w:tc>
      </w:tr>
      <w:tr w:rsidR="001D6E0A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851" w:type="dxa"/>
          </w:tcPr>
          <w:p w:rsidR="001D6E0A" w:rsidRDefault="001D6E0A" w:rsidP="002E5900"/>
        </w:tc>
        <w:tc>
          <w:tcPr>
            <w:tcW w:w="992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3544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979" w:type="dxa"/>
          </w:tcPr>
          <w:p w:rsidR="001D6E0A" w:rsidRDefault="001D6E0A" w:rsidP="002E5900"/>
        </w:tc>
        <w:tc>
          <w:tcPr>
            <w:tcW w:w="1239" w:type="dxa"/>
            <w:shd w:val="clear" w:color="auto" w:fill="auto"/>
            <w:vAlign w:val="center"/>
          </w:tcPr>
          <w:p w:rsidR="001D6E0A" w:rsidRDefault="001D6E0A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DA48B7">
        <w:trPr>
          <w:cantSplit/>
          <w:trHeight w:val="403"/>
        </w:trPr>
        <w:tc>
          <w:tcPr>
            <w:tcW w:w="30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992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544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79" w:type="dxa"/>
          </w:tcPr>
          <w:p w:rsidR="00DD6A8F" w:rsidRDefault="00DD6A8F" w:rsidP="002E5900"/>
        </w:tc>
        <w:tc>
          <w:tcPr>
            <w:tcW w:w="1239" w:type="dxa"/>
            <w:shd w:val="clear" w:color="auto" w:fill="auto"/>
            <w:vAlign w:val="center"/>
          </w:tcPr>
          <w:p w:rsidR="00DD6A8F" w:rsidRDefault="00DD6A8F" w:rsidP="002E5900"/>
        </w:tc>
      </w:tr>
      <w:tr w:rsidR="003743AC" w:rsidRPr="00311560" w:rsidTr="00DA48B7">
        <w:trPr>
          <w:cantSplit/>
          <w:trHeight w:val="403"/>
        </w:trPr>
        <w:tc>
          <w:tcPr>
            <w:tcW w:w="30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Pr="009A2FD7" w:rsidRDefault="009A2FD7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:rsidR="003743AC" w:rsidRDefault="003743AC" w:rsidP="002E5900"/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79" w:type="dxa"/>
            <w:tcBorders>
              <w:bottom w:val="single" w:sz="4" w:space="0" w:color="808080" w:themeColor="background1" w:themeShade="80"/>
            </w:tcBorders>
          </w:tcPr>
          <w:p w:rsidR="003743AC" w:rsidRDefault="003743AC" w:rsidP="002E5900"/>
        </w:tc>
        <w:tc>
          <w:tcPr>
            <w:tcW w:w="12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9A2FD7" w:rsidP="002E5900">
            <w:r>
              <w:t>£</w:t>
            </w:r>
          </w:p>
        </w:tc>
      </w:tr>
    </w:tbl>
    <w:p w:rsidR="00DA6E74" w:rsidRPr="009A3251" w:rsidRDefault="009A3251" w:rsidP="009A3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A3251">
        <w:rPr>
          <w:b/>
          <w:sz w:val="28"/>
          <w:szCs w:val="28"/>
        </w:rPr>
        <w:t>(</w:t>
      </w:r>
      <w:proofErr w:type="gramStart"/>
      <w:r w:rsidRPr="009A3251">
        <w:rPr>
          <w:b/>
          <w:sz w:val="28"/>
          <w:szCs w:val="28"/>
        </w:rPr>
        <w:t>online/</w:t>
      </w:r>
      <w:proofErr w:type="gramEnd"/>
      <w:r w:rsidRPr="009A3251">
        <w:rPr>
          <w:b/>
          <w:sz w:val="28"/>
          <w:szCs w:val="28"/>
        </w:rPr>
        <w:t xml:space="preserve">cheque – please </w:t>
      </w:r>
      <w:r>
        <w:rPr>
          <w:b/>
          <w:sz w:val="28"/>
          <w:szCs w:val="28"/>
        </w:rPr>
        <w:t>indicate)</w:t>
      </w:r>
      <w:r w:rsidR="00D15E28">
        <w:rPr>
          <w:b/>
          <w:sz w:val="28"/>
          <w:szCs w:val="28"/>
        </w:rPr>
        <w:t>.   Please also complete declaration overleaf</w:t>
      </w:r>
    </w:p>
    <w:p w:rsidR="00DD6A8F" w:rsidRDefault="00DD6A8F" w:rsidP="00DD6A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856"/>
        <w:gridCol w:w="7841"/>
      </w:tblGrid>
      <w:tr w:rsidR="00CD687C" w:rsidTr="00CD687C">
        <w:trPr>
          <w:cantSplit/>
          <w:trHeight w:val="403"/>
        </w:trPr>
        <w:tc>
          <w:tcPr>
            <w:tcW w:w="2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D687C" w:rsidRDefault="00CD687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D687C" w:rsidRDefault="00CD687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Young Pianist  Consideration  </w:t>
            </w:r>
            <w:r w:rsidRPr="00CD687C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please tick  eligible students)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</w:t>
            </w:r>
          </w:p>
          <w:p w:rsidR="00CD687C" w:rsidRDefault="00CD687C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D15E28" w:rsidRPr="00D15E28" w:rsidRDefault="00D15E28" w:rsidP="009A3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D15E28">
        <w:rPr>
          <w:b/>
          <w:color w:val="FF0000"/>
          <w:sz w:val="32"/>
          <w:szCs w:val="32"/>
        </w:rPr>
        <w:lastRenderedPageBreak/>
        <w:t>PLEASE COMPLETE</w:t>
      </w:r>
    </w:p>
    <w:p w:rsidR="00D15E28" w:rsidRDefault="009A3251" w:rsidP="009A3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3251">
        <w:rPr>
          <w:sz w:val="32"/>
          <w:szCs w:val="32"/>
        </w:rPr>
        <w:t xml:space="preserve">By signing this entry form I agree to adhere to the Festival conditions, the Festival’s Child Safeguarding </w:t>
      </w:r>
      <w:proofErr w:type="gramStart"/>
      <w:r w:rsidRPr="009A3251">
        <w:rPr>
          <w:sz w:val="32"/>
          <w:szCs w:val="32"/>
        </w:rPr>
        <w:t>Policy,</w:t>
      </w:r>
      <w:proofErr w:type="gramEnd"/>
      <w:r w:rsidRPr="009A3251">
        <w:rPr>
          <w:sz w:val="32"/>
          <w:szCs w:val="32"/>
        </w:rPr>
        <w:t xml:space="preserve"> and the new approach to Creating Safer Festivals for Everyone. I also confirm that all details given are correct and that I give, or have obtained, the necessary consent for the entrant</w:t>
      </w:r>
      <w:r w:rsidR="00D15E28">
        <w:rPr>
          <w:sz w:val="32"/>
          <w:szCs w:val="32"/>
        </w:rPr>
        <w:t>s</w:t>
      </w:r>
      <w:r w:rsidRPr="009A3251">
        <w:rPr>
          <w:sz w:val="32"/>
          <w:szCs w:val="32"/>
        </w:rPr>
        <w:t xml:space="preserve"> to take part in the Festival. </w:t>
      </w:r>
    </w:p>
    <w:p w:rsidR="009A3251" w:rsidRPr="009A3251" w:rsidRDefault="009A3251" w:rsidP="009A3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3251">
        <w:rPr>
          <w:sz w:val="32"/>
          <w:szCs w:val="32"/>
        </w:rPr>
        <w:t xml:space="preserve"> </w:t>
      </w:r>
      <w:r w:rsidRPr="00D15E28">
        <w:rPr>
          <w:b/>
          <w:sz w:val="32"/>
          <w:szCs w:val="32"/>
        </w:rPr>
        <w:t xml:space="preserve">I agree to the Festival holding this data in accordance with its </w:t>
      </w:r>
      <w:r w:rsidRPr="009A3251">
        <w:rPr>
          <w:b/>
          <w:sz w:val="32"/>
          <w:szCs w:val="32"/>
        </w:rPr>
        <w:t>Privacy Policy</w:t>
      </w:r>
      <w:r w:rsidRPr="009A3251">
        <w:rPr>
          <w:sz w:val="32"/>
          <w:szCs w:val="32"/>
        </w:rPr>
        <w:t>.</w:t>
      </w:r>
    </w:p>
    <w:p w:rsidR="009A3251" w:rsidRPr="009A3251" w:rsidRDefault="009A3251" w:rsidP="009A3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9A3251" w:rsidRPr="009A3251" w:rsidRDefault="009A3251" w:rsidP="009A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3251">
        <w:rPr>
          <w:sz w:val="32"/>
          <w:szCs w:val="32"/>
        </w:rPr>
        <w:t>Signed (if under 18, Parent/teacher) ……….………..………………………</w:t>
      </w:r>
    </w:p>
    <w:p w:rsidR="009A3251" w:rsidRPr="009A3251" w:rsidRDefault="009A3251" w:rsidP="009A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A3251">
        <w:rPr>
          <w:sz w:val="32"/>
          <w:szCs w:val="32"/>
        </w:rPr>
        <w:t xml:space="preserve"> Date    ……………………….</w:t>
      </w:r>
    </w:p>
    <w:p w:rsidR="00DD6A8F" w:rsidRDefault="00DD6A8F" w:rsidP="00DD6A8F">
      <w:pPr>
        <w:pStyle w:val="NoSpacing"/>
        <w:rPr>
          <w:b/>
          <w:sz w:val="24"/>
          <w:szCs w:val="24"/>
        </w:rPr>
      </w:pPr>
    </w:p>
    <w:p w:rsidR="00D15E28" w:rsidRPr="00D15E28" w:rsidRDefault="00D15E28" w:rsidP="00D15E28">
      <w:pPr>
        <w:pStyle w:val="NoSpacing"/>
        <w:rPr>
          <w:b/>
          <w:color w:val="FF0000"/>
          <w:sz w:val="28"/>
          <w:szCs w:val="28"/>
        </w:rPr>
      </w:pPr>
      <w:r w:rsidRPr="00D15E28">
        <w:rPr>
          <w:b/>
          <w:color w:val="FF0000"/>
          <w:sz w:val="28"/>
          <w:szCs w:val="28"/>
        </w:rPr>
        <w:t>Entries Close 20/1/2019</w:t>
      </w:r>
    </w:p>
    <w:p w:rsidR="00D15E28" w:rsidRDefault="00D15E28" w:rsidP="00DD6A8F">
      <w:pPr>
        <w:pStyle w:val="NoSpacing"/>
        <w:rPr>
          <w:b/>
          <w:sz w:val="28"/>
          <w:szCs w:val="28"/>
        </w:rPr>
      </w:pPr>
    </w:p>
    <w:p w:rsidR="00DD6A8F" w:rsidRDefault="009A3251" w:rsidP="00DD6A8F">
      <w:pPr>
        <w:pStyle w:val="NoSpacing"/>
        <w:rPr>
          <w:b/>
          <w:sz w:val="28"/>
          <w:szCs w:val="28"/>
        </w:rPr>
      </w:pPr>
      <w:r w:rsidRPr="009A3251">
        <w:rPr>
          <w:b/>
          <w:sz w:val="28"/>
          <w:szCs w:val="28"/>
        </w:rPr>
        <w:t xml:space="preserve">Postal </w:t>
      </w:r>
      <w:r w:rsidR="00DD6A8F" w:rsidRPr="009A3251">
        <w:rPr>
          <w:b/>
          <w:sz w:val="28"/>
          <w:szCs w:val="28"/>
        </w:rPr>
        <w:t xml:space="preserve">Entries </w:t>
      </w:r>
      <w:proofErr w:type="gramStart"/>
      <w:r w:rsidR="00DD6A8F" w:rsidRPr="009A3251">
        <w:rPr>
          <w:b/>
          <w:sz w:val="28"/>
          <w:szCs w:val="28"/>
        </w:rPr>
        <w:t>to :</w:t>
      </w:r>
      <w:proofErr w:type="gramEnd"/>
      <w:r w:rsidR="00DD6A8F" w:rsidRPr="009A3251">
        <w:rPr>
          <w:b/>
          <w:sz w:val="28"/>
          <w:szCs w:val="28"/>
        </w:rPr>
        <w:t xml:space="preserve"> Piano Section Secretary</w:t>
      </w:r>
      <w:r w:rsidR="00DD6A8F" w:rsidRPr="009A3251">
        <w:rPr>
          <w:sz w:val="28"/>
          <w:szCs w:val="28"/>
        </w:rPr>
        <w:t xml:space="preserve">:  Sue Thornton, 97 Montrose Avenue, Twickenham, TW2 6HG. </w:t>
      </w:r>
      <w:proofErr w:type="gramStart"/>
      <w:r w:rsidR="00DD6A8F" w:rsidRPr="009A3251">
        <w:rPr>
          <w:sz w:val="28"/>
          <w:szCs w:val="28"/>
        </w:rPr>
        <w:t>email</w:t>
      </w:r>
      <w:proofErr w:type="gramEnd"/>
      <w:r w:rsidR="00DD6A8F" w:rsidRPr="009A3251">
        <w:rPr>
          <w:sz w:val="28"/>
          <w:szCs w:val="28"/>
        </w:rPr>
        <w:t xml:space="preserve">: </w:t>
      </w:r>
      <w:hyperlink r:id="rId10" w:history="1">
        <w:r w:rsidR="00DD6A8F" w:rsidRPr="009A3251">
          <w:rPr>
            <w:rStyle w:val="Hyperlink"/>
            <w:sz w:val="28"/>
            <w:szCs w:val="28"/>
          </w:rPr>
          <w:t>suethornton101@virginmedia.com</w:t>
        </w:r>
      </w:hyperlink>
      <w:r w:rsidR="00DD6A8F" w:rsidRPr="009A32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D15E28" w:rsidRDefault="00D15E28" w:rsidP="00DD6A8F">
      <w:pPr>
        <w:pStyle w:val="NoSpacing"/>
        <w:rPr>
          <w:b/>
          <w:sz w:val="24"/>
          <w:szCs w:val="24"/>
        </w:rPr>
      </w:pPr>
    </w:p>
    <w:p w:rsidR="009A3251" w:rsidRPr="009A3251" w:rsidRDefault="009A3251" w:rsidP="009A3251">
      <w:pPr>
        <w:pStyle w:val="NoSpacing"/>
        <w:rPr>
          <w:b/>
          <w:sz w:val="28"/>
          <w:szCs w:val="28"/>
        </w:rPr>
      </w:pPr>
      <w:r w:rsidRPr="009A3251">
        <w:rPr>
          <w:b/>
          <w:sz w:val="28"/>
          <w:szCs w:val="28"/>
        </w:rPr>
        <w:t>This form may be downloaded and completed online</w:t>
      </w:r>
      <w:r w:rsidRPr="009A3251">
        <w:rPr>
          <w:sz w:val="28"/>
          <w:szCs w:val="28"/>
        </w:rPr>
        <w:t xml:space="preserve"> and submitted by email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 w:rsidRPr="009A3251">
        <w:rPr>
          <w:b/>
          <w:sz w:val="28"/>
          <w:szCs w:val="28"/>
        </w:rPr>
        <w:t xml:space="preserve">PLEASE ENCLOSE SAE IF POSTAL NOTIFICATION OF </w:t>
      </w:r>
      <w:proofErr w:type="gramStart"/>
      <w:r w:rsidRPr="009A3251">
        <w:rPr>
          <w:b/>
          <w:sz w:val="28"/>
          <w:szCs w:val="28"/>
        </w:rPr>
        <w:t>TIMETABLE  REQUIRED</w:t>
      </w:r>
      <w:proofErr w:type="gramEnd"/>
      <w:r w:rsidRPr="009A3251">
        <w:rPr>
          <w:b/>
          <w:sz w:val="28"/>
          <w:szCs w:val="28"/>
        </w:rPr>
        <w:t xml:space="preserve">. </w:t>
      </w:r>
    </w:p>
    <w:p w:rsidR="00DD6A8F" w:rsidRDefault="00DD6A8F" w:rsidP="00DD6A8F">
      <w:pPr>
        <w:pStyle w:val="NoSpacing"/>
      </w:pPr>
      <w:r>
        <w:rPr>
          <w:b/>
          <w:sz w:val="24"/>
          <w:szCs w:val="24"/>
        </w:rPr>
        <w:t>.</w:t>
      </w:r>
    </w:p>
    <w:p w:rsidR="00DD6A8F" w:rsidRDefault="00DD6A8F" w:rsidP="00DD6A8F">
      <w:pPr>
        <w:rPr>
          <w:rFonts w:ascii="Calibri" w:eastAsia="Calibri" w:hAnsi="Calibri"/>
          <w:szCs w:val="22"/>
          <w:lang w:val="en-GB"/>
        </w:rPr>
      </w:pPr>
    </w:p>
    <w:sectPr w:rsidR="00DD6A8F" w:rsidSect="00D15E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78" w:rsidRDefault="00341E78">
      <w:r>
        <w:separator/>
      </w:r>
    </w:p>
  </w:endnote>
  <w:endnote w:type="continuationSeparator" w:id="0">
    <w:p w:rsidR="00341E78" w:rsidRDefault="0034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78" w:rsidRDefault="00341E78">
      <w:r>
        <w:separator/>
      </w:r>
    </w:p>
  </w:footnote>
  <w:footnote w:type="continuationSeparator" w:id="0">
    <w:p w:rsidR="00341E78" w:rsidRDefault="0034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667C6"/>
    <w:rsid w:val="00095933"/>
    <w:rsid w:val="000D2702"/>
    <w:rsid w:val="00126A74"/>
    <w:rsid w:val="001301F9"/>
    <w:rsid w:val="00134DCF"/>
    <w:rsid w:val="00137028"/>
    <w:rsid w:val="00144BCD"/>
    <w:rsid w:val="00163F97"/>
    <w:rsid w:val="00167564"/>
    <w:rsid w:val="001906C4"/>
    <w:rsid w:val="001A39DB"/>
    <w:rsid w:val="001C38C0"/>
    <w:rsid w:val="001D6E0A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41E78"/>
    <w:rsid w:val="003510C8"/>
    <w:rsid w:val="003743AC"/>
    <w:rsid w:val="00376507"/>
    <w:rsid w:val="003D79B0"/>
    <w:rsid w:val="003E2E2B"/>
    <w:rsid w:val="0044273C"/>
    <w:rsid w:val="00446EC2"/>
    <w:rsid w:val="00472C95"/>
    <w:rsid w:val="004B0118"/>
    <w:rsid w:val="004E741B"/>
    <w:rsid w:val="004F61E4"/>
    <w:rsid w:val="00512E8B"/>
    <w:rsid w:val="00555562"/>
    <w:rsid w:val="00560B5E"/>
    <w:rsid w:val="00592739"/>
    <w:rsid w:val="005C74F7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84777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95989"/>
    <w:rsid w:val="008E1EF9"/>
    <w:rsid w:val="008F7284"/>
    <w:rsid w:val="00903DA2"/>
    <w:rsid w:val="00937108"/>
    <w:rsid w:val="0094015E"/>
    <w:rsid w:val="00980103"/>
    <w:rsid w:val="009A2FD7"/>
    <w:rsid w:val="009A3251"/>
    <w:rsid w:val="009A47D0"/>
    <w:rsid w:val="009C6220"/>
    <w:rsid w:val="009F2D49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487E"/>
    <w:rsid w:val="00BA6ACE"/>
    <w:rsid w:val="00BB02D3"/>
    <w:rsid w:val="00C109F8"/>
    <w:rsid w:val="00C112F1"/>
    <w:rsid w:val="00CD3B4A"/>
    <w:rsid w:val="00CD687C"/>
    <w:rsid w:val="00D15E28"/>
    <w:rsid w:val="00D22C32"/>
    <w:rsid w:val="00D27330"/>
    <w:rsid w:val="00DA0069"/>
    <w:rsid w:val="00DA48B7"/>
    <w:rsid w:val="00DA6E74"/>
    <w:rsid w:val="00DB7AD0"/>
    <w:rsid w:val="00DD6A8F"/>
    <w:rsid w:val="00DF047E"/>
    <w:rsid w:val="00E31E8B"/>
    <w:rsid w:val="00E55A14"/>
    <w:rsid w:val="00E60C25"/>
    <w:rsid w:val="00E735E5"/>
    <w:rsid w:val="00E93875"/>
    <w:rsid w:val="00EC1917"/>
    <w:rsid w:val="00EC2BE8"/>
    <w:rsid w:val="00ED5132"/>
    <w:rsid w:val="00FA656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ethornton101@virginmed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32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17</cp:revision>
  <cp:lastPrinted>2018-07-11T09:56:00Z</cp:lastPrinted>
  <dcterms:created xsi:type="dcterms:W3CDTF">2017-06-06T14:41:00Z</dcterms:created>
  <dcterms:modified xsi:type="dcterms:W3CDTF">2018-08-23T14:37:00Z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