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5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33"/>
        <w:gridCol w:w="723"/>
        <w:gridCol w:w="6191"/>
      </w:tblGrid>
      <w:tr w:rsidR="00B93310" w:rsidRPr="005152F2" w:rsidTr="001A4B28">
        <w:tc>
          <w:tcPr>
            <w:tcW w:w="2933" w:type="dxa"/>
          </w:tcPr>
          <w:sdt>
            <w:sdtPr>
              <w:alias w:val="Your Name:"/>
              <w:tag w:val="Your Name:"/>
              <w:id w:val="-1220516334"/>
              <w:placeholder>
                <w:docPart w:val="CBD76FDBFCB0174FAD7E9E012C82CE3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1A4B28" w:rsidP="003856C9">
                <w:pPr>
                  <w:pStyle w:val="Heading1"/>
                </w:pPr>
                <w:r>
                  <w:t>Crystal</w:t>
                </w:r>
                <w:r>
                  <w:br/>
                  <w:t>Melville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3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82D1C8D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1A4B28" w:rsidRDefault="001A4B28" w:rsidP="001A4B28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  <w:r w:rsidRPr="001A4B28">
                    <w:rPr>
                      <w:sz w:val="16"/>
                      <w:szCs w:val="16"/>
                    </w:rPr>
                    <w:t>crystalemelville@gmail.com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95EB145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1A4B28" w:rsidP="00441EB9">
                  <w:pPr>
                    <w:pStyle w:val="Heading3"/>
                  </w:pPr>
                  <w:r>
                    <w:t>678-756-8732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760C83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1A4B28" w:rsidRDefault="001A4B28" w:rsidP="001A4B28">
                  <w:hyperlink r:id="rId6" w:history="1">
                    <w:r>
                      <w:rPr>
                        <w:rStyle w:val="Hyperlink"/>
                      </w:rPr>
                      <w:t>https://www.linkedin.com/in/crystalemelville/</w:t>
                    </w:r>
                  </w:hyperlink>
                </w:p>
                <w:p w:rsidR="00441EB9" w:rsidRDefault="00441EB9" w:rsidP="00441EB9">
                  <w:pPr>
                    <w:pStyle w:val="Heading3"/>
                  </w:pPr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Default="001A4B28" w:rsidP="00441EB9">
                  <w:pPr>
                    <w:pStyle w:val="Heading3"/>
                  </w:pPr>
                  <w:r>
                    <w:t>Website:</w:t>
                  </w:r>
                </w:p>
                <w:p w:rsidR="001A4B28" w:rsidRPr="00441EB9" w:rsidRDefault="001A4B28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www.crystalemelville.com</w:t>
                  </w: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6F5866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11C5B99E13CCFE4DA726FB6BD2EA5B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BB5A097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1A4B28" w:rsidP="00D11C4D">
                  <w:r>
                    <w:t xml:space="preserve">To use my spiritual and professional skills to inspire, and motivate others, fostering healthier relationships and communities. </w:t>
                  </w:r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6F5866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F923834E139D1B47A43848986DE4E5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96E331B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1A4B28" w:rsidRDefault="001A4B28" w:rsidP="001A4B28">
                  <w:r>
                    <w:t>Administrat</w:t>
                  </w:r>
                  <w:r w:rsidR="0016674D">
                    <w:t>i</w:t>
                  </w:r>
                  <w:r w:rsidR="003204C8">
                    <w:t>ve</w:t>
                  </w:r>
                  <w:r w:rsidR="0016674D">
                    <w:t>/</w:t>
                  </w:r>
                  <w:r>
                    <w:t xml:space="preserve"> Leadership</w:t>
                  </w:r>
                </w:p>
                <w:p w:rsidR="001A4B28" w:rsidRDefault="001A4B28" w:rsidP="00463463">
                  <w:r>
                    <w:t>Mastery Teaching/Coaching</w:t>
                  </w:r>
                </w:p>
                <w:p w:rsidR="001A4B28" w:rsidRDefault="001A4B28" w:rsidP="00463463">
                  <w:r>
                    <w:t>Relationship Facilitation/ Mediation</w:t>
                  </w:r>
                </w:p>
                <w:p w:rsidR="00E029E9" w:rsidRDefault="003204C8" w:rsidP="003204C8">
                  <w:pPr>
                    <w:jc w:val="both"/>
                  </w:pPr>
                  <w:r>
                    <w:lastRenderedPageBreak/>
                    <w:t>Program Creation and Facilitation</w:t>
                  </w:r>
                </w:p>
                <w:p w:rsidR="003204C8" w:rsidRDefault="003204C8" w:rsidP="003204C8">
                  <w:pPr>
                    <w:jc w:val="both"/>
                  </w:pPr>
                  <w:r>
                    <w:t>Creative Writing:</w:t>
                  </w:r>
                </w:p>
                <w:p w:rsidR="003204C8" w:rsidRDefault="003204C8" w:rsidP="003204C8">
                  <w:pPr>
                    <w:jc w:val="both"/>
                  </w:pPr>
                  <w:r>
                    <w:t>Books, Screen/Film</w:t>
                  </w:r>
                </w:p>
                <w:p w:rsidR="003204C8" w:rsidRDefault="003204C8" w:rsidP="003204C8">
                  <w:pPr>
                    <w:jc w:val="both"/>
                  </w:pPr>
                  <w:r>
                    <w:t>American Sign Language</w:t>
                  </w:r>
                </w:p>
                <w:p w:rsidR="003204C8" w:rsidRDefault="003204C8" w:rsidP="003204C8">
                  <w:pPr>
                    <w:jc w:val="both"/>
                  </w:pPr>
                  <w:r>
                    <w:t>Communication- Socratic Listening</w:t>
                  </w:r>
                </w:p>
                <w:p w:rsidR="003204C8" w:rsidRDefault="003204C8" w:rsidP="003204C8">
                  <w:pPr>
                    <w:jc w:val="both"/>
                  </w:pPr>
                  <w:r>
                    <w:t>Public Speaking</w:t>
                  </w:r>
                </w:p>
                <w:p w:rsidR="003204C8" w:rsidRDefault="003204C8" w:rsidP="003204C8">
                  <w:pPr>
                    <w:jc w:val="both"/>
                  </w:pPr>
                  <w:r>
                    <w:t>Marketing</w:t>
                  </w:r>
                </w:p>
                <w:p w:rsidR="003204C8" w:rsidRDefault="003204C8" w:rsidP="003204C8">
                  <w:pPr>
                    <w:jc w:val="both"/>
                  </w:pPr>
                  <w:r>
                    <w:t>Sales</w:t>
                  </w:r>
                </w:p>
                <w:p w:rsidR="003204C8" w:rsidRDefault="003204C8" w:rsidP="003204C8">
                  <w:pPr>
                    <w:jc w:val="both"/>
                  </w:pPr>
                </w:p>
                <w:p w:rsidR="001A4B28" w:rsidRPr="005152F2" w:rsidRDefault="001A4B28" w:rsidP="00463463"/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F5866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90E25B48EB83294C8CED48EA22300A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8F6337" w:rsidRPr="0043426C" w:rsidRDefault="0016674D" w:rsidP="002B3890">
                  <w:pPr>
                    <w:pStyle w:val="Heading4"/>
                  </w:pPr>
                  <w:r>
                    <w:t>Various Public &amp; Private Sector Agencies</w:t>
                  </w:r>
                </w:p>
                <w:p w:rsidR="008F6337" w:rsidRDefault="0016674D" w:rsidP="008F6337">
                  <w:pPr>
                    <w:pStyle w:val="Heading5"/>
                  </w:pPr>
                  <w:r>
                    <w:t>From 1989-2005</w:t>
                  </w:r>
                </w:p>
                <w:p w:rsidR="0016674D" w:rsidRDefault="0016674D" w:rsidP="0016674D">
                  <w:r>
                    <w:t>Administrative Specialist, Banker, Accounting &amp; Sales Specialist, Professional Nurse,</w:t>
                  </w:r>
                </w:p>
                <w:p w:rsidR="0016674D" w:rsidRDefault="0016674D" w:rsidP="0016674D">
                  <w:r>
                    <w:t>&amp; Educator</w:t>
                  </w:r>
                </w:p>
                <w:p w:rsidR="0016674D" w:rsidRPr="0016674D" w:rsidRDefault="0016674D" w:rsidP="0016674D">
                  <w:r>
                    <w:t>[</w:t>
                  </w:r>
                  <w:r w:rsidRPr="0016674D">
                    <w:rPr>
                      <w:b/>
                      <w:bCs/>
                    </w:rPr>
                    <w:t>10 Year gap of employment due to disabling medical condition. I used this time rehabilitate and Homeschool my four children, teaching grades k-5 to 12</w:t>
                  </w:r>
                  <w:r w:rsidRPr="0016674D">
                    <w:rPr>
                      <w:b/>
                      <w:bCs/>
                      <w:vertAlign w:val="superscript"/>
                    </w:rPr>
                    <w:t>th</w:t>
                  </w:r>
                  <w:r w:rsidRPr="0016674D">
                    <w:rPr>
                      <w:b/>
                      <w:bCs/>
                    </w:rPr>
                    <w:t xml:space="preserve"> grade with Christian Liberty Academy School System</w:t>
                  </w:r>
                  <w:r>
                    <w:t>.]</w:t>
                  </w:r>
                </w:p>
                <w:p w:rsidR="007B2F5C" w:rsidRPr="0043426C" w:rsidRDefault="0016674D" w:rsidP="0043426C">
                  <w:pPr>
                    <w:pStyle w:val="Heading4"/>
                  </w:pPr>
                  <w:r>
                    <w:t>Royal Lineage Media and Productions, Inc.</w:t>
                  </w:r>
                </w:p>
                <w:p w:rsidR="007B2F5C" w:rsidRPr="005152F2" w:rsidRDefault="0016674D" w:rsidP="007B2F5C">
                  <w:pPr>
                    <w:pStyle w:val="Heading5"/>
                  </w:pPr>
                  <w:r>
                    <w:t>September 2015 - Present</w:t>
                  </w:r>
                </w:p>
                <w:p w:rsidR="008F6337" w:rsidRDefault="0016674D" w:rsidP="00832F81">
                  <w:r>
                    <w:t>Business Owner, Content Creator, Program Administrator,</w:t>
                  </w:r>
                </w:p>
                <w:p w:rsidR="0016674D" w:rsidRDefault="0016674D" w:rsidP="00832F81">
                  <w:r>
                    <w:t>Master Teacher, Professional Coach, Film &amp; Screenwriter/Producer</w:t>
                  </w: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F5866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406FD2E1414E7B48B5F2244AAD497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:rsidR="008F6337" w:rsidRDefault="0016674D" w:rsidP="0016674D">
                  <w:pPr>
                    <w:pStyle w:val="Heading4"/>
                  </w:pPr>
                  <w:r>
                    <w:t>St. Croix Central High School USVI</w:t>
                  </w:r>
                  <w:r w:rsidR="00E241C0">
                    <w:t>:</w:t>
                  </w:r>
                </w:p>
                <w:p w:rsidR="0016674D" w:rsidRDefault="0016674D" w:rsidP="0016674D">
                  <w:pPr>
                    <w:pStyle w:val="Heading4"/>
                  </w:pPr>
                  <w:r>
                    <w:t>Business Education- Diploma (12</w:t>
                  </w:r>
                  <w:r w:rsidRPr="0016674D">
                    <w:rPr>
                      <w:vertAlign w:val="superscript"/>
                    </w:rPr>
                    <w:t>th</w:t>
                  </w:r>
                  <w:r>
                    <w:t xml:space="preserve"> Grade) </w:t>
                  </w:r>
                </w:p>
                <w:p w:rsidR="0016674D" w:rsidRDefault="0016674D" w:rsidP="0016674D">
                  <w:pPr>
                    <w:pStyle w:val="Heading4"/>
                  </w:pPr>
                </w:p>
                <w:p w:rsidR="0016674D" w:rsidRDefault="0016674D" w:rsidP="0016674D">
                  <w:pPr>
                    <w:pStyle w:val="Heading4"/>
                  </w:pPr>
                  <w:r>
                    <w:t>University of the Virgin Islands</w:t>
                  </w:r>
                  <w:r w:rsidR="00E241C0">
                    <w:t>:</w:t>
                  </w:r>
                </w:p>
                <w:p w:rsidR="0016674D" w:rsidRDefault="0016674D" w:rsidP="0016674D">
                  <w:pPr>
                    <w:pStyle w:val="Heading4"/>
                  </w:pPr>
                  <w:r>
                    <w:t>Accounting Associates Dgr.</w:t>
                  </w:r>
                </w:p>
                <w:p w:rsidR="0016674D" w:rsidRDefault="0016674D" w:rsidP="0016674D">
                  <w:pPr>
                    <w:pStyle w:val="Heading4"/>
                  </w:pPr>
                </w:p>
                <w:p w:rsidR="0016674D" w:rsidRDefault="0016674D" w:rsidP="0016674D">
                  <w:pPr>
                    <w:pStyle w:val="Heading4"/>
                  </w:pPr>
                  <w:r>
                    <w:t>St. Croix Educational COmplex</w:t>
                  </w:r>
                  <w:r w:rsidR="00E241C0">
                    <w:t>:</w:t>
                  </w:r>
                  <w:r>
                    <w:t xml:space="preserve"> </w:t>
                  </w:r>
                </w:p>
                <w:p w:rsidR="0016674D" w:rsidRDefault="0016674D" w:rsidP="0016674D">
                  <w:pPr>
                    <w:pStyle w:val="Heading4"/>
                  </w:pPr>
                  <w:r>
                    <w:t xml:space="preserve">Nursing Diploma </w:t>
                  </w:r>
                </w:p>
                <w:p w:rsidR="0016674D" w:rsidRDefault="0016674D" w:rsidP="0016674D">
                  <w:pPr>
                    <w:pStyle w:val="Heading4"/>
                  </w:pPr>
                </w:p>
                <w:p w:rsidR="0016674D" w:rsidRDefault="0016674D" w:rsidP="0016674D">
                  <w:pPr>
                    <w:pStyle w:val="Heading4"/>
                  </w:pPr>
                  <w:r>
                    <w:t>Liberty University</w:t>
                  </w:r>
                  <w:r w:rsidR="00E241C0">
                    <w:t>:</w:t>
                  </w:r>
                </w:p>
                <w:p w:rsidR="0016674D" w:rsidRDefault="0016674D" w:rsidP="0016674D">
                  <w:pPr>
                    <w:pStyle w:val="Heading4"/>
                  </w:pPr>
                  <w:r>
                    <w:t>Bachelor of Science- Religion -Biblical Studies</w:t>
                  </w:r>
                </w:p>
                <w:p w:rsidR="0016674D" w:rsidRDefault="0016674D" w:rsidP="0016674D">
                  <w:pPr>
                    <w:pStyle w:val="Heading4"/>
                  </w:pPr>
                  <w:r>
                    <w:t>Master of Arts – Market Place CHaplaincy</w:t>
                  </w:r>
                  <w:r w:rsidR="00E241C0">
                    <w:t xml:space="preserve"> </w:t>
                  </w:r>
                </w:p>
                <w:p w:rsidR="00E241C0" w:rsidRDefault="00E241C0" w:rsidP="0016674D">
                  <w:pPr>
                    <w:pStyle w:val="Heading4"/>
                  </w:pPr>
                  <w:r>
                    <w:t>Master of divinity</w:t>
                  </w:r>
                </w:p>
                <w:p w:rsidR="00E241C0" w:rsidRDefault="00E241C0" w:rsidP="0016674D">
                  <w:pPr>
                    <w:pStyle w:val="Heading4"/>
                  </w:pPr>
                </w:p>
                <w:p w:rsidR="00E241C0" w:rsidRDefault="00E241C0" w:rsidP="0016674D">
                  <w:pPr>
                    <w:pStyle w:val="Heading4"/>
                  </w:pPr>
                  <w:r>
                    <w:t>Fowler Wainwright International Coaching:</w:t>
                  </w:r>
                </w:p>
                <w:p w:rsidR="00E241C0" w:rsidRDefault="00E241C0" w:rsidP="0016674D">
                  <w:pPr>
                    <w:pStyle w:val="Heading4"/>
                  </w:pPr>
                  <w:r>
                    <w:t>Certified Professional Coaching</w:t>
                  </w:r>
                </w:p>
                <w:p w:rsidR="00E241C0" w:rsidRDefault="00E241C0" w:rsidP="0016674D">
                  <w:pPr>
                    <w:pStyle w:val="Heading4"/>
                  </w:pPr>
                </w:p>
                <w:p w:rsidR="00E241C0" w:rsidRDefault="00E241C0" w:rsidP="00E241C0">
                  <w:pPr>
                    <w:pStyle w:val="Heading4"/>
                  </w:pPr>
                </w:p>
                <w:p w:rsidR="00E241C0" w:rsidRDefault="00E241C0" w:rsidP="00E241C0">
                  <w:pPr>
                    <w:pStyle w:val="Heading4"/>
                  </w:pPr>
                  <w:r>
                    <w:lastRenderedPageBreak/>
                    <w:t>Symbis:</w:t>
                  </w:r>
                </w:p>
                <w:p w:rsidR="00E241C0" w:rsidRDefault="00E241C0" w:rsidP="00E241C0">
                  <w:pPr>
                    <w:pStyle w:val="Heading4"/>
                  </w:pPr>
                  <w:r>
                    <w:t>Certified Relationship Facilitator</w:t>
                  </w:r>
                </w:p>
                <w:p w:rsidR="00E241C0" w:rsidRDefault="00E241C0" w:rsidP="00E241C0">
                  <w:pPr>
                    <w:pStyle w:val="Heading4"/>
                  </w:pPr>
                </w:p>
                <w:p w:rsidR="00E241C0" w:rsidRDefault="00E241C0" w:rsidP="00E241C0">
                  <w:pPr>
                    <w:pStyle w:val="Heading4"/>
                  </w:pPr>
                  <w:r>
                    <w:t>PREPARE/ENRICH:</w:t>
                  </w:r>
                </w:p>
                <w:p w:rsidR="00E241C0" w:rsidRDefault="00E241C0" w:rsidP="00E241C0">
                  <w:pPr>
                    <w:pStyle w:val="Heading4"/>
                  </w:pPr>
                  <w:r>
                    <w:t>Relationship Facilitator</w:t>
                  </w:r>
                </w:p>
                <w:p w:rsidR="00E029E9" w:rsidRDefault="00E029E9" w:rsidP="00E241C0">
                  <w:pPr>
                    <w:pStyle w:val="Heading4"/>
                  </w:pPr>
                </w:p>
                <w:p w:rsidR="00E029E9" w:rsidRDefault="00E029E9" w:rsidP="00E241C0">
                  <w:pPr>
                    <w:pStyle w:val="Heading4"/>
                  </w:pPr>
                  <w:r>
                    <w:t>Ted Magrath message to Millions</w:t>
                  </w:r>
                </w:p>
                <w:p w:rsidR="00E241C0" w:rsidRDefault="00E029E9" w:rsidP="00E029E9">
                  <w:pPr>
                    <w:pStyle w:val="Heading4"/>
                  </w:pPr>
                  <w:r>
                    <w:t xml:space="preserve"> Coaching Training</w:t>
                  </w:r>
                </w:p>
                <w:p w:rsidR="00E241C0" w:rsidRDefault="00E241C0" w:rsidP="0016674D">
                  <w:pPr>
                    <w:pStyle w:val="Heading4"/>
                  </w:pPr>
                </w:p>
                <w:p w:rsidR="00E241C0" w:rsidRDefault="00E241C0" w:rsidP="00E029E9">
                  <w:pPr>
                    <w:pStyle w:val="Heading4"/>
                    <w:jc w:val="both"/>
                  </w:pP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6F5866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BFCE2FE9ABD21F459381870244840E6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p w:rsidR="00E029E9" w:rsidRDefault="00E029E9" w:rsidP="008F6337">
                  <w:r>
                    <w:t>Bishop/Minister: Crystal E. Melville Ministries (crystalemelville.com)</w:t>
                  </w:r>
                </w:p>
                <w:p w:rsidR="008F6337" w:rsidRDefault="00E029E9" w:rsidP="008F6337">
                  <w:r>
                    <w:t>Founder: Afro-Caribbean Heritage Alliance</w:t>
                  </w:r>
                </w:p>
                <w:p w:rsidR="00E029E9" w:rsidRDefault="00E029E9" w:rsidP="008F6337">
                  <w:r>
                    <w:t>Podcast Host on Spreaker- “The Life Strategist”</w:t>
                  </w:r>
                </w:p>
                <w:p w:rsidR="003204C8" w:rsidRDefault="003204C8" w:rsidP="008F6337">
                  <w:r>
                    <w:t>Local Community Charities Volunteer Experience:</w:t>
                  </w:r>
                </w:p>
                <w:p w:rsidR="003204C8" w:rsidRDefault="003204C8" w:rsidP="008F6337">
                  <w:r>
                    <w:t>Salvation Army North Georgia</w:t>
                  </w:r>
                </w:p>
                <w:p w:rsidR="003204C8" w:rsidRDefault="003204C8" w:rsidP="008F6337">
                  <w:r>
                    <w:t>Pregnancy Resource Center North Georgia</w:t>
                  </w:r>
                </w:p>
                <w:p w:rsidR="003204C8" w:rsidRDefault="003204C8" w:rsidP="008F6337">
                  <w:r>
                    <w:t>Pickens Care, Jasper, GA</w:t>
                  </w:r>
                </w:p>
                <w:p w:rsidR="003204C8" w:rsidRDefault="003204C8" w:rsidP="003204C8">
                  <w:pPr>
                    <w:jc w:val="both"/>
                  </w:pPr>
                  <w:r>
                    <w:t xml:space="preserve">                                    </w:t>
                  </w:r>
                  <w:r>
                    <w:t>Disability Advocate</w:t>
                  </w:r>
                </w:p>
                <w:p w:rsidR="003204C8" w:rsidRDefault="003204C8" w:rsidP="003204C8">
                  <w:pPr>
                    <w:jc w:val="both"/>
                  </w:pPr>
                  <w:r>
                    <w:t xml:space="preserve">                                    </w:t>
                  </w:r>
                  <w:bookmarkStart w:id="0" w:name="_GoBack"/>
                  <w:bookmarkEnd w:id="0"/>
                  <w:r>
                    <w:t>Foster Youth Mentor</w:t>
                  </w:r>
                </w:p>
                <w:p w:rsidR="003204C8" w:rsidRDefault="003204C8" w:rsidP="008F6337"/>
                <w:p w:rsidR="003204C8" w:rsidRDefault="003204C8" w:rsidP="008F6337"/>
                <w:p w:rsidR="003204C8" w:rsidRDefault="003204C8" w:rsidP="008F6337"/>
                <w:p w:rsidR="00E029E9" w:rsidRDefault="00E029E9" w:rsidP="008F6337"/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</w:p>
    <w:sectPr w:rsidR="00E941EF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866" w:rsidRDefault="006F5866" w:rsidP="003856C9">
      <w:pPr>
        <w:spacing w:after="0" w:line="240" w:lineRule="auto"/>
      </w:pPr>
      <w:r>
        <w:separator/>
      </w:r>
    </w:p>
  </w:endnote>
  <w:endnote w:type="continuationSeparator" w:id="0">
    <w:p w:rsidR="006F5866" w:rsidRDefault="006F586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B9A839A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A36F937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866" w:rsidRDefault="006F5866" w:rsidP="003856C9">
      <w:pPr>
        <w:spacing w:after="0" w:line="240" w:lineRule="auto"/>
      </w:pPr>
      <w:r>
        <w:separator/>
      </w:r>
    </w:p>
  </w:footnote>
  <w:footnote w:type="continuationSeparator" w:id="0">
    <w:p w:rsidR="006F5866" w:rsidRDefault="006F586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AADBE6F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35645C8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28"/>
    <w:rsid w:val="00052BE1"/>
    <w:rsid w:val="0007412A"/>
    <w:rsid w:val="0010199E"/>
    <w:rsid w:val="0016674D"/>
    <w:rsid w:val="001765FE"/>
    <w:rsid w:val="0019561F"/>
    <w:rsid w:val="001A4B28"/>
    <w:rsid w:val="001B32D2"/>
    <w:rsid w:val="00293B83"/>
    <w:rsid w:val="002A3621"/>
    <w:rsid w:val="002B3890"/>
    <w:rsid w:val="002B7747"/>
    <w:rsid w:val="002C77B9"/>
    <w:rsid w:val="002F485A"/>
    <w:rsid w:val="003053D9"/>
    <w:rsid w:val="003204C8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6F5866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029E9"/>
    <w:rsid w:val="00E241C0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1CD6"/>
  <w15:chartTrackingRefBased/>
  <w15:docId w15:val="{92D661B2-922E-1943-920E-46F57F84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A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crystalemelvill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ystalmelville/Library/Containers/com.microsoft.Word/Data/Library/Application%20Support/Microsoft/Office/16.0/DTS/en-US%7b4C599D00-8BE4-7B45-BC66-494A0120F63F%7d/%7bE28D69F9-4FC6-2A43-994A-B39F9544B47D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76FDBFCB0174FAD7E9E012C82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0B6-2339-C144-AF04-962F8C0577AA}"/>
      </w:docPartPr>
      <w:docPartBody>
        <w:p w:rsidR="00000000" w:rsidRDefault="00A20FFB">
          <w:pPr>
            <w:pStyle w:val="CBD76FDBFCB0174FAD7E9E012C82CE36"/>
          </w:pPr>
          <w:r w:rsidRPr="005152F2">
            <w:t xml:space="preserve">Your </w:t>
          </w:r>
          <w:r w:rsidRPr="005152F2">
            <w:t>Name</w:t>
          </w:r>
        </w:p>
      </w:docPartBody>
    </w:docPart>
    <w:docPart>
      <w:docPartPr>
        <w:name w:val="11C5B99E13CCFE4DA726FB6BD2EA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D919-4CE1-9B4C-9AAC-7A1D14B34A12}"/>
      </w:docPartPr>
      <w:docPartBody>
        <w:p w:rsidR="00000000" w:rsidRDefault="00A20FFB">
          <w:pPr>
            <w:pStyle w:val="11C5B99E13CCFE4DA726FB6BD2EA5BBA"/>
          </w:pPr>
          <w:r>
            <w:t>Objective</w:t>
          </w:r>
        </w:p>
      </w:docPartBody>
    </w:docPart>
    <w:docPart>
      <w:docPartPr>
        <w:name w:val="F923834E139D1B47A43848986DE4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F920-B55F-4E40-AE5C-EDCE531F6919}"/>
      </w:docPartPr>
      <w:docPartBody>
        <w:p w:rsidR="00000000" w:rsidRDefault="00A20FFB">
          <w:pPr>
            <w:pStyle w:val="F923834E139D1B47A43848986DE4E5DA"/>
          </w:pPr>
          <w:r>
            <w:t>Skills</w:t>
          </w:r>
        </w:p>
      </w:docPartBody>
    </w:docPart>
    <w:docPart>
      <w:docPartPr>
        <w:name w:val="90E25B48EB83294C8CED48EA2230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8DCD-0092-744A-ADF6-9FE77760A8D6}"/>
      </w:docPartPr>
      <w:docPartBody>
        <w:p w:rsidR="00000000" w:rsidRDefault="00A20FFB">
          <w:pPr>
            <w:pStyle w:val="90E25B48EB83294C8CED48EA22300A54"/>
          </w:pPr>
          <w:r w:rsidRPr="005152F2">
            <w:t>Experience</w:t>
          </w:r>
        </w:p>
      </w:docPartBody>
    </w:docPart>
    <w:docPart>
      <w:docPartPr>
        <w:name w:val="406FD2E1414E7B48B5F2244AAD49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D95E-7897-5146-80CA-31DD0AF374FD}"/>
      </w:docPartPr>
      <w:docPartBody>
        <w:p w:rsidR="00000000" w:rsidRDefault="00A20FFB">
          <w:pPr>
            <w:pStyle w:val="406FD2E1414E7B48B5F2244AAD497966"/>
          </w:pPr>
          <w:r w:rsidRPr="005152F2">
            <w:t>Education</w:t>
          </w:r>
        </w:p>
      </w:docPartBody>
    </w:docPart>
    <w:docPart>
      <w:docPartPr>
        <w:name w:val="BFCE2FE9ABD21F45938187024484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B305-7933-504F-BFC4-869A468B9F0F}"/>
      </w:docPartPr>
      <w:docPartBody>
        <w:p w:rsidR="00000000" w:rsidRDefault="00A20FFB">
          <w:pPr>
            <w:pStyle w:val="BFCE2FE9ABD21F459381870244840E6C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FB"/>
    <w:rsid w:val="00A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76FDBFCB0174FAD7E9E012C82CE36">
    <w:name w:val="CBD76FDBFCB0174FAD7E9E012C82CE36"/>
  </w:style>
  <w:style w:type="paragraph" w:customStyle="1" w:styleId="228C119C4A28794584B738F126944EFE">
    <w:name w:val="228C119C4A28794584B738F126944EFE"/>
  </w:style>
  <w:style w:type="paragraph" w:customStyle="1" w:styleId="E8CA6844DF04A64894CA7A586DB407C9">
    <w:name w:val="E8CA6844DF04A64894CA7A586DB407C9"/>
  </w:style>
  <w:style w:type="paragraph" w:customStyle="1" w:styleId="493220CD5B7AAD4FABBBA52DF6CCB5CC">
    <w:name w:val="493220CD5B7AAD4FABBBA52DF6CCB5CC"/>
  </w:style>
  <w:style w:type="paragraph" w:customStyle="1" w:styleId="480CBE674BAD4B4E8934359AFA8E4049">
    <w:name w:val="480CBE674BAD4B4E8934359AFA8E4049"/>
  </w:style>
  <w:style w:type="paragraph" w:customStyle="1" w:styleId="11C5B99E13CCFE4DA726FB6BD2EA5BBA">
    <w:name w:val="11C5B99E13CCFE4DA726FB6BD2EA5BBA"/>
  </w:style>
  <w:style w:type="paragraph" w:customStyle="1" w:styleId="67B4B33A0C0B1844B9BB603713BE9A00">
    <w:name w:val="67B4B33A0C0B1844B9BB603713BE9A00"/>
  </w:style>
  <w:style w:type="paragraph" w:customStyle="1" w:styleId="F923834E139D1B47A43848986DE4E5DA">
    <w:name w:val="F923834E139D1B47A43848986DE4E5DA"/>
  </w:style>
  <w:style w:type="paragraph" w:customStyle="1" w:styleId="BEDC1DCA7302F24D8E49459C80E65E3F">
    <w:name w:val="BEDC1DCA7302F24D8E49459C80E65E3F"/>
  </w:style>
  <w:style w:type="paragraph" w:customStyle="1" w:styleId="90E25B48EB83294C8CED48EA22300A54">
    <w:name w:val="90E25B48EB83294C8CED48EA22300A54"/>
  </w:style>
  <w:style w:type="paragraph" w:customStyle="1" w:styleId="ADDF6A69D115334EBE7D5F19913FBA7F">
    <w:name w:val="ADDF6A69D115334EBE7D5F19913FBA7F"/>
  </w:style>
  <w:style w:type="paragraph" w:customStyle="1" w:styleId="F7C17D8B7B82424FB7E6D9D693208BA3">
    <w:name w:val="F7C17D8B7B82424FB7E6D9D693208BA3"/>
  </w:style>
  <w:style w:type="paragraph" w:customStyle="1" w:styleId="F3FE3A5EAF24A44E8C2A4C63C9F08CA5">
    <w:name w:val="F3FE3A5EAF24A44E8C2A4C63C9F08CA5"/>
  </w:style>
  <w:style w:type="paragraph" w:customStyle="1" w:styleId="8C73D6F45BC749449139204C685825E9">
    <w:name w:val="8C73D6F45BC749449139204C685825E9"/>
  </w:style>
  <w:style w:type="paragraph" w:customStyle="1" w:styleId="DB35424A77BF3D4A97133674941C0663">
    <w:name w:val="DB35424A77BF3D4A97133674941C0663"/>
  </w:style>
  <w:style w:type="paragraph" w:customStyle="1" w:styleId="EFD57372FAF6134FA9FA2B0B6F04B422">
    <w:name w:val="EFD57372FAF6134FA9FA2B0B6F04B422"/>
  </w:style>
  <w:style w:type="paragraph" w:customStyle="1" w:styleId="406FD2E1414E7B48B5F2244AAD497966">
    <w:name w:val="406FD2E1414E7B48B5F2244AAD497966"/>
  </w:style>
  <w:style w:type="paragraph" w:customStyle="1" w:styleId="76DDFF3AEC44994B8EF0DCAF03C9F6B2">
    <w:name w:val="76DDFF3AEC44994B8EF0DCAF03C9F6B2"/>
  </w:style>
  <w:style w:type="paragraph" w:customStyle="1" w:styleId="97D473B5AEBDB54284BFE5A40DE32D67">
    <w:name w:val="97D473B5AEBDB54284BFE5A40DE32D67"/>
  </w:style>
  <w:style w:type="paragraph" w:customStyle="1" w:styleId="F7E8FC445AEBE542B1058047D7501A1E">
    <w:name w:val="F7E8FC445AEBE542B1058047D7501A1E"/>
  </w:style>
  <w:style w:type="paragraph" w:customStyle="1" w:styleId="BFCE2FE9ABD21F459381870244840E6C">
    <w:name w:val="BFCE2FE9ABD21F459381870244840E6C"/>
  </w:style>
  <w:style w:type="paragraph" w:customStyle="1" w:styleId="2ECEEC2149ECBF45987E10F25373860C">
    <w:name w:val="2ECEEC2149ECBF45987E10F253738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49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
Melville</dc:creator>
  <cp:keywords/>
  <dc:description/>
  <cp:lastModifiedBy>Melville, Crystal Elizabeth</cp:lastModifiedBy>
  <cp:revision>1</cp:revision>
  <cp:lastPrinted>2020-01-23T21:45:00Z</cp:lastPrinted>
  <dcterms:created xsi:type="dcterms:W3CDTF">2020-01-23T20:52:00Z</dcterms:created>
  <dcterms:modified xsi:type="dcterms:W3CDTF">2020-01-23T21:45:00Z</dcterms:modified>
</cp:coreProperties>
</file>