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312D" w14:textId="77777777" w:rsidR="00206D27" w:rsidRPr="00AD1FBE" w:rsidRDefault="00206D27">
      <w:pPr>
        <w:tabs>
          <w:tab w:val="left" w:pos="142"/>
        </w:tabs>
        <w:jc w:val="both"/>
        <w:rPr>
          <w:rFonts w:ascii="Tofino Light" w:hAnsi="Tofino Light" w:cs="Tahoma"/>
          <w:sz w:val="22"/>
          <w:szCs w:val="12"/>
        </w:rPr>
      </w:pPr>
    </w:p>
    <w:p w14:paraId="781487A7" w14:textId="77777777" w:rsidR="00D66C42" w:rsidRPr="00AD1FBE" w:rsidRDefault="00D66C42" w:rsidP="00D66C42">
      <w:pPr>
        <w:tabs>
          <w:tab w:val="left" w:pos="142"/>
        </w:tabs>
        <w:jc w:val="center"/>
        <w:rPr>
          <w:rFonts w:ascii="Tofino Light" w:hAnsi="Tofino Light" w:cs="Tahoma"/>
          <w:sz w:val="22"/>
          <w:szCs w:val="12"/>
        </w:rPr>
      </w:pPr>
    </w:p>
    <w:p w14:paraId="46A4F89F" w14:textId="77777777" w:rsidR="00FA2ACE" w:rsidRPr="00AD1FBE" w:rsidRDefault="006543DA" w:rsidP="00D66C42">
      <w:pPr>
        <w:jc w:val="center"/>
        <w:rPr>
          <w:rFonts w:ascii="Tofino Light" w:hAnsi="Tofino Light" w:cs="Tahom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20856F" wp14:editId="61ABA9F2">
            <wp:simplePos x="0" y="0"/>
            <wp:positionH relativeFrom="column">
              <wp:posOffset>2398395</wp:posOffset>
            </wp:positionH>
            <wp:positionV relativeFrom="paragraph">
              <wp:posOffset>292100</wp:posOffset>
            </wp:positionV>
            <wp:extent cx="1412240" cy="8667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2B56B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3156928E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61410C67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1785BBD0" w14:textId="77777777" w:rsidR="006A59E5" w:rsidRDefault="006A59E5" w:rsidP="00D66C42">
      <w:pPr>
        <w:jc w:val="center"/>
        <w:rPr>
          <w:rFonts w:ascii="Bemio" w:hAnsi="Bemio" w:cs="Tahoma"/>
          <w:b/>
          <w:color w:val="E36C0A"/>
          <w:sz w:val="32"/>
          <w:szCs w:val="28"/>
        </w:rPr>
      </w:pPr>
    </w:p>
    <w:p w14:paraId="0082DFBA" w14:textId="77777777" w:rsidR="00BA567B" w:rsidRDefault="00BA567B" w:rsidP="006A59E5">
      <w:pPr>
        <w:jc w:val="center"/>
        <w:rPr>
          <w:rFonts w:ascii="Bemio" w:hAnsi="Bemio" w:cs="Tahoma"/>
          <w:b/>
          <w:color w:val="E36C0A"/>
          <w:sz w:val="28"/>
          <w:szCs w:val="24"/>
        </w:rPr>
      </w:pPr>
    </w:p>
    <w:p w14:paraId="37CD88C9" w14:textId="77777777" w:rsidR="006A59E5" w:rsidRPr="00BA567B" w:rsidRDefault="00DD004C" w:rsidP="006A59E5">
      <w:pPr>
        <w:jc w:val="center"/>
        <w:rPr>
          <w:rFonts w:ascii="Bemio" w:hAnsi="Bemio" w:cs="Tahoma"/>
          <w:b/>
          <w:color w:val="E36C0A"/>
          <w:sz w:val="28"/>
          <w:szCs w:val="24"/>
        </w:rPr>
      </w:pPr>
      <w:r>
        <w:rPr>
          <w:rFonts w:ascii="Bemio" w:hAnsi="Bemio" w:cs="Tahoma"/>
          <w:b/>
          <w:color w:val="E36C0A"/>
          <w:sz w:val="28"/>
          <w:szCs w:val="24"/>
        </w:rPr>
        <w:t>PROMO 14 – LOUVIERS 2022</w:t>
      </w:r>
    </w:p>
    <w:p w14:paraId="630552EC" w14:textId="77777777" w:rsidR="00D66C42" w:rsidRPr="00AD1FBE" w:rsidRDefault="00D66C42" w:rsidP="00356D0F">
      <w:pPr>
        <w:tabs>
          <w:tab w:val="left" w:pos="142"/>
        </w:tabs>
        <w:rPr>
          <w:rFonts w:ascii="Tofino Light" w:hAnsi="Tofino Light" w:cs="Tahoma"/>
          <w:sz w:val="22"/>
          <w:szCs w:val="12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31"/>
        <w:gridCol w:w="1792"/>
        <w:gridCol w:w="3086"/>
      </w:tblGrid>
      <w:tr w:rsidR="00AD1FBE" w:rsidRPr="00AD1FBE" w14:paraId="72F05AB2" w14:textId="77777777" w:rsidTr="00E1753F">
        <w:tc>
          <w:tcPr>
            <w:tcW w:w="99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E4B0D1C" w14:textId="77777777" w:rsidR="00AD1FBE" w:rsidRDefault="00AD1FBE" w:rsidP="00AD1FBE">
            <w:pPr>
              <w:tabs>
                <w:tab w:val="left" w:pos="142"/>
              </w:tabs>
              <w:jc w:val="center"/>
              <w:rPr>
                <w:rFonts w:ascii="Tofino Book" w:hAnsi="Tofino Book" w:cs="Tahoma"/>
                <w:b/>
                <w:i/>
                <w:sz w:val="18"/>
                <w:szCs w:val="18"/>
              </w:rPr>
            </w:pPr>
          </w:p>
          <w:p w14:paraId="0042E22A" w14:textId="77777777" w:rsidR="00AD1FBE" w:rsidRDefault="00AD1FBE" w:rsidP="00AD1FBE">
            <w:pPr>
              <w:tabs>
                <w:tab w:val="left" w:pos="142"/>
              </w:tabs>
              <w:jc w:val="center"/>
              <w:rPr>
                <w:rFonts w:ascii="Tofino Book" w:hAnsi="Tofino Book" w:cs="Tahoma"/>
                <w:b/>
                <w:i/>
                <w:sz w:val="18"/>
                <w:szCs w:val="18"/>
              </w:rPr>
            </w:pPr>
            <w:r w:rsidRPr="00AD1FBE">
              <w:rPr>
                <w:rFonts w:ascii="Tofino Book" w:hAnsi="Tofino Book" w:cs="Tahoma"/>
                <w:b/>
                <w:i/>
                <w:sz w:val="18"/>
                <w:szCs w:val="18"/>
              </w:rPr>
              <w:t>Cadre réservé au comité d’organisation</w:t>
            </w:r>
          </w:p>
          <w:p w14:paraId="20EB0375" w14:textId="77777777" w:rsidR="00AD1FBE" w:rsidRPr="00AD1FBE" w:rsidRDefault="00AD1FBE" w:rsidP="00AD1FBE">
            <w:pPr>
              <w:tabs>
                <w:tab w:val="left" w:pos="142"/>
              </w:tabs>
              <w:jc w:val="center"/>
              <w:rPr>
                <w:rFonts w:ascii="Tofino Book" w:hAnsi="Tofino Book" w:cs="Tahoma"/>
                <w:b/>
                <w:i/>
                <w:sz w:val="18"/>
                <w:szCs w:val="18"/>
              </w:rPr>
            </w:pPr>
          </w:p>
        </w:tc>
      </w:tr>
      <w:tr w:rsidR="00D66C42" w:rsidRPr="00AD1FBE" w14:paraId="21CA6813" w14:textId="77777777" w:rsidTr="00356D0F">
        <w:tc>
          <w:tcPr>
            <w:tcW w:w="2480" w:type="dxa"/>
            <w:shd w:val="pct5" w:color="D9D9D9" w:fill="D9D9D9"/>
            <w:vAlign w:val="center"/>
          </w:tcPr>
          <w:p w14:paraId="09D459ED" w14:textId="77777777" w:rsidR="00D66C42" w:rsidRPr="00AD1FBE" w:rsidRDefault="00F42B69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 xml:space="preserve"> </w:t>
            </w:r>
            <w:r w:rsidR="00D66C42" w:rsidRPr="00AD1FBE">
              <w:rPr>
                <w:rFonts w:ascii="Tofino Light" w:hAnsi="Tofino Light" w:cs="Tahoma"/>
                <w:sz w:val="18"/>
                <w:szCs w:val="18"/>
              </w:rPr>
              <w:t>Date de réception</w:t>
            </w:r>
          </w:p>
        </w:tc>
        <w:tc>
          <w:tcPr>
            <w:tcW w:w="2480" w:type="dxa"/>
            <w:shd w:val="clear" w:color="auto" w:fill="F2F2F2"/>
            <w:vAlign w:val="center"/>
          </w:tcPr>
          <w:p w14:paraId="328A84EF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</w:p>
          <w:p w14:paraId="071A8245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</w:p>
        </w:tc>
        <w:tc>
          <w:tcPr>
            <w:tcW w:w="1811" w:type="dxa"/>
            <w:shd w:val="pct5" w:color="D9D9D9" w:fill="D9D9D9"/>
            <w:vAlign w:val="center"/>
          </w:tcPr>
          <w:p w14:paraId="1F044272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>Projet suivi par</w:t>
            </w:r>
          </w:p>
        </w:tc>
        <w:tc>
          <w:tcPr>
            <w:tcW w:w="3149" w:type="dxa"/>
            <w:shd w:val="clear" w:color="auto" w:fill="F2F2F2"/>
          </w:tcPr>
          <w:p w14:paraId="0175DDCB" w14:textId="77777777" w:rsidR="00D66C42" w:rsidRPr="00AD1FBE" w:rsidRDefault="00D66C42" w:rsidP="00D66C42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sz w:val="18"/>
                <w:szCs w:val="18"/>
              </w:rPr>
            </w:pPr>
          </w:p>
        </w:tc>
      </w:tr>
      <w:tr w:rsidR="00D66C42" w:rsidRPr="00AD1FBE" w14:paraId="471CA0F3" w14:textId="77777777" w:rsidTr="00356D0F">
        <w:tc>
          <w:tcPr>
            <w:tcW w:w="2480" w:type="dxa"/>
            <w:shd w:val="pct5" w:color="D9D9D9" w:fill="D9D9D9"/>
            <w:vAlign w:val="center"/>
          </w:tcPr>
          <w:p w14:paraId="6D0764A3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>Nom de l’entreprise/projet</w:t>
            </w:r>
          </w:p>
        </w:tc>
        <w:tc>
          <w:tcPr>
            <w:tcW w:w="2480" w:type="dxa"/>
            <w:shd w:val="clear" w:color="auto" w:fill="F2F2F2"/>
            <w:vAlign w:val="center"/>
          </w:tcPr>
          <w:p w14:paraId="4FACAE59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</w:p>
        </w:tc>
        <w:tc>
          <w:tcPr>
            <w:tcW w:w="1811" w:type="dxa"/>
            <w:shd w:val="pct5" w:color="D9D9D9" w:fill="D9D9D9"/>
            <w:vAlign w:val="center"/>
          </w:tcPr>
          <w:p w14:paraId="2EA96892" w14:textId="77777777" w:rsidR="00D66C42" w:rsidRPr="00AD1FBE" w:rsidRDefault="00D66C42" w:rsidP="00AD1FBE">
            <w:pPr>
              <w:tabs>
                <w:tab w:val="left" w:pos="142"/>
              </w:tabs>
              <w:rPr>
                <w:rFonts w:ascii="Tofino Light" w:hAnsi="Tofino Light" w:cs="Tahoma"/>
                <w:sz w:val="18"/>
                <w:szCs w:val="18"/>
              </w:rPr>
            </w:pPr>
            <w:r w:rsidRPr="00AD1FBE">
              <w:rPr>
                <w:rFonts w:ascii="Tofino Light" w:hAnsi="Tofino Light" w:cs="Tahoma"/>
                <w:sz w:val="18"/>
                <w:szCs w:val="18"/>
              </w:rPr>
              <w:t>Nom du candidat</w:t>
            </w:r>
          </w:p>
        </w:tc>
        <w:tc>
          <w:tcPr>
            <w:tcW w:w="3149" w:type="dxa"/>
            <w:shd w:val="clear" w:color="auto" w:fill="F2F2F2"/>
          </w:tcPr>
          <w:p w14:paraId="341D7385" w14:textId="77777777" w:rsidR="00D66C42" w:rsidRPr="00AD1FBE" w:rsidRDefault="00D66C42" w:rsidP="00D66C42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sz w:val="18"/>
                <w:szCs w:val="18"/>
              </w:rPr>
            </w:pPr>
          </w:p>
          <w:p w14:paraId="68E57DEB" w14:textId="77777777" w:rsidR="00D66C42" w:rsidRPr="00AD1FBE" w:rsidRDefault="00D66C42" w:rsidP="00D66C42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sz w:val="18"/>
                <w:szCs w:val="18"/>
              </w:rPr>
            </w:pPr>
          </w:p>
        </w:tc>
      </w:tr>
    </w:tbl>
    <w:p w14:paraId="3057586E" w14:textId="77777777" w:rsidR="00DB1FC0" w:rsidRDefault="00DB1FC0">
      <w:pPr>
        <w:tabs>
          <w:tab w:val="left" w:pos="142"/>
        </w:tabs>
        <w:jc w:val="both"/>
        <w:rPr>
          <w:rFonts w:ascii="Tofino Light" w:hAnsi="Tofino Light" w:cs="Tahoma"/>
          <w:sz w:val="22"/>
          <w:szCs w:val="12"/>
        </w:rPr>
      </w:pPr>
    </w:p>
    <w:p w14:paraId="21E838BF" w14:textId="77777777" w:rsidR="00DB1FC0" w:rsidRPr="00AD1FBE" w:rsidRDefault="00DB1FC0">
      <w:pPr>
        <w:tabs>
          <w:tab w:val="left" w:pos="142"/>
        </w:tabs>
        <w:jc w:val="both"/>
        <w:rPr>
          <w:rFonts w:ascii="Tofino Light" w:hAnsi="Tofino Light" w:cs="Tahoma"/>
          <w:sz w:val="22"/>
          <w:szCs w:val="12"/>
        </w:rPr>
      </w:pPr>
    </w:p>
    <w:tbl>
      <w:tblPr>
        <w:tblW w:w="99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3420"/>
        <w:gridCol w:w="3569"/>
      </w:tblGrid>
      <w:tr w:rsidR="00206D27" w:rsidRPr="00AD1FBE" w14:paraId="57DCE772" w14:textId="77777777" w:rsidTr="00AD1FBE">
        <w:trPr>
          <w:trHeight w:val="521"/>
        </w:trPr>
        <w:tc>
          <w:tcPr>
            <w:tcW w:w="2975" w:type="dxa"/>
          </w:tcPr>
          <w:p w14:paraId="64D5C77C" w14:textId="77777777" w:rsidR="00206D27" w:rsidRPr="00AD1FBE" w:rsidRDefault="00206D27">
            <w:pPr>
              <w:tabs>
                <w:tab w:val="left" w:pos="142"/>
              </w:tabs>
              <w:ind w:left="72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CCCCCC"/>
            <w:vAlign w:val="center"/>
          </w:tcPr>
          <w:p w14:paraId="7852C08D" w14:textId="77777777" w:rsidR="00206D27" w:rsidRPr="00AD1FBE" w:rsidRDefault="00AD1FBE" w:rsidP="00AD1FBE">
            <w:pPr>
              <w:tabs>
                <w:tab w:val="left" w:pos="142"/>
              </w:tabs>
              <w:jc w:val="center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C</w:t>
            </w:r>
            <w:r w:rsidR="00726084" w:rsidRPr="00AD1FBE">
              <w:rPr>
                <w:rFonts w:ascii="Tofino Light" w:hAnsi="Tofino Light" w:cs="Tahoma"/>
                <w:b/>
                <w:sz w:val="22"/>
                <w:szCs w:val="22"/>
              </w:rPr>
              <w:t>andidat</w:t>
            </w: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569" w:type="dxa"/>
            <w:shd w:val="clear" w:color="auto" w:fill="CCCCCC"/>
            <w:vAlign w:val="center"/>
          </w:tcPr>
          <w:p w14:paraId="19B1DFA1" w14:textId="77777777" w:rsidR="00206D27" w:rsidRPr="00AD1FBE" w:rsidRDefault="00AD1FBE" w:rsidP="00AD1FBE">
            <w:pPr>
              <w:tabs>
                <w:tab w:val="left" w:pos="142"/>
              </w:tabs>
              <w:jc w:val="center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Candidat 2 (associé)</w:t>
            </w:r>
          </w:p>
        </w:tc>
      </w:tr>
      <w:tr w:rsidR="00206D27" w:rsidRPr="00AD1FBE" w14:paraId="6AB64487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50A7F6F3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N</w:t>
            </w:r>
            <w:r w:rsidR="00DB1FC0">
              <w:rPr>
                <w:rFonts w:ascii="Tofino Light" w:hAnsi="Tofino Light" w:cs="Tahoma"/>
                <w:b/>
                <w:sz w:val="22"/>
                <w:szCs w:val="22"/>
              </w:rPr>
              <w:t xml:space="preserve">om &amp; </w:t>
            </w: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Prénom</w:t>
            </w:r>
          </w:p>
        </w:tc>
        <w:tc>
          <w:tcPr>
            <w:tcW w:w="3420" w:type="dxa"/>
          </w:tcPr>
          <w:p w14:paraId="56B9AFC1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569" w:type="dxa"/>
          </w:tcPr>
          <w:p w14:paraId="2C985309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  <w:highlight w:val="lightGray"/>
              </w:rPr>
            </w:pPr>
          </w:p>
        </w:tc>
      </w:tr>
      <w:tr w:rsidR="00206D27" w:rsidRPr="00AD1FBE" w14:paraId="689FF5A1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6D6FDB16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3420" w:type="dxa"/>
          </w:tcPr>
          <w:p w14:paraId="7734D858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15CA3D3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  <w:tc>
          <w:tcPr>
            <w:tcW w:w="3569" w:type="dxa"/>
          </w:tcPr>
          <w:p w14:paraId="1A05B93C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206D27" w:rsidRPr="00AD1FBE" w14:paraId="69F7369F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5B9F2297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 xml:space="preserve">Tél. domicile </w:t>
            </w:r>
          </w:p>
          <w:p w14:paraId="02FED36D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proofErr w:type="gramStart"/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et</w:t>
            </w:r>
            <w:proofErr w:type="gramEnd"/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 xml:space="preserve"> portable</w:t>
            </w:r>
          </w:p>
        </w:tc>
        <w:tc>
          <w:tcPr>
            <w:tcW w:w="3420" w:type="dxa"/>
          </w:tcPr>
          <w:p w14:paraId="0501A48A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  <w:tc>
          <w:tcPr>
            <w:tcW w:w="3569" w:type="dxa"/>
          </w:tcPr>
          <w:p w14:paraId="2B11EE7F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  <w:tr w:rsidR="00206D27" w:rsidRPr="00AD1FBE" w14:paraId="46C492D4" w14:textId="77777777" w:rsidTr="00AD1FBE">
        <w:trPr>
          <w:trHeight w:val="521"/>
        </w:trPr>
        <w:tc>
          <w:tcPr>
            <w:tcW w:w="2975" w:type="dxa"/>
            <w:vAlign w:val="center"/>
          </w:tcPr>
          <w:p w14:paraId="4BF76111" w14:textId="77777777" w:rsidR="00206D27" w:rsidRPr="00AD1FBE" w:rsidRDefault="00206D27" w:rsidP="00AD1FBE">
            <w:pPr>
              <w:tabs>
                <w:tab w:val="left" w:pos="142"/>
              </w:tabs>
              <w:ind w:left="72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E. mail</w:t>
            </w:r>
          </w:p>
        </w:tc>
        <w:tc>
          <w:tcPr>
            <w:tcW w:w="3420" w:type="dxa"/>
          </w:tcPr>
          <w:p w14:paraId="6C53AF87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  <w:tc>
          <w:tcPr>
            <w:tcW w:w="3569" w:type="dxa"/>
          </w:tcPr>
          <w:p w14:paraId="6181AC87" w14:textId="77777777" w:rsidR="00206D27" w:rsidRPr="00AD1FBE" w:rsidRDefault="00206D27">
            <w:pPr>
              <w:tabs>
                <w:tab w:val="left" w:pos="142"/>
              </w:tabs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7E41BC68" w14:textId="77777777" w:rsidR="00206D27" w:rsidRPr="00AD1FBE" w:rsidRDefault="00206D27">
      <w:pPr>
        <w:ind w:left="142"/>
        <w:rPr>
          <w:rFonts w:ascii="Tofino Light" w:hAnsi="Tofino Light" w:cs="Tahoma"/>
          <w:bCs/>
          <w:sz w:val="22"/>
          <w:szCs w:val="16"/>
        </w:rPr>
      </w:pPr>
    </w:p>
    <w:p w14:paraId="3AE5E97A" w14:textId="77777777" w:rsidR="009E5C06" w:rsidRPr="00AD1FBE" w:rsidRDefault="009E5C06" w:rsidP="009E5C06">
      <w:pPr>
        <w:rPr>
          <w:rFonts w:ascii="Tofino Light" w:hAnsi="Tofino Light" w:cs="Tahoma"/>
          <w:bCs/>
          <w:sz w:val="22"/>
          <w:szCs w:val="16"/>
        </w:rPr>
      </w:pPr>
    </w:p>
    <w:tbl>
      <w:tblPr>
        <w:tblW w:w="100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2997"/>
        <w:gridCol w:w="3862"/>
      </w:tblGrid>
      <w:tr w:rsidR="009E5C06" w:rsidRPr="00AD1FBE" w14:paraId="2B8EA289" w14:textId="77777777" w:rsidTr="006A59E5">
        <w:trPr>
          <w:trHeight w:val="325"/>
        </w:trPr>
        <w:tc>
          <w:tcPr>
            <w:tcW w:w="3143" w:type="dxa"/>
            <w:vAlign w:val="center"/>
          </w:tcPr>
          <w:p w14:paraId="213AC55D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Nom projet / entreprise</w:t>
            </w:r>
          </w:p>
        </w:tc>
        <w:tc>
          <w:tcPr>
            <w:tcW w:w="6858" w:type="dxa"/>
            <w:gridSpan w:val="2"/>
            <w:shd w:val="clear" w:color="auto" w:fill="FFFFFF"/>
          </w:tcPr>
          <w:p w14:paraId="66B244AB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00143B0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9E5C06" w:rsidRPr="00AD1FBE" w14:paraId="46BCC78B" w14:textId="77777777" w:rsidTr="006A59E5">
        <w:trPr>
          <w:trHeight w:val="545"/>
        </w:trPr>
        <w:tc>
          <w:tcPr>
            <w:tcW w:w="3143" w:type="dxa"/>
            <w:vAlign w:val="center"/>
          </w:tcPr>
          <w:p w14:paraId="19FE3551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</w:t>
            </w:r>
            <w:r w:rsidR="009E5C06"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Siège social</w:t>
            </w:r>
          </w:p>
        </w:tc>
        <w:tc>
          <w:tcPr>
            <w:tcW w:w="6858" w:type="dxa"/>
            <w:gridSpan w:val="2"/>
          </w:tcPr>
          <w:p w14:paraId="48502C35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9E5C06" w:rsidRPr="00AD1FBE" w14:paraId="2B528D82" w14:textId="77777777" w:rsidTr="006A59E5">
        <w:trPr>
          <w:trHeight w:val="345"/>
        </w:trPr>
        <w:tc>
          <w:tcPr>
            <w:tcW w:w="3143" w:type="dxa"/>
            <w:vAlign w:val="center"/>
          </w:tcPr>
          <w:p w14:paraId="533FF49D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</w:t>
            </w:r>
            <w:r w:rsidR="009E5C06"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2997" w:type="dxa"/>
          </w:tcPr>
          <w:p w14:paraId="5798120F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</w:tcPr>
          <w:p w14:paraId="7FF9C048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Fax</w:t>
            </w:r>
          </w:p>
        </w:tc>
      </w:tr>
      <w:tr w:rsidR="009E5C06" w:rsidRPr="00AD1FBE" w14:paraId="7D8161CD" w14:textId="77777777" w:rsidTr="006A59E5">
        <w:trPr>
          <w:cantSplit/>
          <w:trHeight w:val="407"/>
        </w:trPr>
        <w:tc>
          <w:tcPr>
            <w:tcW w:w="3143" w:type="dxa"/>
            <w:vAlign w:val="center"/>
          </w:tcPr>
          <w:p w14:paraId="190B77BD" w14:textId="77777777" w:rsidR="009E5C06" w:rsidRPr="00AD1FBE" w:rsidRDefault="00AD1FBE" w:rsidP="00AD1FB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/>
                <w:bCs/>
                <w:sz w:val="22"/>
                <w:szCs w:val="22"/>
              </w:rPr>
              <w:t xml:space="preserve"> </w:t>
            </w:r>
            <w:r w:rsidR="009E5C06" w:rsidRPr="00AD1FBE">
              <w:rPr>
                <w:rFonts w:ascii="Tofino Light" w:hAnsi="Tofino Light" w:cs="Tahoma"/>
                <w:b/>
                <w:bCs/>
                <w:sz w:val="22"/>
                <w:szCs w:val="22"/>
              </w:rPr>
              <w:t>E. mail</w:t>
            </w:r>
          </w:p>
        </w:tc>
        <w:tc>
          <w:tcPr>
            <w:tcW w:w="6858" w:type="dxa"/>
            <w:gridSpan w:val="2"/>
          </w:tcPr>
          <w:p w14:paraId="67FD5A62" w14:textId="77777777" w:rsidR="009E5C06" w:rsidRPr="00AD1FBE" w:rsidRDefault="009E5C06" w:rsidP="007B5E2C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9E5C06" w:rsidRPr="00AD1FBE" w14:paraId="22ECD45E" w14:textId="77777777" w:rsidTr="006A59E5">
        <w:trPr>
          <w:cantSplit/>
          <w:trHeight w:val="384"/>
        </w:trPr>
        <w:tc>
          <w:tcPr>
            <w:tcW w:w="3143" w:type="dxa"/>
            <w:vAlign w:val="center"/>
          </w:tcPr>
          <w:p w14:paraId="6791ED81" w14:textId="77777777" w:rsidR="009E5C06" w:rsidRPr="00AD1FBE" w:rsidRDefault="009E5C06" w:rsidP="00AD1FBE">
            <w:pPr>
              <w:ind w:left="77"/>
              <w:rPr>
                <w:rFonts w:ascii="Tofino Light" w:hAnsi="Tofino Light" w:cs="Tahoma"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Date de création effective</w:t>
            </w:r>
          </w:p>
        </w:tc>
        <w:tc>
          <w:tcPr>
            <w:tcW w:w="6858" w:type="dxa"/>
            <w:gridSpan w:val="2"/>
          </w:tcPr>
          <w:p w14:paraId="64516DC4" w14:textId="77777777" w:rsidR="009E5C06" w:rsidRPr="00AD1FBE" w:rsidRDefault="009E5C06" w:rsidP="007B5E2C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</w:tr>
      <w:tr w:rsidR="009E5C06" w:rsidRPr="00AD1FBE" w14:paraId="1234A41B" w14:textId="77777777" w:rsidTr="006A59E5">
        <w:trPr>
          <w:cantSplit/>
          <w:trHeight w:val="384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14:paraId="729BDDA8" w14:textId="77777777" w:rsidR="009E5C06" w:rsidRPr="00AD1FBE" w:rsidRDefault="009E5C06" w:rsidP="00AD1FBE">
            <w:pPr>
              <w:ind w:left="77"/>
              <w:rPr>
                <w:rFonts w:ascii="Tofino Light" w:hAnsi="Tofino Light" w:cs="Tahoma"/>
                <w:b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/>
                <w:sz w:val="22"/>
                <w:szCs w:val="22"/>
              </w:rPr>
              <w:t>Date de création prévue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6093691F" w14:textId="77777777" w:rsidR="009E5C06" w:rsidRPr="00AD1FBE" w:rsidRDefault="007267FE" w:rsidP="007B5E2C">
            <w:pPr>
              <w:rPr>
                <w:rFonts w:ascii="Tofino Light" w:hAnsi="Tofino Light" w:cs="Tahoma"/>
                <w:sz w:val="22"/>
                <w:szCs w:val="22"/>
              </w:rPr>
            </w:pPr>
            <w:r>
              <w:rPr>
                <w:rFonts w:ascii="Tofino Light" w:hAnsi="Tofino Light" w:cs="Tahoma"/>
                <w:sz w:val="22"/>
                <w:szCs w:val="22"/>
              </w:rPr>
              <w:t xml:space="preserve"> </w:t>
            </w:r>
          </w:p>
        </w:tc>
      </w:tr>
      <w:tr w:rsidR="009E5C06" w:rsidRPr="00AD1FBE" w14:paraId="4AD6C01C" w14:textId="77777777" w:rsidTr="006A59E5">
        <w:trPr>
          <w:cantSplit/>
          <w:trHeight w:val="264"/>
        </w:trPr>
        <w:tc>
          <w:tcPr>
            <w:tcW w:w="10002" w:type="dxa"/>
            <w:gridSpan w:val="3"/>
            <w:tcBorders>
              <w:left w:val="nil"/>
              <w:right w:val="nil"/>
            </w:tcBorders>
          </w:tcPr>
          <w:p w14:paraId="08884B1F" w14:textId="77777777" w:rsidR="00DB1FC0" w:rsidRDefault="00DB1FC0" w:rsidP="007B5E2C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6FB69749" w14:textId="77777777" w:rsidR="00DB1FC0" w:rsidRPr="006A59E5" w:rsidRDefault="00DB1FC0" w:rsidP="007B5E2C">
            <w:pPr>
              <w:rPr>
                <w:rFonts w:ascii="Tofino Light" w:hAnsi="Tofino Light" w:cs="Tahoma"/>
                <w:sz w:val="10"/>
                <w:szCs w:val="22"/>
              </w:rPr>
            </w:pPr>
          </w:p>
        </w:tc>
      </w:tr>
      <w:tr w:rsidR="009E5C06" w:rsidRPr="00AD1FBE" w14:paraId="516F47A6" w14:textId="77777777" w:rsidTr="006A59E5">
        <w:trPr>
          <w:trHeight w:val="1547"/>
        </w:trPr>
        <w:tc>
          <w:tcPr>
            <w:tcW w:w="10002" w:type="dxa"/>
            <w:gridSpan w:val="3"/>
            <w:shd w:val="clear" w:color="auto" w:fill="92CDDC"/>
            <w:vAlign w:val="center"/>
          </w:tcPr>
          <w:p w14:paraId="2B94BDED" w14:textId="77777777" w:rsidR="009E5C06" w:rsidRPr="006C7AB4" w:rsidRDefault="009E5C06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</w:p>
          <w:p w14:paraId="0446F914" w14:textId="39CD2FAB" w:rsidR="005C69D0" w:rsidRPr="006C7AB4" w:rsidRDefault="009E5C06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DOSSIER A RETOURNER </w:t>
            </w:r>
            <w:r w:rsidR="007A429C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AVANT LE </w:t>
            </w:r>
            <w:r w:rsidR="00470FC3">
              <w:rPr>
                <w:rFonts w:ascii="Tofino Book" w:hAnsi="Tofino Book" w:cs="Tahoma"/>
                <w:b/>
                <w:bCs/>
                <w:sz w:val="22"/>
                <w:szCs w:val="22"/>
              </w:rPr>
              <w:t>31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470FC3">
              <w:rPr>
                <w:rFonts w:ascii="Tofino Book" w:hAnsi="Tofino Book" w:cs="Tahoma"/>
                <w:b/>
                <w:bCs/>
                <w:sz w:val="22"/>
                <w:szCs w:val="22"/>
              </w:rPr>
              <w:t>01</w:t>
            </w:r>
            <w:r w:rsidR="007B5E2C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470FC3">
              <w:rPr>
                <w:rFonts w:ascii="Tofino Book" w:hAnsi="Tofino Book" w:cs="Tahoma"/>
                <w:b/>
                <w:bCs/>
                <w:sz w:val="22"/>
                <w:szCs w:val="22"/>
              </w:rPr>
              <w:t>2022</w:t>
            </w:r>
          </w:p>
          <w:p w14:paraId="31CE2EC9" w14:textId="34832E00" w:rsidR="00DB1FC0" w:rsidRPr="006C7AB4" w:rsidRDefault="00DB1FC0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proofErr w:type="gramStart"/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à</w:t>
            </w:r>
            <w:proofErr w:type="gramEnd"/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 : </w:t>
            </w:r>
            <w:r w:rsidR="00470FC3" w:rsidRPr="00470FC3">
              <w:rPr>
                <w:rFonts w:ascii="Tofino Book" w:hAnsi="Tofino Book" w:cs="Tahoma"/>
                <w:b/>
                <w:bCs/>
                <w:color w:val="FFFFFF"/>
                <w:sz w:val="22"/>
                <w:szCs w:val="22"/>
              </w:rPr>
              <w:t>olfa.aldaas@normandie.cci.fr</w:t>
            </w:r>
          </w:p>
          <w:p w14:paraId="4DE5A98A" w14:textId="77777777" w:rsidR="00DB1FC0" w:rsidRPr="006C7AB4" w:rsidRDefault="00DB1FC0" w:rsidP="00DB1FC0">
            <w:pPr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</w:p>
          <w:p w14:paraId="7EA5E8C6" w14:textId="4DC6481A" w:rsidR="009E5C06" w:rsidRPr="006C7AB4" w:rsidRDefault="00DB1FC0" w:rsidP="00DB1FC0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>Le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 1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  <w:vertAlign w:val="superscript"/>
              </w:rPr>
              <w:t>er</w:t>
            </w:r>
            <w:r w:rsidR="005C69D0"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 modu</w:t>
            </w:r>
            <w:r w:rsidRPr="006C7AB4">
              <w:rPr>
                <w:rFonts w:ascii="Tofino Book" w:hAnsi="Tofino Book" w:cs="Tahoma"/>
                <w:b/>
                <w:bCs/>
                <w:sz w:val="22"/>
                <w:szCs w:val="22"/>
              </w:rPr>
              <w:t xml:space="preserve">le aura lieu le </w:t>
            </w:r>
            <w:r w:rsidR="00470FC3">
              <w:rPr>
                <w:rFonts w:ascii="Tofino Book" w:hAnsi="Tofino Book" w:cs="Tahoma"/>
                <w:b/>
                <w:bCs/>
                <w:sz w:val="22"/>
                <w:szCs w:val="22"/>
              </w:rPr>
              <w:t>21</w:t>
            </w:r>
            <w:r w:rsidR="00356D0F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470FC3">
              <w:rPr>
                <w:rFonts w:ascii="Tofino Book" w:hAnsi="Tofino Book" w:cs="Tahoma"/>
                <w:b/>
                <w:bCs/>
                <w:sz w:val="22"/>
                <w:szCs w:val="22"/>
              </w:rPr>
              <w:t>02</w:t>
            </w:r>
            <w:r w:rsidR="00356D0F">
              <w:rPr>
                <w:rFonts w:ascii="Tofino Book" w:hAnsi="Tofino Book" w:cs="Tahoma"/>
                <w:b/>
                <w:bCs/>
                <w:sz w:val="22"/>
                <w:szCs w:val="22"/>
              </w:rPr>
              <w:t>/</w:t>
            </w:r>
            <w:r w:rsidR="00470FC3">
              <w:rPr>
                <w:rFonts w:ascii="Tofino Book" w:hAnsi="Tofino Book" w:cs="Tahoma"/>
                <w:b/>
                <w:bCs/>
                <w:sz w:val="22"/>
                <w:szCs w:val="22"/>
              </w:rPr>
              <w:t>2022</w:t>
            </w:r>
          </w:p>
          <w:p w14:paraId="3DDFE55F" w14:textId="77777777" w:rsidR="00DB1FC0" w:rsidRPr="00AD1FBE" w:rsidRDefault="00DB1FC0" w:rsidP="00DB1FC0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351C98DA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2520AC1A" w14:textId="77777777" w:rsidR="006A59E5" w:rsidRDefault="006A59E5">
      <w:pPr>
        <w:rPr>
          <w:rFonts w:ascii="Tofino Light" w:hAnsi="Tofino Light" w:cs="Tahoma"/>
          <w:sz w:val="22"/>
          <w:szCs w:val="22"/>
        </w:rPr>
      </w:pPr>
    </w:p>
    <w:p w14:paraId="7177312B" w14:textId="77777777" w:rsidR="00BA567B" w:rsidRDefault="00BA567B">
      <w:pPr>
        <w:rPr>
          <w:rFonts w:ascii="Tofino Light" w:hAnsi="Tofino Light" w:cs="Tahoma"/>
          <w:sz w:val="22"/>
          <w:szCs w:val="22"/>
        </w:rPr>
      </w:pPr>
    </w:p>
    <w:p w14:paraId="04A622A8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748C2706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3FC20086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109AEB86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224A3B2A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14CC78AD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175"/>
      </w:tblGrid>
      <w:tr w:rsidR="003F048E" w:rsidRPr="00356D0F" w14:paraId="589B740C" w14:textId="77777777" w:rsidTr="00356D0F">
        <w:tc>
          <w:tcPr>
            <w:tcW w:w="9996" w:type="dxa"/>
            <w:gridSpan w:val="2"/>
            <w:shd w:val="clear" w:color="auto" w:fill="D9D9D9"/>
            <w:vAlign w:val="center"/>
          </w:tcPr>
          <w:p w14:paraId="033E4417" w14:textId="77777777" w:rsidR="003F048E" w:rsidRPr="00356D0F" w:rsidRDefault="003F048E" w:rsidP="00356D0F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6C6E586" w14:textId="77777777" w:rsidR="003F048E" w:rsidRPr="00356D0F" w:rsidRDefault="003F048E" w:rsidP="00356D0F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356D0F">
              <w:rPr>
                <w:rFonts w:ascii="Tofino Book" w:hAnsi="Tofino Book" w:cs="Tahoma"/>
                <w:b/>
                <w:bCs/>
                <w:sz w:val="22"/>
                <w:szCs w:val="22"/>
              </w:rPr>
              <w:t>Présentation du projet / de l’entreprise</w:t>
            </w:r>
          </w:p>
          <w:p w14:paraId="175FFDE2" w14:textId="77777777" w:rsidR="003F048E" w:rsidRPr="00356D0F" w:rsidRDefault="003F048E" w:rsidP="00356D0F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  <w:tr w:rsidR="003F048E" w:rsidRPr="00356D0F" w14:paraId="10BF7BA5" w14:textId="77777777" w:rsidTr="00356D0F">
        <w:tc>
          <w:tcPr>
            <w:tcW w:w="3652" w:type="dxa"/>
            <w:shd w:val="clear" w:color="auto" w:fill="auto"/>
            <w:vAlign w:val="center"/>
          </w:tcPr>
          <w:p w14:paraId="5EBFE0B6" w14:textId="77777777" w:rsidR="003F048E" w:rsidRPr="00356D0F" w:rsidRDefault="003F048E" w:rsidP="003F048E">
            <w:pPr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021CA14E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  <w:r w:rsidRPr="00356D0F">
              <w:rPr>
                <w:rFonts w:ascii="Tofino Light" w:hAnsi="Tofino Light" w:cs="Tahoma"/>
                <w:sz w:val="22"/>
                <w:szCs w:val="22"/>
              </w:rPr>
              <w:t>Activité du projet </w:t>
            </w:r>
          </w:p>
          <w:p w14:paraId="1F64D221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14:paraId="79DDF695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5349A49E" w14:textId="77777777" w:rsidR="00E304E3" w:rsidRDefault="00E304E3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4B3D3038" w14:textId="77777777" w:rsidR="00E304E3" w:rsidRDefault="00E304E3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056FA0A0" w14:textId="77777777" w:rsidR="003F048E" w:rsidRPr="00356D0F" w:rsidRDefault="00E304E3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>
              <w:rPr>
                <w:rFonts w:ascii="Tofino Light" w:hAnsi="Tofino Light" w:cs="Tahoma"/>
                <w:bCs/>
                <w:sz w:val="22"/>
                <w:szCs w:val="22"/>
              </w:rPr>
              <w:t xml:space="preserve"> </w:t>
            </w:r>
          </w:p>
          <w:p w14:paraId="2671CA28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76652490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2138A5D2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153E265C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0C524C53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4C46C8C5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52910562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208855F2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2955FA7C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  <w:p w14:paraId="62772B28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</w:p>
        </w:tc>
      </w:tr>
      <w:tr w:rsidR="003F048E" w:rsidRPr="00356D0F" w14:paraId="38DA5AED" w14:textId="77777777" w:rsidTr="00356D0F">
        <w:tc>
          <w:tcPr>
            <w:tcW w:w="3652" w:type="dxa"/>
            <w:shd w:val="clear" w:color="auto" w:fill="auto"/>
            <w:vAlign w:val="center"/>
          </w:tcPr>
          <w:p w14:paraId="1CF721D0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4FD8FD3B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  <w:r w:rsidRPr="00356D0F">
              <w:rPr>
                <w:rFonts w:ascii="Tofino Light" w:hAnsi="Tofino Light" w:cs="Tahoma"/>
                <w:sz w:val="22"/>
                <w:szCs w:val="22"/>
              </w:rPr>
              <w:t>Etat d’avancement du projet </w:t>
            </w:r>
          </w:p>
          <w:p w14:paraId="5277A403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14:paraId="52DBF04A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5A9E219F" w14:textId="77777777" w:rsidR="00E304E3" w:rsidRDefault="00E304E3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7F7CA953" w14:textId="77777777" w:rsidR="00E304E3" w:rsidRPr="00356D0F" w:rsidRDefault="00E304E3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6C78C9D0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70E329B8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55C46D1B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6B9A88FC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22862622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0F71A020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1518A0D4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6CDE9724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32592DC6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223DDBC6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  <w:p w14:paraId="3A250269" w14:textId="77777777" w:rsidR="003F048E" w:rsidRPr="00356D0F" w:rsidRDefault="003F048E" w:rsidP="00DB1FC0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</w:tr>
      <w:tr w:rsidR="003F048E" w:rsidRPr="00356D0F" w14:paraId="1E91D909" w14:textId="77777777" w:rsidTr="00356D0F">
        <w:tc>
          <w:tcPr>
            <w:tcW w:w="3652" w:type="dxa"/>
            <w:shd w:val="clear" w:color="auto" w:fill="auto"/>
            <w:vAlign w:val="center"/>
          </w:tcPr>
          <w:p w14:paraId="2BDEF557" w14:textId="77777777" w:rsidR="003F048E" w:rsidRPr="00356D0F" w:rsidRDefault="003F048E" w:rsidP="003F048E">
            <w:pPr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376C9C6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  <w:r w:rsidRPr="00356D0F">
              <w:rPr>
                <w:rFonts w:ascii="Tofino Light" w:hAnsi="Tofino Light" w:cs="Tahoma"/>
                <w:sz w:val="22"/>
                <w:szCs w:val="22"/>
              </w:rPr>
              <w:t>Avez-vous déjà été accompagné ? Si oui, par quelle structure et à quelle période ?</w:t>
            </w:r>
          </w:p>
          <w:p w14:paraId="1F276921" w14:textId="77777777" w:rsidR="003F048E" w:rsidRPr="00356D0F" w:rsidRDefault="003F048E" w:rsidP="003F048E">
            <w:pPr>
              <w:rPr>
                <w:rFonts w:ascii="Tofino Light" w:hAnsi="Tofino Light" w:cs="Tahoma"/>
                <w:sz w:val="22"/>
                <w:szCs w:val="22"/>
              </w:rPr>
            </w:pPr>
          </w:p>
        </w:tc>
        <w:tc>
          <w:tcPr>
            <w:tcW w:w="6344" w:type="dxa"/>
            <w:shd w:val="clear" w:color="auto" w:fill="auto"/>
          </w:tcPr>
          <w:p w14:paraId="45F8D34E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5CF39A4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9E32E68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B781FEE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A6DA044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AAA0A05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84F604B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82E0E76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9EDB051" w14:textId="77777777" w:rsidR="003F048E" w:rsidRPr="00356D0F" w:rsidRDefault="003F048E" w:rsidP="00356D0F">
            <w:pPr>
              <w:jc w:val="both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5C3FFE4B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1E0B5CCA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34F3672F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78CA3995" w14:textId="77777777" w:rsidR="00206D27" w:rsidRDefault="00206D27">
      <w:pPr>
        <w:rPr>
          <w:rFonts w:ascii="Tofino Light" w:hAnsi="Tofino Light" w:cs="Tahoma"/>
          <w:sz w:val="22"/>
          <w:szCs w:val="22"/>
        </w:rPr>
      </w:pPr>
    </w:p>
    <w:p w14:paraId="010FFC39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5D4BCA2E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3F983EBF" w14:textId="77777777" w:rsidR="00DB1FC0" w:rsidRDefault="00DB1FC0">
      <w:pPr>
        <w:rPr>
          <w:rFonts w:ascii="Tofino Light" w:hAnsi="Tofino Light" w:cs="Tahoma"/>
          <w:sz w:val="22"/>
          <w:szCs w:val="22"/>
        </w:rPr>
      </w:pPr>
    </w:p>
    <w:p w14:paraId="4EAC0A3D" w14:textId="77777777" w:rsidR="00DB1FC0" w:rsidRPr="00AD1FBE" w:rsidRDefault="00DB1FC0">
      <w:pPr>
        <w:rPr>
          <w:rFonts w:ascii="Tofino Light" w:hAnsi="Tofino Light" w:cs="Tahoma"/>
          <w:sz w:val="22"/>
          <w:szCs w:val="2"/>
        </w:rPr>
      </w:pPr>
    </w:p>
    <w:tbl>
      <w:tblPr>
        <w:tblW w:w="0" w:type="auto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D27" w:rsidRPr="00AD1FBE" w14:paraId="510BAE5E" w14:textId="77777777" w:rsidTr="00356D0F">
        <w:trPr>
          <w:trHeight w:val="360"/>
        </w:trPr>
        <w:tc>
          <w:tcPr>
            <w:tcW w:w="9639" w:type="dxa"/>
            <w:shd w:val="clear" w:color="auto" w:fill="D9D9D9"/>
          </w:tcPr>
          <w:p w14:paraId="3911B2BB" w14:textId="77777777" w:rsidR="00206D27" w:rsidRPr="00AD1FBE" w:rsidRDefault="00206D27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77029156" w14:textId="77777777" w:rsidR="00F15742" w:rsidRPr="003F048E" w:rsidRDefault="003F048E" w:rsidP="003F048E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 w:rsidRPr="003F048E">
              <w:rPr>
                <w:rFonts w:ascii="Tofino Book" w:hAnsi="Tofino Book" w:cs="Tahoma"/>
                <w:b/>
                <w:sz w:val="22"/>
                <w:szCs w:val="28"/>
              </w:rPr>
              <w:t xml:space="preserve">Le porteur de projet / </w:t>
            </w:r>
            <w:r>
              <w:rPr>
                <w:rFonts w:ascii="Tofino Book" w:hAnsi="Tofino Book" w:cs="Tahoma"/>
                <w:b/>
                <w:sz w:val="22"/>
                <w:szCs w:val="28"/>
              </w:rPr>
              <w:t>l</w:t>
            </w:r>
            <w:r w:rsidRPr="003F048E">
              <w:rPr>
                <w:rFonts w:ascii="Tofino Book" w:hAnsi="Tofino Book" w:cs="Tahoma"/>
                <w:b/>
                <w:sz w:val="22"/>
                <w:szCs w:val="28"/>
              </w:rPr>
              <w:t>e chef d’entreprise</w:t>
            </w:r>
          </w:p>
          <w:p w14:paraId="388E958A" w14:textId="77777777" w:rsidR="00206D27" w:rsidRPr="00AD1FBE" w:rsidRDefault="00206D27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482D20D1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C6B62" w:rsidRPr="00AD1FBE" w14:paraId="661B9F10" w14:textId="77777777" w:rsidTr="00356D0F">
        <w:tc>
          <w:tcPr>
            <w:tcW w:w="96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0E0E0"/>
          </w:tcPr>
          <w:p w14:paraId="0650D582" w14:textId="77777777" w:rsidR="009C6B62" w:rsidRPr="003F048E" w:rsidRDefault="003F048E">
            <w:pPr>
              <w:spacing w:before="60" w:after="60"/>
              <w:jc w:val="center"/>
              <w:rPr>
                <w:rFonts w:ascii="Tofino Book" w:hAnsi="Tofino Book" w:cs="Tahoma"/>
                <w:b/>
                <w:sz w:val="22"/>
                <w:szCs w:val="22"/>
              </w:rPr>
            </w:pPr>
            <w:r>
              <w:rPr>
                <w:rFonts w:ascii="Tofino Book" w:hAnsi="Tofino Book" w:cs="Tahoma"/>
                <w:b/>
                <w:sz w:val="22"/>
                <w:szCs w:val="22"/>
              </w:rPr>
              <w:t>Etat civil</w:t>
            </w:r>
          </w:p>
        </w:tc>
      </w:tr>
      <w:tr w:rsidR="009C6B62" w:rsidRPr="00AD1FBE" w14:paraId="0518FC90" w14:textId="77777777" w:rsidTr="00356D0F">
        <w:trPr>
          <w:trHeight w:val="1784"/>
        </w:trPr>
        <w:tc>
          <w:tcPr>
            <w:tcW w:w="96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CB2038D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Nom : </w:t>
            </w:r>
          </w:p>
          <w:p w14:paraId="643F10C9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>Nom de jeune fille :</w:t>
            </w:r>
          </w:p>
          <w:p w14:paraId="6273E3AE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Prénom : </w:t>
            </w:r>
          </w:p>
          <w:p w14:paraId="12F2834C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Date de naissance : </w:t>
            </w:r>
          </w:p>
          <w:p w14:paraId="7CA3C276" w14:textId="77777777" w:rsidR="009C6B62" w:rsidRPr="00AD1FBE" w:rsidRDefault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>Lieu de naissance :</w:t>
            </w:r>
          </w:p>
          <w:p w14:paraId="3168307D" w14:textId="77777777" w:rsidR="009C6B62" w:rsidRPr="00AD1FBE" w:rsidRDefault="009C6B62" w:rsidP="009C6B62">
            <w:pPr>
              <w:jc w:val="both"/>
              <w:rPr>
                <w:rFonts w:ascii="Tofino Light" w:hAnsi="Tofino Light" w:cs="Tahoma"/>
                <w:bCs/>
                <w:sz w:val="22"/>
                <w:szCs w:val="22"/>
              </w:rPr>
            </w:pPr>
            <w:r w:rsidRPr="00AD1FBE">
              <w:rPr>
                <w:rFonts w:ascii="Tofino Light" w:hAnsi="Tofino Light" w:cs="Tahoma"/>
                <w:bCs/>
                <w:sz w:val="22"/>
                <w:szCs w:val="22"/>
              </w:rPr>
              <w:t xml:space="preserve">Age : </w:t>
            </w:r>
          </w:p>
        </w:tc>
      </w:tr>
    </w:tbl>
    <w:p w14:paraId="2A9DC8ED" w14:textId="77777777" w:rsidR="00206D27" w:rsidRPr="00AD1FBE" w:rsidRDefault="00206D27">
      <w:pPr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D27" w:rsidRPr="00AD1FBE" w14:paraId="50EFFE54" w14:textId="77777777" w:rsidTr="00356D0F">
        <w:trPr>
          <w:trHeight w:val="360"/>
        </w:trPr>
        <w:tc>
          <w:tcPr>
            <w:tcW w:w="9639" w:type="dxa"/>
            <w:tcBorders>
              <w:right w:val="single" w:sz="6" w:space="0" w:color="7F7F7F"/>
            </w:tcBorders>
            <w:shd w:val="clear" w:color="auto" w:fill="D9D9D9"/>
            <w:vAlign w:val="center"/>
          </w:tcPr>
          <w:p w14:paraId="0231F0D0" w14:textId="77777777" w:rsidR="009C6B62" w:rsidRPr="003F048E" w:rsidRDefault="003F048E" w:rsidP="003F048E">
            <w:pPr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ofino Book" w:hAnsi="Tofino Book" w:cs="Tahoma"/>
                <w:b/>
                <w:bCs/>
                <w:sz w:val="22"/>
                <w:szCs w:val="22"/>
              </w:rPr>
              <w:t>Formation</w:t>
            </w:r>
          </w:p>
        </w:tc>
      </w:tr>
      <w:tr w:rsidR="003F048E" w:rsidRPr="00AD1FBE" w14:paraId="5B634268" w14:textId="77777777" w:rsidTr="00356D0F">
        <w:trPr>
          <w:trHeight w:val="360"/>
        </w:trPr>
        <w:tc>
          <w:tcPr>
            <w:tcW w:w="9639" w:type="dxa"/>
            <w:tcBorders>
              <w:right w:val="single" w:sz="6" w:space="0" w:color="7F7F7F"/>
            </w:tcBorders>
          </w:tcPr>
          <w:p w14:paraId="21FCC126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88A971B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7D3F1DF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8F2FD03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3CE11F73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38063EF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F86838C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36713C6B" w14:textId="77777777" w:rsid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3127B54E" w14:textId="77777777" w:rsidR="003F048E" w:rsidRPr="003F048E" w:rsidRDefault="003F048E">
            <w:pPr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09F77E27" w14:textId="77777777" w:rsidR="00206D27" w:rsidRPr="00AD1FBE" w:rsidRDefault="00206D27">
      <w:pPr>
        <w:rPr>
          <w:rFonts w:ascii="Tofino Light" w:hAnsi="Tofino Light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D27" w:rsidRPr="00AD1FBE" w14:paraId="420F33C1" w14:textId="77777777" w:rsidTr="00356D0F">
        <w:trPr>
          <w:trHeight w:val="395"/>
        </w:trPr>
        <w:tc>
          <w:tcPr>
            <w:tcW w:w="9639" w:type="dxa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</w:tcPr>
          <w:p w14:paraId="76AF66FF" w14:textId="77777777" w:rsidR="00206D27" w:rsidRPr="003F048E" w:rsidRDefault="003F048E" w:rsidP="003F048E">
            <w:pPr>
              <w:ind w:left="77"/>
              <w:jc w:val="center"/>
              <w:rPr>
                <w:rFonts w:ascii="Tofino Book" w:hAnsi="Tofino Book" w:cs="Tahoma"/>
                <w:b/>
                <w:bCs/>
                <w:sz w:val="22"/>
                <w:szCs w:val="22"/>
              </w:rPr>
            </w:pPr>
            <w:r w:rsidRPr="003F048E">
              <w:rPr>
                <w:rFonts w:ascii="Tofino Book" w:hAnsi="Tofino Book" w:cs="Tahoma"/>
                <w:b/>
                <w:bCs/>
                <w:sz w:val="22"/>
                <w:szCs w:val="22"/>
              </w:rPr>
              <w:t>Parcours professionnel</w:t>
            </w:r>
          </w:p>
        </w:tc>
      </w:tr>
      <w:tr w:rsidR="003F048E" w:rsidRPr="00AD1FBE" w14:paraId="2E70AC92" w14:textId="77777777" w:rsidTr="00356D0F">
        <w:trPr>
          <w:trHeight w:val="1080"/>
        </w:trPr>
        <w:tc>
          <w:tcPr>
            <w:tcW w:w="9639" w:type="dxa"/>
            <w:tcBorders>
              <w:top w:val="single" w:sz="6" w:space="0" w:color="7F7F7F"/>
            </w:tcBorders>
          </w:tcPr>
          <w:p w14:paraId="5C415B56" w14:textId="77777777" w:rsidR="007D7092" w:rsidRDefault="007D7092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259E57B" w14:textId="77777777" w:rsidR="00D74DFF" w:rsidRDefault="00D74DFF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DC58775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DEA834B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8BBD4C0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8DD9102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710C999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5A12E48C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21D6B357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44AADA56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6986E4E4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707DBE3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038B843C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1A5CB383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15F6787" w14:textId="77777777" w:rsid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  <w:p w14:paraId="7413960F" w14:textId="77777777" w:rsidR="003F048E" w:rsidRPr="003F048E" w:rsidRDefault="003F048E">
            <w:pPr>
              <w:ind w:left="77"/>
              <w:jc w:val="center"/>
              <w:rPr>
                <w:rFonts w:ascii="Tofino Light" w:hAnsi="Tofino Light" w:cs="Tahoma"/>
                <w:b/>
                <w:bCs/>
                <w:sz w:val="22"/>
                <w:szCs w:val="22"/>
              </w:rPr>
            </w:pPr>
          </w:p>
        </w:tc>
      </w:tr>
    </w:tbl>
    <w:p w14:paraId="33991EE7" w14:textId="77777777" w:rsidR="00A47E3C" w:rsidRDefault="009C6B62" w:rsidP="00F75BFD">
      <w:pPr>
        <w:rPr>
          <w:rFonts w:ascii="Tofino Light" w:hAnsi="Tofino Light" w:cs="Tahoma"/>
          <w:b/>
          <w:smallCaps/>
          <w:sz w:val="22"/>
          <w:szCs w:val="2"/>
        </w:rPr>
      </w:pPr>
      <w:r w:rsidRPr="00AD1FBE">
        <w:rPr>
          <w:rFonts w:ascii="Tofino Light" w:hAnsi="Tofino Light" w:cs="Tahoma"/>
          <w:b/>
          <w:smallCaps/>
          <w:sz w:val="22"/>
          <w:szCs w:val="2"/>
        </w:rPr>
        <w:br w:type="page"/>
      </w:r>
    </w:p>
    <w:p w14:paraId="144350CC" w14:textId="77777777" w:rsidR="003F048E" w:rsidRDefault="003F048E" w:rsidP="00F75BFD">
      <w:pPr>
        <w:rPr>
          <w:rFonts w:ascii="Tofino Light" w:hAnsi="Tofino Light" w:cs="Tahoma"/>
          <w:b/>
          <w:smallCaps/>
          <w:sz w:val="22"/>
          <w:szCs w:val="2"/>
        </w:rPr>
      </w:pPr>
    </w:p>
    <w:p w14:paraId="757F6385" w14:textId="77777777" w:rsidR="003F048E" w:rsidRDefault="003F048E" w:rsidP="00F75BFD">
      <w:pPr>
        <w:rPr>
          <w:rFonts w:ascii="Tofino Light" w:hAnsi="Tofino Light" w:cs="Tahoma"/>
          <w:b/>
          <w:smallCaps/>
          <w:sz w:val="22"/>
          <w:szCs w:val="2"/>
        </w:rPr>
      </w:pPr>
    </w:p>
    <w:p w14:paraId="3319D51C" w14:textId="77777777" w:rsidR="003F048E" w:rsidRPr="00AD1FBE" w:rsidRDefault="003F048E" w:rsidP="00F75BFD">
      <w:pPr>
        <w:rPr>
          <w:rFonts w:ascii="Tofino Light" w:hAnsi="Tofino Light" w:cs="Tahoma"/>
          <w:b/>
          <w:sz w:val="22"/>
          <w:szCs w:val="22"/>
        </w:rPr>
      </w:pPr>
    </w:p>
    <w:p w14:paraId="01116D51" w14:textId="77777777" w:rsidR="003F048E" w:rsidRPr="00AD1FBE" w:rsidRDefault="003F048E" w:rsidP="003F048E">
      <w:pPr>
        <w:rPr>
          <w:rFonts w:ascii="Tofino Light" w:hAnsi="Tofino Light" w:cs="Tahoma"/>
          <w:sz w:val="22"/>
          <w:szCs w:val="2"/>
        </w:rPr>
      </w:pPr>
    </w:p>
    <w:tbl>
      <w:tblPr>
        <w:tblW w:w="10000" w:type="dxa"/>
        <w:tblInd w:w="-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3F048E" w:rsidRPr="00AD1FBE" w14:paraId="08871CC6" w14:textId="77777777" w:rsidTr="003F048E">
        <w:trPr>
          <w:trHeight w:val="360"/>
        </w:trPr>
        <w:tc>
          <w:tcPr>
            <w:tcW w:w="10000" w:type="dxa"/>
            <w:shd w:val="clear" w:color="auto" w:fill="D9D9D9"/>
          </w:tcPr>
          <w:p w14:paraId="149B5D3F" w14:textId="77777777" w:rsidR="003F048E" w:rsidRPr="00AD1FBE" w:rsidRDefault="003F048E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275502CC" w14:textId="77777777" w:rsidR="003F048E" w:rsidRPr="003F048E" w:rsidRDefault="007E08FF" w:rsidP="00E1753F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>
              <w:rPr>
                <w:rFonts w:ascii="Tofino Book" w:hAnsi="Tofino Book" w:cs="Tahoma"/>
                <w:b/>
                <w:sz w:val="22"/>
                <w:szCs w:val="28"/>
              </w:rPr>
              <w:t>Motivation et éléments de synthèse</w:t>
            </w:r>
          </w:p>
          <w:p w14:paraId="035900FA" w14:textId="77777777" w:rsidR="003F048E" w:rsidRPr="00AD1FBE" w:rsidRDefault="003F048E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42679EA0" w14:textId="77777777" w:rsidR="003F048E" w:rsidRPr="00AD1FBE" w:rsidRDefault="003F048E" w:rsidP="003F048E">
      <w:pPr>
        <w:jc w:val="both"/>
        <w:rPr>
          <w:rFonts w:ascii="Tofino Light" w:hAnsi="Tofino Light" w:cs="Tahoma"/>
          <w:sz w:val="22"/>
          <w:szCs w:val="22"/>
        </w:rPr>
      </w:pPr>
    </w:p>
    <w:p w14:paraId="1C3D3549" w14:textId="77777777" w:rsidR="00B9042B" w:rsidRPr="00AD1FBE" w:rsidRDefault="00B9042B">
      <w:pPr>
        <w:ind w:right="2835"/>
        <w:jc w:val="both"/>
        <w:rPr>
          <w:rFonts w:ascii="Tofino Light" w:hAnsi="Tofino Light" w:cs="Tahoma"/>
          <w:b/>
          <w:sz w:val="22"/>
          <w:szCs w:val="22"/>
        </w:rPr>
      </w:pPr>
    </w:p>
    <w:p w14:paraId="7331E285" w14:textId="77777777" w:rsidR="00F71267" w:rsidRPr="00AD1FBE" w:rsidRDefault="00F71267" w:rsidP="00F71267">
      <w:pPr>
        <w:jc w:val="both"/>
        <w:rPr>
          <w:rFonts w:ascii="Tofino Light" w:hAnsi="Tofino Light" w:cs="Tahoma"/>
          <w:b/>
          <w:sz w:val="22"/>
          <w:szCs w:val="22"/>
          <w:u w:val="single"/>
        </w:rPr>
      </w:pPr>
    </w:p>
    <w:p w14:paraId="5BCC0093" w14:textId="77777777" w:rsidR="00F71267" w:rsidRDefault="00F71267" w:rsidP="00F7126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 xml:space="preserve">Pourquoi </w:t>
      </w:r>
      <w:r w:rsidR="00B9042B" w:rsidRPr="00AD1FBE">
        <w:rPr>
          <w:rFonts w:ascii="Tofino Light" w:hAnsi="Tofino Light" w:cs="Tahoma"/>
          <w:sz w:val="22"/>
        </w:rPr>
        <w:t xml:space="preserve">souhaitez-vous créer ou créez vous </w:t>
      </w:r>
      <w:r w:rsidRPr="00AD1FBE">
        <w:rPr>
          <w:rFonts w:ascii="Tofino Light" w:hAnsi="Tofino Light" w:cs="Tahoma"/>
          <w:sz w:val="22"/>
        </w:rPr>
        <w:t>une entreprise dans ce domaine ?</w:t>
      </w:r>
      <w:r w:rsidR="00715A95" w:rsidRPr="00AD1FBE">
        <w:rPr>
          <w:rFonts w:ascii="Tofino Light" w:hAnsi="Tofino Light" w:cs="Tahoma"/>
          <w:sz w:val="22"/>
        </w:rPr>
        <w:t xml:space="preserve"> (5</w:t>
      </w:r>
      <w:r w:rsidR="00F1113E" w:rsidRPr="00AD1FBE">
        <w:rPr>
          <w:rFonts w:ascii="Tofino Light" w:hAnsi="Tofino Light" w:cs="Tahoma"/>
          <w:sz w:val="22"/>
        </w:rPr>
        <w:t xml:space="preserve"> </w:t>
      </w:r>
      <w:r w:rsidR="00715A95" w:rsidRPr="00AD1FBE">
        <w:rPr>
          <w:rFonts w:ascii="Tofino Light" w:hAnsi="Tofino Light" w:cs="Tahoma"/>
          <w:sz w:val="22"/>
        </w:rPr>
        <w:t>lignes max.)</w:t>
      </w:r>
    </w:p>
    <w:p w14:paraId="3C3EF5C6" w14:textId="77777777" w:rsidR="00E41059" w:rsidRDefault="00E41059" w:rsidP="00E41059"/>
    <w:p w14:paraId="566775C2" w14:textId="77777777" w:rsidR="00E41059" w:rsidRPr="00E41059" w:rsidRDefault="00E41059" w:rsidP="00E41059"/>
    <w:p w14:paraId="5A1D8298" w14:textId="77777777" w:rsidR="00120AE2" w:rsidRPr="00E41059" w:rsidRDefault="00120AE2" w:rsidP="00BA567B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3927E95F" w14:textId="77777777" w:rsidR="00997617" w:rsidRPr="00AD1FBE" w:rsidRDefault="00997617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B30A76B" w14:textId="77777777" w:rsidR="00705ABF" w:rsidRPr="00AD1FBE" w:rsidRDefault="00705ABF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24939FC5" w14:textId="77777777" w:rsidR="0074691D" w:rsidRPr="00AD1FBE" w:rsidRDefault="0074691D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E65119F" w14:textId="77777777" w:rsidR="00997617" w:rsidRPr="00AD1FBE" w:rsidRDefault="00997617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1661DE6D" w14:textId="77777777" w:rsidR="00715A95" w:rsidRPr="00AD1FBE" w:rsidRDefault="00715A95" w:rsidP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39EB106" w14:textId="77777777" w:rsidR="00F71267" w:rsidRDefault="00F71267" w:rsidP="00F7126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 xml:space="preserve">Pourquoi </w:t>
      </w:r>
      <w:r w:rsidR="007755CE" w:rsidRPr="00AD1FBE">
        <w:rPr>
          <w:rFonts w:ascii="Tofino Light" w:hAnsi="Tofino Light" w:cs="Tahoma"/>
          <w:sz w:val="22"/>
        </w:rPr>
        <w:t xml:space="preserve">voulez-vous </w:t>
      </w:r>
      <w:r w:rsidR="00083F74" w:rsidRPr="00AD1FBE">
        <w:rPr>
          <w:rFonts w:ascii="Tofino Light" w:hAnsi="Tofino Light" w:cs="Tahoma"/>
          <w:sz w:val="22"/>
        </w:rPr>
        <w:t>part</w:t>
      </w:r>
      <w:r w:rsidR="007755CE" w:rsidRPr="00AD1FBE">
        <w:rPr>
          <w:rFonts w:ascii="Tofino Light" w:hAnsi="Tofino Light" w:cs="Tahoma"/>
          <w:sz w:val="22"/>
        </w:rPr>
        <w:t>iciper</w:t>
      </w:r>
      <w:r w:rsidR="004E2B6C" w:rsidRPr="00AD1FBE">
        <w:rPr>
          <w:rFonts w:ascii="Tofino Light" w:hAnsi="Tofino Light" w:cs="Tahoma"/>
          <w:sz w:val="22"/>
        </w:rPr>
        <w:t xml:space="preserve"> à ce séminaire de formation/</w:t>
      </w:r>
      <w:proofErr w:type="gramStart"/>
      <w:r w:rsidR="004E2B6C" w:rsidRPr="00AD1FBE">
        <w:rPr>
          <w:rFonts w:ascii="Tofino Light" w:hAnsi="Tofino Light" w:cs="Tahoma"/>
          <w:sz w:val="22"/>
        </w:rPr>
        <w:t>action</w:t>
      </w:r>
      <w:r w:rsidRPr="00AD1FBE">
        <w:rPr>
          <w:rFonts w:ascii="Tofino Light" w:hAnsi="Tofino Light" w:cs="Tahoma"/>
          <w:sz w:val="22"/>
        </w:rPr>
        <w:t>?</w:t>
      </w:r>
      <w:proofErr w:type="gramEnd"/>
      <w:r w:rsidR="00715A95" w:rsidRPr="00AD1FBE">
        <w:rPr>
          <w:rFonts w:ascii="Tofino Light" w:hAnsi="Tofino Light" w:cs="Tahoma"/>
          <w:sz w:val="22"/>
        </w:rPr>
        <w:t xml:space="preserve"> (5 lignes max.)</w:t>
      </w:r>
    </w:p>
    <w:p w14:paraId="39F9FA36" w14:textId="77777777" w:rsidR="00E41059" w:rsidRDefault="00E41059" w:rsidP="00E41059"/>
    <w:p w14:paraId="4600CAF3" w14:textId="77777777" w:rsidR="00E41059" w:rsidRPr="00E41059" w:rsidRDefault="00E41059" w:rsidP="00E41059"/>
    <w:p w14:paraId="2776A43F" w14:textId="77777777" w:rsidR="00F71267" w:rsidRPr="00AD1FBE" w:rsidRDefault="00F71267" w:rsidP="00BA567B">
      <w:pPr>
        <w:jc w:val="both"/>
        <w:rPr>
          <w:rFonts w:ascii="Tofino Light" w:hAnsi="Tofino Light" w:cs="Tahoma"/>
          <w:sz w:val="22"/>
          <w:szCs w:val="22"/>
        </w:rPr>
      </w:pPr>
    </w:p>
    <w:p w14:paraId="0D87C1CF" w14:textId="77777777" w:rsidR="009B04EB" w:rsidRPr="00AD1FBE" w:rsidRDefault="009B04EB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2C22C92A" w14:textId="77777777" w:rsidR="00997617" w:rsidRPr="00AD1FBE" w:rsidRDefault="00997617" w:rsidP="00F71267">
      <w:pPr>
        <w:jc w:val="both"/>
        <w:rPr>
          <w:rFonts w:ascii="Tofino Light" w:hAnsi="Tofino Light" w:cs="Tahoma"/>
          <w:b/>
          <w:bCs/>
          <w:sz w:val="22"/>
          <w:szCs w:val="24"/>
        </w:rPr>
      </w:pPr>
    </w:p>
    <w:p w14:paraId="4D8C151E" w14:textId="77777777" w:rsidR="00873B27" w:rsidRPr="00AD1FBE" w:rsidRDefault="00873B27" w:rsidP="00F71267">
      <w:pPr>
        <w:jc w:val="both"/>
        <w:rPr>
          <w:rFonts w:ascii="Tofino Light" w:hAnsi="Tofino Light" w:cs="Tahoma"/>
          <w:b/>
          <w:bCs/>
          <w:sz w:val="22"/>
          <w:szCs w:val="24"/>
        </w:rPr>
      </w:pPr>
    </w:p>
    <w:p w14:paraId="1212F6F8" w14:textId="77777777" w:rsidR="00873B27" w:rsidRPr="00AD1FBE" w:rsidRDefault="00873B27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7C993E1D" w14:textId="77777777" w:rsidR="00A47E3C" w:rsidRPr="00AD1FBE" w:rsidRDefault="00A47E3C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1DF0DD51" w14:textId="77777777" w:rsidR="00F15742" w:rsidRPr="00AD1FBE" w:rsidRDefault="00F15742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3C672CCA" w14:textId="77777777" w:rsidR="00F71267" w:rsidRPr="00AD1FBE" w:rsidRDefault="00FD3D0C" w:rsidP="00F7126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Quels sont vos</w:t>
      </w:r>
      <w:r w:rsidR="00F71267" w:rsidRPr="00AD1FBE">
        <w:rPr>
          <w:rFonts w:ascii="Tofino Light" w:hAnsi="Tofino Light" w:cs="Tahoma"/>
          <w:sz w:val="22"/>
        </w:rPr>
        <w:t xml:space="preserve"> besoins </w:t>
      </w:r>
      <w:r w:rsidRPr="00AD1FBE">
        <w:rPr>
          <w:rFonts w:ascii="Tofino Light" w:hAnsi="Tofino Light" w:cs="Tahoma"/>
          <w:sz w:val="22"/>
        </w:rPr>
        <w:t xml:space="preserve">en termes d’accompagnement ? Quels sont </w:t>
      </w:r>
      <w:r w:rsidR="00F71267" w:rsidRPr="00AD1FBE">
        <w:rPr>
          <w:rFonts w:ascii="Tofino Light" w:hAnsi="Tofino Light" w:cs="Tahoma"/>
          <w:sz w:val="22"/>
        </w:rPr>
        <w:t>les compétences recherchées ?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5D2E1C58" w14:textId="77777777" w:rsidR="00412F61" w:rsidRPr="00AD1FBE" w:rsidRDefault="00412F61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4D024970" w14:textId="77777777" w:rsidR="00997617" w:rsidRPr="00AD1FBE" w:rsidRDefault="00997617" w:rsidP="00F71267">
      <w:pPr>
        <w:jc w:val="both"/>
        <w:rPr>
          <w:rFonts w:ascii="Tofino Light" w:hAnsi="Tofino Light" w:cs="Tahoma"/>
          <w:sz w:val="22"/>
          <w:szCs w:val="22"/>
        </w:rPr>
      </w:pPr>
    </w:p>
    <w:p w14:paraId="6BC835FC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7ACBFEC0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7EF915D7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34C7D051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708F8CF6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E1FBBE4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327803DA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1389CDC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33E67585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2B3741BD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01E1C203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CDC921B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4DDE54F" w14:textId="77777777" w:rsidR="00561639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0FB2EDD4" w14:textId="77777777" w:rsidR="00561639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5E5AA798" w14:textId="77777777" w:rsidR="00561639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56DC5A4B" w14:textId="77777777" w:rsidR="00561639" w:rsidRPr="00AD1FBE" w:rsidRDefault="00561639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5E80D48C" w14:textId="77777777" w:rsidR="00873B27" w:rsidRPr="00AD1FBE" w:rsidRDefault="00873B2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0F66EEE1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7AE6F66A" w14:textId="77777777" w:rsidR="00FB1A97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0988480F" w14:textId="77777777" w:rsidR="00E33D3D" w:rsidRPr="00AD1FBE" w:rsidRDefault="00E33D3D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4C410B31" w14:textId="77777777" w:rsidR="007E08FF" w:rsidRPr="00AD1FBE" w:rsidRDefault="007E08FF" w:rsidP="007E08FF">
      <w:pPr>
        <w:rPr>
          <w:rFonts w:ascii="Tofino Light" w:hAnsi="Tofino Light" w:cs="Tahoma"/>
          <w:sz w:val="22"/>
          <w:szCs w:val="2"/>
        </w:rPr>
      </w:pPr>
    </w:p>
    <w:tbl>
      <w:tblPr>
        <w:tblW w:w="0" w:type="auto"/>
        <w:tblInd w:w="-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E08FF" w:rsidRPr="00AD1FBE" w14:paraId="2F82D992" w14:textId="77777777" w:rsidTr="007E08FF">
        <w:trPr>
          <w:trHeight w:val="360"/>
        </w:trPr>
        <w:tc>
          <w:tcPr>
            <w:tcW w:w="9716" w:type="dxa"/>
            <w:shd w:val="clear" w:color="auto" w:fill="D9D9D9"/>
          </w:tcPr>
          <w:p w14:paraId="765722ED" w14:textId="77777777" w:rsidR="007E08FF" w:rsidRPr="00AD1FBE" w:rsidRDefault="007E08FF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07E3CCEC" w14:textId="77777777" w:rsidR="007E08FF" w:rsidRPr="003F048E" w:rsidRDefault="007E08FF" w:rsidP="00E1753F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>
              <w:rPr>
                <w:rFonts w:ascii="Tofino Book" w:hAnsi="Tofino Book" w:cs="Tahoma"/>
                <w:b/>
                <w:sz w:val="22"/>
                <w:szCs w:val="28"/>
              </w:rPr>
              <w:t>Le projet</w:t>
            </w:r>
          </w:p>
          <w:p w14:paraId="49391FB9" w14:textId="77777777" w:rsidR="007E08FF" w:rsidRPr="00AD1FBE" w:rsidRDefault="007E08FF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49E175F4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6976E928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11DB835E" w14:textId="77777777" w:rsidR="00FB1A97" w:rsidRPr="00AD1FBE" w:rsidRDefault="00FB1A97">
      <w:pPr>
        <w:ind w:right="2835"/>
        <w:rPr>
          <w:rFonts w:ascii="Tofino Light" w:hAnsi="Tofino Light" w:cs="Tahoma"/>
          <w:bCs/>
          <w:sz w:val="22"/>
          <w:szCs w:val="22"/>
        </w:rPr>
      </w:pPr>
    </w:p>
    <w:p w14:paraId="2D4B6CD7" w14:textId="77777777" w:rsidR="00206D27" w:rsidRPr="00AD1FBE" w:rsidRDefault="00206D2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PRODUITS ET SERVICES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419B36B8" w14:textId="77777777" w:rsidR="009B04EB" w:rsidRDefault="00206D27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 xml:space="preserve">Description </w:t>
      </w:r>
      <w:r w:rsidR="00715A95" w:rsidRPr="00AD1FBE">
        <w:rPr>
          <w:rFonts w:ascii="Tofino Light" w:hAnsi="Tofino Light" w:cs="Tahoma"/>
          <w:bCs/>
          <w:i/>
          <w:sz w:val="22"/>
          <w:szCs w:val="22"/>
        </w:rPr>
        <w:t xml:space="preserve">synthétique </w:t>
      </w:r>
      <w:r w:rsidR="00FD3D0C" w:rsidRPr="00AD1FBE">
        <w:rPr>
          <w:rFonts w:ascii="Tofino Light" w:hAnsi="Tofino Light" w:cs="Tahoma"/>
          <w:bCs/>
          <w:i/>
          <w:sz w:val="22"/>
          <w:szCs w:val="22"/>
        </w:rPr>
        <w:t>de l’offre</w:t>
      </w:r>
      <w:r w:rsidR="009B04EB" w:rsidRPr="00AD1FBE">
        <w:rPr>
          <w:rFonts w:ascii="Tofino Light" w:hAnsi="Tofino Light" w:cs="Tahoma"/>
          <w:bCs/>
          <w:i/>
          <w:sz w:val="22"/>
          <w:szCs w:val="22"/>
        </w:rPr>
        <w:t xml:space="preserve"> (produits et services)</w:t>
      </w:r>
      <w:r w:rsidR="00715A95" w:rsidRPr="00AD1FBE">
        <w:rPr>
          <w:rFonts w:ascii="Tofino Light" w:hAnsi="Tofino Light" w:cs="Tahoma"/>
          <w:bCs/>
          <w:i/>
          <w:sz w:val="22"/>
          <w:szCs w:val="22"/>
        </w:rPr>
        <w:t>, p</w:t>
      </w:r>
      <w:r w:rsidR="009B04EB" w:rsidRPr="00AD1FBE">
        <w:rPr>
          <w:rFonts w:ascii="Tofino Light" w:hAnsi="Tofino Light" w:cs="Tahoma"/>
          <w:bCs/>
          <w:i/>
          <w:sz w:val="22"/>
          <w:szCs w:val="22"/>
        </w:rPr>
        <w:t>our répondre à quel(s) besoin(s) ?</w:t>
      </w:r>
    </w:p>
    <w:p w14:paraId="7A8EF6AC" w14:textId="77777777" w:rsidR="00120AE2" w:rsidRDefault="00120AE2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599A2FC6" w14:textId="77777777" w:rsidR="00120AE2" w:rsidRPr="00AD1FBE" w:rsidRDefault="00120AE2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0B27B28C" w14:textId="77777777" w:rsidR="00762144" w:rsidRPr="00AD1FBE" w:rsidRDefault="00762144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0CF962C1" w14:textId="77777777" w:rsidR="00F71267" w:rsidRPr="00AD1FBE" w:rsidRDefault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564E3AF0" w14:textId="77777777" w:rsidR="00F71267" w:rsidRPr="00AD1FBE" w:rsidRDefault="00F71267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1237E534" w14:textId="77777777" w:rsidR="00A47E3C" w:rsidRDefault="00A47E3C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0560B178" w14:textId="77777777" w:rsidR="00120AE2" w:rsidRPr="00AD1FBE" w:rsidRDefault="00120AE2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6984F732" w14:textId="77777777" w:rsidR="009B04EB" w:rsidRPr="00AD1FBE" w:rsidRDefault="009B04EB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2D0C389E" w14:textId="77777777" w:rsidR="003825AE" w:rsidRPr="00AD1FBE" w:rsidRDefault="003825AE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48E4DE1D" w14:textId="77777777" w:rsidR="003825AE" w:rsidRPr="00AD1FBE" w:rsidRDefault="003825AE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0F29DAC6" w14:textId="77777777" w:rsidR="00247A65" w:rsidRPr="00AD1FBE" w:rsidRDefault="00247A65">
      <w:pPr>
        <w:jc w:val="both"/>
        <w:rPr>
          <w:rFonts w:ascii="Tofino Light" w:hAnsi="Tofino Light" w:cs="Tahoma"/>
          <w:bCs/>
          <w:i/>
          <w:sz w:val="22"/>
          <w:szCs w:val="22"/>
        </w:rPr>
      </w:pPr>
    </w:p>
    <w:p w14:paraId="53BAA868" w14:textId="77777777" w:rsidR="00762144" w:rsidRPr="00AD1FBE" w:rsidRDefault="00762144" w:rsidP="00762144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CARACTERE INNOVANT DE L’ACTIVITE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3ADB8CC0" w14:textId="77777777" w:rsidR="00762144" w:rsidRPr="00AD1FBE" w:rsidRDefault="00762144" w:rsidP="00762144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 xml:space="preserve">Innovation au sens large c’est-à-dire amélioration </w:t>
      </w:r>
      <w:r w:rsidR="00EE4378" w:rsidRPr="00AD1FBE">
        <w:rPr>
          <w:rFonts w:ascii="Tofino Light" w:hAnsi="Tofino Light" w:cs="Tahoma"/>
          <w:bCs/>
          <w:i/>
          <w:sz w:val="22"/>
          <w:szCs w:val="22"/>
        </w:rPr>
        <w:t>produit</w:t>
      </w:r>
      <w:r w:rsidRPr="00AD1FBE">
        <w:rPr>
          <w:rFonts w:ascii="Tofino Light" w:hAnsi="Tofino Light" w:cs="Tahoma"/>
          <w:bCs/>
          <w:i/>
          <w:sz w:val="22"/>
          <w:szCs w:val="22"/>
        </w:rPr>
        <w:t>,</w:t>
      </w:r>
      <w:r w:rsidR="00EE4378" w:rsidRPr="00AD1FBE">
        <w:rPr>
          <w:rFonts w:ascii="Tofino Light" w:hAnsi="Tofino Light" w:cs="Tahoma"/>
          <w:bCs/>
          <w:i/>
          <w:sz w:val="22"/>
          <w:szCs w:val="22"/>
        </w:rPr>
        <w:t xml:space="preserve"> service, processus, commerciale et marketing</w:t>
      </w:r>
      <w:r w:rsidR="00E33D3D">
        <w:rPr>
          <w:rFonts w:ascii="Tofino Light" w:hAnsi="Tofino Light" w:cs="Tahoma"/>
          <w:bCs/>
          <w:i/>
          <w:sz w:val="22"/>
          <w:szCs w:val="22"/>
        </w:rPr>
        <w:t xml:space="preserve"> </w:t>
      </w:r>
      <w:r w:rsidR="00EE4378" w:rsidRPr="00AD1FBE">
        <w:rPr>
          <w:rFonts w:ascii="Tofino Light" w:hAnsi="Tofino Light" w:cs="Tahoma"/>
          <w:bCs/>
          <w:i/>
          <w:sz w:val="22"/>
          <w:szCs w:val="22"/>
        </w:rPr>
        <w:t>?</w:t>
      </w:r>
    </w:p>
    <w:p w14:paraId="13B37BF7" w14:textId="77777777" w:rsidR="00206D27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67A780E1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200822E3" w14:textId="77777777" w:rsidR="007755CE" w:rsidRPr="00AD1FBE" w:rsidRDefault="007755CE">
      <w:pPr>
        <w:jc w:val="both"/>
        <w:rPr>
          <w:rFonts w:ascii="Tofino Light" w:hAnsi="Tofino Light" w:cs="Tahoma"/>
          <w:sz w:val="22"/>
          <w:szCs w:val="22"/>
        </w:rPr>
      </w:pPr>
    </w:p>
    <w:p w14:paraId="732F2E8F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741A2AD1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2AE99255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5D9F8AD6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4C9E2A47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6AC8CD44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3477A3FD" w14:textId="77777777" w:rsidR="00206D27" w:rsidRPr="00AD1FBE" w:rsidRDefault="00206D27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LE MARCHE</w:t>
      </w:r>
      <w:r w:rsidR="009B068B" w:rsidRPr="00AD1FBE">
        <w:rPr>
          <w:rFonts w:ascii="Tofino Light" w:hAnsi="Tofino Light" w:cs="Tahoma"/>
          <w:sz w:val="22"/>
        </w:rPr>
        <w:t xml:space="preserve"> CIBLE POUR LE PRODUIT OU SERVICE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6CDAE52B" w14:textId="77777777" w:rsidR="00206D27" w:rsidRPr="00AD1FBE" w:rsidRDefault="00715A95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i/>
          <w:sz w:val="22"/>
          <w:szCs w:val="22"/>
        </w:rPr>
        <w:t>Taille et tendance du marché,</w:t>
      </w:r>
      <w:r w:rsidR="00206D27" w:rsidRPr="00AD1FBE">
        <w:rPr>
          <w:rFonts w:ascii="Tofino Light" w:hAnsi="Tofino Light" w:cs="Tahoma"/>
          <w:i/>
          <w:sz w:val="22"/>
          <w:szCs w:val="22"/>
        </w:rPr>
        <w:t xml:space="preserve"> typologie de la concurrence, positionnement stratégique, typologie de la clientèle, répartition de celle-ci</w:t>
      </w:r>
      <w:r w:rsidR="000C695C" w:rsidRPr="00AD1FBE">
        <w:rPr>
          <w:rFonts w:ascii="Tofino Light" w:hAnsi="Tofino Light" w:cs="Tahoma"/>
          <w:i/>
          <w:sz w:val="22"/>
          <w:szCs w:val="22"/>
        </w:rPr>
        <w:t>, secteur(s) géographiques ciblées.</w:t>
      </w:r>
    </w:p>
    <w:p w14:paraId="24968EAB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3EEC0D43" w14:textId="77777777" w:rsidR="00A47E3C" w:rsidRDefault="00A47E3C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00C5A6B3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3998CEF6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3648741B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149B12B8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1C29C755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09D0BAFC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27A20461" w14:textId="77777777" w:rsidR="00BA567B" w:rsidRDefault="00BA567B">
      <w:pPr>
        <w:jc w:val="both"/>
        <w:rPr>
          <w:rFonts w:ascii="Tofino Light" w:hAnsi="Tofino Light" w:cs="Tahoma"/>
          <w:bCs/>
          <w:sz w:val="22"/>
          <w:szCs w:val="24"/>
        </w:rPr>
      </w:pPr>
    </w:p>
    <w:p w14:paraId="0D8EC4E0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39236B5D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1EDAAC26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460AEDB8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2C4E835D" w14:textId="77777777" w:rsidR="007E08FF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5B124041" w14:textId="77777777" w:rsidR="007E08FF" w:rsidRPr="00AD1FBE" w:rsidRDefault="007E08FF">
      <w:pPr>
        <w:jc w:val="both"/>
        <w:rPr>
          <w:rFonts w:ascii="Tofino Light" w:hAnsi="Tofino Light" w:cs="Tahoma"/>
          <w:sz w:val="22"/>
          <w:szCs w:val="22"/>
        </w:rPr>
      </w:pPr>
    </w:p>
    <w:p w14:paraId="6637E3AA" w14:textId="77777777" w:rsidR="003825AE" w:rsidRPr="00AD1FBE" w:rsidRDefault="003825AE">
      <w:pPr>
        <w:jc w:val="both"/>
        <w:rPr>
          <w:rFonts w:ascii="Tofino Light" w:hAnsi="Tofino Light" w:cs="Tahoma"/>
          <w:sz w:val="22"/>
          <w:szCs w:val="22"/>
        </w:rPr>
      </w:pPr>
    </w:p>
    <w:p w14:paraId="0925D9BC" w14:textId="77777777" w:rsidR="00F71267" w:rsidRPr="00AD1FBE" w:rsidRDefault="00F71267">
      <w:pPr>
        <w:jc w:val="both"/>
        <w:rPr>
          <w:rFonts w:ascii="Tofino Light" w:hAnsi="Tofino Light" w:cs="Tahoma"/>
          <w:sz w:val="22"/>
          <w:szCs w:val="22"/>
        </w:rPr>
      </w:pPr>
    </w:p>
    <w:p w14:paraId="0C1EC722" w14:textId="77777777" w:rsidR="00206D27" w:rsidRPr="00AD1FBE" w:rsidRDefault="00206D27" w:rsidP="009B04EB">
      <w:pPr>
        <w:pStyle w:val="Titre2"/>
        <w:shd w:val="clear" w:color="auto" w:fill="E0E0E0"/>
        <w:rPr>
          <w:rFonts w:ascii="Tofino Light" w:hAnsi="Tofino Light" w:cs="Tahoma"/>
          <w:i/>
          <w:sz w:val="22"/>
          <w:szCs w:val="22"/>
        </w:rPr>
      </w:pPr>
      <w:r w:rsidRPr="00AD1FBE">
        <w:rPr>
          <w:rFonts w:ascii="Tofino Light" w:hAnsi="Tofino Light" w:cs="Tahoma"/>
          <w:sz w:val="22"/>
        </w:rPr>
        <w:t>COMMERCIALISATION</w:t>
      </w:r>
      <w:r w:rsidR="007B5E2C" w:rsidRPr="00356D0F">
        <w:rPr>
          <w:rFonts w:ascii="Tofino Light" w:hAnsi="Tofino Light" w:cs="Tahoma"/>
          <w:sz w:val="22"/>
          <w:szCs w:val="22"/>
        </w:rPr>
        <w:t>/ARGUMENTS MARKETING ET COMMERCIAUX</w:t>
      </w:r>
      <w:r w:rsidR="00715A95" w:rsidRPr="00356D0F">
        <w:rPr>
          <w:rFonts w:ascii="Tofino Light" w:hAnsi="Tofino Light" w:cs="Tahoma"/>
          <w:sz w:val="22"/>
          <w:szCs w:val="22"/>
        </w:rPr>
        <w:t xml:space="preserve"> (10 lignes max.)</w:t>
      </w:r>
    </w:p>
    <w:p w14:paraId="13CA21EB" w14:textId="77777777" w:rsidR="00206D27" w:rsidRPr="00AD1FBE" w:rsidRDefault="00206D27" w:rsidP="009B04EB">
      <w:pPr>
        <w:jc w:val="both"/>
        <w:rPr>
          <w:rFonts w:ascii="Tofino Light" w:hAnsi="Tofino Light" w:cs="Tahoma"/>
          <w:i/>
          <w:sz w:val="22"/>
          <w:szCs w:val="22"/>
        </w:rPr>
      </w:pPr>
      <w:r w:rsidRPr="00AD1FBE">
        <w:rPr>
          <w:rFonts w:ascii="Tofino Light" w:hAnsi="Tofino Light" w:cs="Tahoma"/>
          <w:i/>
          <w:sz w:val="22"/>
          <w:szCs w:val="22"/>
        </w:rPr>
        <w:t>Moyens de communication, stratégique de prospection, prix de vente, politique commerciale (remises, conditions de règlement, etc.)</w:t>
      </w:r>
      <w:r w:rsidR="007B5E2C" w:rsidRPr="00AD1FBE">
        <w:rPr>
          <w:rFonts w:ascii="Tofino Light" w:hAnsi="Tofino Light" w:cs="Tahoma"/>
          <w:i/>
          <w:sz w:val="22"/>
          <w:szCs w:val="22"/>
        </w:rPr>
        <w:t xml:space="preserve"> </w:t>
      </w:r>
    </w:p>
    <w:p w14:paraId="4C84018C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7F3C3524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43CFABC0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10FCC064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4B6D756C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413E99CF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199F716B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14CED9D6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5E87908D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11C158B4" w14:textId="77777777" w:rsidR="007B5E2C" w:rsidRPr="00AD1FBE" w:rsidRDefault="007B5E2C">
      <w:pPr>
        <w:jc w:val="both"/>
        <w:rPr>
          <w:rFonts w:ascii="Tofino Light" w:hAnsi="Tofino Light" w:cs="Tahoma"/>
          <w:sz w:val="22"/>
          <w:szCs w:val="22"/>
        </w:rPr>
      </w:pPr>
    </w:p>
    <w:p w14:paraId="41749EF3" w14:textId="77777777" w:rsidR="009B068B" w:rsidRPr="00AD1FBE" w:rsidRDefault="009B068B" w:rsidP="009B068B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>QUI SONT LES CONCURRENTS ? Quels sont les atouts du produit ou du service par rapport à la concurrence ?</w:t>
      </w:r>
      <w:r w:rsidR="00715A95" w:rsidRPr="00AD1FBE">
        <w:rPr>
          <w:rFonts w:ascii="Tofino Light" w:hAnsi="Tofino Light" w:cs="Tahoma"/>
          <w:sz w:val="22"/>
        </w:rPr>
        <w:t xml:space="preserve"> (10 lignes max.)</w:t>
      </w:r>
    </w:p>
    <w:p w14:paraId="3202948A" w14:textId="77777777" w:rsidR="007B5E2C" w:rsidRPr="00AD1FBE" w:rsidRDefault="00FC7DAD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sz w:val="22"/>
          <w:szCs w:val="22"/>
        </w:rPr>
        <w:t xml:space="preserve">Citer et décrire les </w:t>
      </w:r>
      <w:r w:rsidR="009B04EB" w:rsidRPr="00AD1FBE">
        <w:rPr>
          <w:rFonts w:ascii="Tofino Light" w:hAnsi="Tofino Light" w:cs="Tahoma"/>
          <w:sz w:val="22"/>
          <w:szCs w:val="22"/>
        </w:rPr>
        <w:t>concurrents</w:t>
      </w:r>
      <w:r w:rsidR="00927F84" w:rsidRPr="00AD1FBE">
        <w:rPr>
          <w:rFonts w:ascii="Tofino Light" w:hAnsi="Tofino Light" w:cs="Tahoma"/>
          <w:sz w:val="22"/>
          <w:szCs w:val="22"/>
        </w:rPr>
        <w:t xml:space="preserve"> (</w:t>
      </w:r>
      <w:r w:rsidRPr="00AD1FBE">
        <w:rPr>
          <w:rFonts w:ascii="Tofino Light" w:hAnsi="Tofino Light" w:cs="Tahoma"/>
          <w:sz w:val="22"/>
          <w:szCs w:val="22"/>
        </w:rPr>
        <w:t xml:space="preserve">3 </w:t>
      </w:r>
      <w:r w:rsidR="00927F84" w:rsidRPr="00AD1FBE">
        <w:rPr>
          <w:rFonts w:ascii="Tofino Light" w:hAnsi="Tofino Light" w:cs="Tahoma"/>
          <w:sz w:val="22"/>
          <w:szCs w:val="22"/>
        </w:rPr>
        <w:t xml:space="preserve">minimum), </w:t>
      </w:r>
      <w:r w:rsidR="00E62178" w:rsidRPr="00AD1FBE">
        <w:rPr>
          <w:rFonts w:ascii="Tofino Light" w:hAnsi="Tofino Light" w:cs="Tahoma"/>
          <w:sz w:val="22"/>
          <w:szCs w:val="22"/>
        </w:rPr>
        <w:t>directs et indirects</w:t>
      </w:r>
      <w:r w:rsidR="009B04EB" w:rsidRPr="00AD1FBE">
        <w:rPr>
          <w:rFonts w:ascii="Tofino Light" w:hAnsi="Tofino Light" w:cs="Tahoma"/>
          <w:sz w:val="22"/>
          <w:szCs w:val="22"/>
        </w:rPr>
        <w:t xml:space="preserve"> (noms/offres/</w:t>
      </w:r>
      <w:r w:rsidR="00E62178" w:rsidRPr="00AD1FBE">
        <w:rPr>
          <w:rFonts w:ascii="Tofino Light" w:hAnsi="Tofino Light" w:cs="Tahoma"/>
          <w:sz w:val="22"/>
          <w:szCs w:val="22"/>
        </w:rPr>
        <w:t>sites internet</w:t>
      </w:r>
      <w:r w:rsidR="009B04EB" w:rsidRPr="00AD1FBE">
        <w:rPr>
          <w:rFonts w:ascii="Tofino Light" w:hAnsi="Tofino Light" w:cs="Tahoma"/>
          <w:sz w:val="22"/>
          <w:szCs w:val="22"/>
        </w:rPr>
        <w:t xml:space="preserve"> …)</w:t>
      </w:r>
      <w:r w:rsidR="00927F84" w:rsidRPr="00AD1FBE">
        <w:rPr>
          <w:rFonts w:ascii="Tofino Light" w:hAnsi="Tofino Light" w:cs="Tahoma"/>
          <w:sz w:val="22"/>
          <w:szCs w:val="22"/>
        </w:rPr>
        <w:t> :</w:t>
      </w:r>
    </w:p>
    <w:p w14:paraId="280937D1" w14:textId="77777777" w:rsidR="007B5E2C" w:rsidRPr="00AD1FBE" w:rsidRDefault="007B5E2C">
      <w:pPr>
        <w:jc w:val="both"/>
        <w:rPr>
          <w:rFonts w:ascii="Tofino Light" w:hAnsi="Tofino Light" w:cs="Tahoma"/>
          <w:sz w:val="22"/>
          <w:szCs w:val="22"/>
        </w:rPr>
      </w:pPr>
    </w:p>
    <w:p w14:paraId="04AF23EC" w14:textId="77777777" w:rsidR="009B068B" w:rsidRPr="00AD1FBE" w:rsidRDefault="009B068B">
      <w:pPr>
        <w:jc w:val="both"/>
        <w:rPr>
          <w:rFonts w:ascii="Tofino Light" w:hAnsi="Tofino Light" w:cs="Tahoma"/>
          <w:sz w:val="22"/>
          <w:szCs w:val="22"/>
        </w:rPr>
      </w:pPr>
    </w:p>
    <w:p w14:paraId="4E01C3CA" w14:textId="77777777" w:rsidR="00FB1A97" w:rsidRPr="00AD1FBE" w:rsidRDefault="00FB1A97">
      <w:pPr>
        <w:jc w:val="both"/>
        <w:rPr>
          <w:rFonts w:ascii="Tofino Light" w:hAnsi="Tofino Light" w:cs="Tahoma"/>
          <w:sz w:val="22"/>
          <w:szCs w:val="22"/>
        </w:rPr>
      </w:pPr>
    </w:p>
    <w:p w14:paraId="34C0F8EC" w14:textId="77777777" w:rsidR="009B068B" w:rsidRPr="00AD1FBE" w:rsidRDefault="009B068B">
      <w:pPr>
        <w:jc w:val="both"/>
        <w:rPr>
          <w:rFonts w:ascii="Tofino Light" w:hAnsi="Tofino Light" w:cs="Tahoma"/>
          <w:sz w:val="22"/>
          <w:szCs w:val="22"/>
        </w:rPr>
      </w:pPr>
    </w:p>
    <w:p w14:paraId="6A1A35B9" w14:textId="77777777" w:rsidR="009B068B" w:rsidRPr="00AD1FBE" w:rsidRDefault="009B068B">
      <w:pPr>
        <w:jc w:val="both"/>
        <w:rPr>
          <w:rFonts w:ascii="Tofino Light" w:hAnsi="Tofino Light" w:cs="Tahoma"/>
          <w:sz w:val="22"/>
          <w:szCs w:val="22"/>
        </w:rPr>
      </w:pPr>
    </w:p>
    <w:p w14:paraId="0A8BD8B2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3204DA04" w14:textId="77777777" w:rsidR="00A47E3C" w:rsidRPr="00AD1FBE" w:rsidRDefault="00A47E3C">
      <w:pPr>
        <w:jc w:val="both"/>
        <w:rPr>
          <w:rFonts w:ascii="Tofino Light" w:hAnsi="Tofino Light" w:cs="Tahoma"/>
          <w:sz w:val="22"/>
          <w:szCs w:val="22"/>
        </w:rPr>
      </w:pPr>
    </w:p>
    <w:p w14:paraId="7F2C8B83" w14:textId="77777777" w:rsidR="00247A65" w:rsidRPr="00AD1FBE" w:rsidRDefault="00247A65">
      <w:pPr>
        <w:jc w:val="both"/>
        <w:rPr>
          <w:rFonts w:ascii="Tofino Light" w:hAnsi="Tofino Light" w:cs="Tahoma"/>
          <w:sz w:val="22"/>
          <w:szCs w:val="22"/>
        </w:rPr>
      </w:pPr>
    </w:p>
    <w:p w14:paraId="6AF12C67" w14:textId="77777777" w:rsidR="00247A65" w:rsidRPr="00AD1FBE" w:rsidRDefault="00247A65">
      <w:pPr>
        <w:jc w:val="both"/>
        <w:rPr>
          <w:rFonts w:ascii="Tofino Light" w:hAnsi="Tofino Light" w:cs="Tahoma"/>
          <w:sz w:val="22"/>
          <w:szCs w:val="22"/>
        </w:rPr>
      </w:pPr>
    </w:p>
    <w:p w14:paraId="41416986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057A0822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3596BAA6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728331EB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2E1EE661" w14:textId="77777777" w:rsidR="00206D27" w:rsidRPr="00AD1FBE" w:rsidRDefault="009B04EB">
      <w:pPr>
        <w:pStyle w:val="Titre2"/>
        <w:shd w:val="clear" w:color="auto" w:fill="E0E0E0"/>
        <w:rPr>
          <w:rFonts w:ascii="Tofino Light" w:hAnsi="Tofino Light" w:cs="Tahoma"/>
          <w:sz w:val="22"/>
        </w:rPr>
      </w:pPr>
      <w:r w:rsidRPr="00AD1FBE">
        <w:rPr>
          <w:rFonts w:ascii="Tofino Light" w:hAnsi="Tofino Light" w:cs="Tahoma"/>
          <w:sz w:val="22"/>
        </w:rPr>
        <w:t xml:space="preserve">MODELE </w:t>
      </w:r>
      <w:proofErr w:type="gramStart"/>
      <w:r w:rsidRPr="00AD1FBE">
        <w:rPr>
          <w:rFonts w:ascii="Tofino Light" w:hAnsi="Tofino Light" w:cs="Tahoma"/>
          <w:sz w:val="22"/>
        </w:rPr>
        <w:t>ECONOMIQUE</w:t>
      </w:r>
      <w:r w:rsidR="0074691D" w:rsidRPr="00AD1FBE">
        <w:rPr>
          <w:rFonts w:ascii="Tofino Light" w:hAnsi="Tofino Light" w:cs="Tahoma"/>
          <w:sz w:val="22"/>
        </w:rPr>
        <w:t>:</w:t>
      </w:r>
      <w:proofErr w:type="gramEnd"/>
      <w:r w:rsidR="0074691D" w:rsidRPr="00AD1FBE">
        <w:rPr>
          <w:rFonts w:ascii="Tofino Light" w:hAnsi="Tofino Light" w:cs="Tahoma"/>
          <w:sz w:val="22"/>
        </w:rPr>
        <w:t xml:space="preserve"> Comment vous allez gagner de l'argent?</w:t>
      </w:r>
    </w:p>
    <w:p w14:paraId="7278E131" w14:textId="77777777" w:rsidR="00206D27" w:rsidRPr="00AD1FBE" w:rsidRDefault="00953D22" w:rsidP="00953D22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>-Type(s) de revenus</w:t>
      </w:r>
      <w:r w:rsidR="0074691D" w:rsidRPr="00AD1FBE">
        <w:rPr>
          <w:rFonts w:ascii="Tofino Light" w:hAnsi="Tofino Light" w:cs="Tahoma"/>
          <w:bCs/>
          <w:i/>
          <w:sz w:val="22"/>
          <w:szCs w:val="22"/>
        </w:rPr>
        <w:t xml:space="preserve"> (vente, </w:t>
      </w:r>
      <w:proofErr w:type="gramStart"/>
      <w:r w:rsidR="0074691D" w:rsidRPr="00AD1FBE">
        <w:rPr>
          <w:rFonts w:ascii="Tofino Light" w:hAnsi="Tofino Light" w:cs="Tahoma"/>
          <w:bCs/>
          <w:i/>
          <w:sz w:val="22"/>
          <w:szCs w:val="22"/>
        </w:rPr>
        <w:t>location,…</w:t>
      </w:r>
      <w:proofErr w:type="gramEnd"/>
      <w:r w:rsidR="0074691D" w:rsidRPr="00AD1FBE">
        <w:rPr>
          <w:rFonts w:ascii="Tofino Light" w:hAnsi="Tofino Light" w:cs="Tahoma"/>
          <w:bCs/>
          <w:i/>
          <w:sz w:val="22"/>
          <w:szCs w:val="22"/>
        </w:rPr>
        <w:t>)</w:t>
      </w:r>
    </w:p>
    <w:p w14:paraId="2263F95B" w14:textId="77777777" w:rsidR="00953D22" w:rsidRPr="00AD1FBE" w:rsidRDefault="00953D22" w:rsidP="00953D22">
      <w:pPr>
        <w:jc w:val="both"/>
        <w:rPr>
          <w:rFonts w:ascii="Tofino Light" w:hAnsi="Tofino Light" w:cs="Tahoma"/>
          <w:bCs/>
          <w:i/>
          <w:sz w:val="22"/>
          <w:szCs w:val="22"/>
        </w:rPr>
      </w:pPr>
      <w:r w:rsidRPr="00AD1FBE">
        <w:rPr>
          <w:rFonts w:ascii="Tofino Light" w:hAnsi="Tofino Light" w:cs="Tahoma"/>
          <w:bCs/>
          <w:i/>
          <w:sz w:val="22"/>
          <w:szCs w:val="22"/>
        </w:rPr>
        <w:t>-Type(s) de coûts</w:t>
      </w:r>
    </w:p>
    <w:p w14:paraId="7061E8E7" w14:textId="77777777" w:rsidR="00206D27" w:rsidRPr="00AD1FBE" w:rsidRDefault="00206D27">
      <w:pPr>
        <w:jc w:val="both"/>
        <w:rPr>
          <w:rFonts w:ascii="Tofino Light" w:hAnsi="Tofino Light" w:cs="Tahoma"/>
          <w:sz w:val="22"/>
          <w:szCs w:val="22"/>
        </w:rPr>
      </w:pPr>
    </w:p>
    <w:p w14:paraId="7730E5BE" w14:textId="77777777" w:rsidR="00E03A52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29EAA5BB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29E4CC94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498914D8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2AF17C76" w14:textId="77777777" w:rsidR="00BA567B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0D40741E" w14:textId="77777777" w:rsidR="00BA567B" w:rsidRPr="00AD1FBE" w:rsidRDefault="00BA567B">
      <w:pPr>
        <w:jc w:val="both"/>
        <w:rPr>
          <w:rFonts w:ascii="Tofino Light" w:hAnsi="Tofino Light" w:cs="Tahoma"/>
          <w:sz w:val="22"/>
          <w:szCs w:val="22"/>
        </w:rPr>
      </w:pPr>
    </w:p>
    <w:p w14:paraId="7CB34DAE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05B8018D" w14:textId="77777777" w:rsidR="00E03A52" w:rsidRPr="00AD1FBE" w:rsidRDefault="00E03A52">
      <w:pPr>
        <w:jc w:val="both"/>
        <w:rPr>
          <w:rFonts w:ascii="Tofino Light" w:hAnsi="Tofino Light" w:cs="Tahoma"/>
          <w:sz w:val="22"/>
          <w:szCs w:val="22"/>
        </w:rPr>
      </w:pPr>
    </w:p>
    <w:p w14:paraId="7F204314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13BA53B3" w14:textId="77777777" w:rsidR="00B36F5A" w:rsidRPr="00AD1FBE" w:rsidRDefault="00B36F5A">
      <w:pPr>
        <w:jc w:val="both"/>
        <w:rPr>
          <w:rFonts w:ascii="Tofino Light" w:hAnsi="Tofino Light" w:cs="Tahoma"/>
          <w:sz w:val="22"/>
          <w:szCs w:val="22"/>
        </w:rPr>
      </w:pPr>
    </w:p>
    <w:p w14:paraId="6E29B033" w14:textId="77777777" w:rsidR="009577C5" w:rsidRDefault="009577C5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50597AE1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13CBE860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109E6E2A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28F4F915" w14:textId="77777777" w:rsidR="007E08FF" w:rsidRDefault="007E08FF">
      <w:pPr>
        <w:ind w:left="77"/>
        <w:jc w:val="center"/>
        <w:rPr>
          <w:rFonts w:ascii="Tofino Light" w:hAnsi="Tofino Light" w:cs="Tahoma"/>
          <w:sz w:val="22"/>
          <w:szCs w:val="22"/>
        </w:rPr>
      </w:pPr>
    </w:p>
    <w:p w14:paraId="59045A77" w14:textId="77777777" w:rsidR="007E08FF" w:rsidRDefault="007E08FF" w:rsidP="007E08FF">
      <w:pPr>
        <w:rPr>
          <w:rFonts w:ascii="Tofino Light" w:hAnsi="Tofino Light" w:cs="Tahoma"/>
          <w:sz w:val="22"/>
          <w:szCs w:val="22"/>
        </w:rPr>
      </w:pPr>
    </w:p>
    <w:p w14:paraId="170F7E25" w14:textId="77777777" w:rsidR="007E08FF" w:rsidRPr="00AD1FBE" w:rsidRDefault="007E08FF" w:rsidP="007E08FF">
      <w:pPr>
        <w:rPr>
          <w:rFonts w:ascii="Tofino Light" w:hAnsi="Tofino Light" w:cs="Tahoma"/>
          <w:sz w:val="22"/>
          <w:szCs w:val="2"/>
        </w:rPr>
      </w:pPr>
    </w:p>
    <w:tbl>
      <w:tblPr>
        <w:tblW w:w="0" w:type="auto"/>
        <w:tblInd w:w="-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E08FF" w:rsidRPr="00AD1FBE" w14:paraId="0AF73791" w14:textId="77777777" w:rsidTr="007E08FF">
        <w:trPr>
          <w:trHeight w:val="360"/>
        </w:trPr>
        <w:tc>
          <w:tcPr>
            <w:tcW w:w="9716" w:type="dxa"/>
            <w:shd w:val="clear" w:color="auto" w:fill="D9D9D9"/>
          </w:tcPr>
          <w:p w14:paraId="48670F08" w14:textId="77777777" w:rsidR="006C5801" w:rsidRPr="00AD1FBE" w:rsidRDefault="006C5801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  <w:p w14:paraId="34B88B96" w14:textId="77777777" w:rsidR="007E08FF" w:rsidRPr="003F048E" w:rsidRDefault="007E08FF" w:rsidP="00E1753F">
            <w:pPr>
              <w:ind w:left="77"/>
              <w:jc w:val="center"/>
              <w:rPr>
                <w:rFonts w:ascii="Tofino Book" w:hAnsi="Tofino Book" w:cs="Tahoma"/>
                <w:b/>
                <w:sz w:val="22"/>
                <w:szCs w:val="28"/>
              </w:rPr>
            </w:pPr>
            <w:r>
              <w:rPr>
                <w:rFonts w:ascii="Tofino Book" w:hAnsi="Tofino Book" w:cs="Tahoma"/>
                <w:b/>
                <w:sz w:val="22"/>
                <w:szCs w:val="28"/>
              </w:rPr>
              <w:t>Vos engagements</w:t>
            </w:r>
          </w:p>
          <w:p w14:paraId="26CFBFA0" w14:textId="77777777" w:rsidR="007E08FF" w:rsidRPr="00AD1FBE" w:rsidRDefault="007E08FF" w:rsidP="00E1753F">
            <w:pPr>
              <w:ind w:left="77"/>
              <w:jc w:val="both"/>
              <w:rPr>
                <w:rFonts w:ascii="Tofino Light" w:hAnsi="Tofino Light" w:cs="Tahoma"/>
                <w:b/>
                <w:sz w:val="22"/>
                <w:szCs w:val="22"/>
              </w:rPr>
            </w:pPr>
          </w:p>
        </w:tc>
      </w:tr>
    </w:tbl>
    <w:p w14:paraId="491B725E" w14:textId="77777777" w:rsidR="007E08FF" w:rsidRPr="00AD1FBE" w:rsidRDefault="007E08FF" w:rsidP="007E08FF">
      <w:pPr>
        <w:jc w:val="both"/>
        <w:rPr>
          <w:rFonts w:ascii="Tofino Light" w:hAnsi="Tofino Light" w:cs="Tahoma"/>
          <w:sz w:val="22"/>
          <w:szCs w:val="22"/>
        </w:rPr>
      </w:pPr>
    </w:p>
    <w:p w14:paraId="3CFF5EEF" w14:textId="77777777" w:rsidR="007E08FF" w:rsidRPr="00AD1FBE" w:rsidRDefault="007E08FF" w:rsidP="007E08FF">
      <w:pPr>
        <w:ind w:left="77"/>
        <w:rPr>
          <w:rFonts w:ascii="Tofino Light" w:hAnsi="Tofino Light" w:cs="Tahoma"/>
          <w:sz w:val="22"/>
          <w:szCs w:val="22"/>
        </w:rPr>
      </w:pPr>
    </w:p>
    <w:p w14:paraId="2BE9C80C" w14:textId="77777777" w:rsidR="00032A4E" w:rsidRPr="00AD1FBE" w:rsidRDefault="00032A4E">
      <w:pPr>
        <w:jc w:val="both"/>
        <w:rPr>
          <w:rFonts w:ascii="Tofino Light" w:hAnsi="Tofino Light" w:cs="Tahoma"/>
          <w:sz w:val="22"/>
          <w:szCs w:val="22"/>
        </w:rPr>
      </w:pPr>
    </w:p>
    <w:p w14:paraId="42AC4A4D" w14:textId="77777777" w:rsidR="00D66C42" w:rsidRPr="00AD1FBE" w:rsidRDefault="000D17E7" w:rsidP="00D66C42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sz w:val="22"/>
          <w:szCs w:val="22"/>
        </w:rPr>
        <w:t>Je soussigné(e) …………………………………………</w:t>
      </w:r>
      <w:r w:rsidR="00FB1A97" w:rsidRPr="00AD1FBE">
        <w:rPr>
          <w:rFonts w:ascii="Tofino Light" w:hAnsi="Tofino Light" w:cs="Tahoma"/>
          <w:sz w:val="22"/>
          <w:szCs w:val="22"/>
        </w:rPr>
        <w:t>………….</w:t>
      </w:r>
      <w:r w:rsidR="007E08FF">
        <w:rPr>
          <w:rFonts w:ascii="Tofino Light" w:hAnsi="Tofino Light" w:cs="Tahoma"/>
          <w:sz w:val="22"/>
          <w:szCs w:val="22"/>
        </w:rPr>
        <w:t xml:space="preserve"> </w:t>
      </w:r>
      <w:proofErr w:type="gramStart"/>
      <w:r w:rsidR="00FB1A97" w:rsidRPr="00AD1FBE">
        <w:rPr>
          <w:rFonts w:ascii="Tofino Light" w:hAnsi="Tofino Light" w:cs="Tahoma"/>
          <w:sz w:val="22"/>
          <w:szCs w:val="22"/>
        </w:rPr>
        <w:t>en</w:t>
      </w:r>
      <w:proofErr w:type="gramEnd"/>
      <w:r w:rsidR="00FB1A97" w:rsidRPr="00AD1FBE">
        <w:rPr>
          <w:rFonts w:ascii="Tofino Light" w:hAnsi="Tofino Light" w:cs="Tahoma"/>
          <w:sz w:val="22"/>
          <w:szCs w:val="22"/>
        </w:rPr>
        <w:t xml:space="preserve"> tant que candidat(e) au parcour</w:t>
      </w:r>
      <w:r w:rsidR="00247A65" w:rsidRPr="00AD1FBE">
        <w:rPr>
          <w:rFonts w:ascii="Tofino Light" w:hAnsi="Tofino Light" w:cs="Tahoma"/>
          <w:sz w:val="22"/>
          <w:szCs w:val="22"/>
        </w:rPr>
        <w:t>s</w:t>
      </w:r>
      <w:r w:rsidR="00FB1A97" w:rsidRPr="00AD1FBE">
        <w:rPr>
          <w:rFonts w:ascii="Tofino Light" w:hAnsi="Tofino Light" w:cs="Tahoma"/>
          <w:sz w:val="22"/>
          <w:szCs w:val="22"/>
        </w:rPr>
        <w:t xml:space="preserve"> et</w:t>
      </w:r>
      <w:r w:rsidR="00247A65" w:rsidRPr="00AD1FBE">
        <w:rPr>
          <w:rFonts w:ascii="Tofino Light" w:hAnsi="Tofino Light" w:cs="Tahoma"/>
          <w:sz w:val="22"/>
          <w:szCs w:val="22"/>
        </w:rPr>
        <w:t xml:space="preserve"> </w:t>
      </w:r>
      <w:r w:rsidRPr="00AD1FBE">
        <w:rPr>
          <w:rFonts w:ascii="Tofino Light" w:hAnsi="Tofino Light" w:cs="Tahoma"/>
          <w:sz w:val="22"/>
          <w:szCs w:val="22"/>
        </w:rPr>
        <w:t>certifie l’exactitude des renseignements indiqués dans le présent dossier.</w:t>
      </w:r>
    </w:p>
    <w:p w14:paraId="66AB52EC" w14:textId="77777777" w:rsidR="000C695C" w:rsidRDefault="000C695C" w:rsidP="007E08FF">
      <w:pPr>
        <w:jc w:val="both"/>
        <w:rPr>
          <w:rFonts w:ascii="Tofino Light" w:hAnsi="Tofino Light" w:cs="Tahoma"/>
          <w:sz w:val="22"/>
          <w:szCs w:val="22"/>
        </w:rPr>
      </w:pPr>
    </w:p>
    <w:p w14:paraId="5599179A" w14:textId="77777777" w:rsidR="001A1A50" w:rsidRDefault="001A1A50" w:rsidP="007E08FF">
      <w:pPr>
        <w:jc w:val="both"/>
        <w:rPr>
          <w:rFonts w:ascii="Tofino Light" w:hAnsi="Tofino Light"/>
          <w:sz w:val="22"/>
        </w:rPr>
      </w:pPr>
    </w:p>
    <w:p w14:paraId="6D2B500D" w14:textId="77777777" w:rsidR="007E08FF" w:rsidRDefault="00964FBC" w:rsidP="007E08FF">
      <w:pPr>
        <w:jc w:val="both"/>
        <w:rPr>
          <w:rFonts w:ascii="Tofino Light" w:hAnsi="Tofino Light"/>
          <w:sz w:val="22"/>
        </w:rPr>
      </w:pPr>
      <w:sdt>
        <w:sdtPr>
          <w:rPr>
            <w:rFonts w:ascii="Tofino Light" w:hAnsi="Tofino Light"/>
            <w:sz w:val="22"/>
          </w:rPr>
          <w:id w:val="-18221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6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66C42" w:rsidRPr="00AD1FBE">
        <w:rPr>
          <w:rFonts w:ascii="Tofino Light" w:hAnsi="Tofino Light"/>
          <w:sz w:val="22"/>
        </w:rPr>
        <w:t>En cochant cette case</w:t>
      </w:r>
      <w:r w:rsidR="00AC37E3" w:rsidRPr="00AD1FBE">
        <w:rPr>
          <w:rFonts w:ascii="Tofino Light" w:hAnsi="Tofino Light"/>
          <w:sz w:val="22"/>
        </w:rPr>
        <w:t xml:space="preserve"> je</w:t>
      </w:r>
      <w:r w:rsidR="000D17E7" w:rsidRPr="00AD1FBE">
        <w:rPr>
          <w:rFonts w:ascii="Tofino Light" w:hAnsi="Tofino Light"/>
          <w:sz w:val="22"/>
        </w:rPr>
        <w:t xml:space="preserve"> m’engage à respecter les </w:t>
      </w:r>
      <w:r w:rsidR="00950777" w:rsidRPr="00AD1FBE">
        <w:rPr>
          <w:rFonts w:ascii="Tofino Light" w:hAnsi="Tofino Light"/>
          <w:sz w:val="22"/>
        </w:rPr>
        <w:t>modalités de participation</w:t>
      </w:r>
      <w:r w:rsidR="000D17E7" w:rsidRPr="00AD1FBE">
        <w:rPr>
          <w:rFonts w:ascii="Tofino Light" w:hAnsi="Tofino Light"/>
          <w:sz w:val="22"/>
        </w:rPr>
        <w:t xml:space="preserve"> </w:t>
      </w:r>
      <w:r w:rsidR="00950777" w:rsidRPr="00AD1FBE">
        <w:rPr>
          <w:rFonts w:ascii="Tofino Light" w:hAnsi="Tofino Light"/>
          <w:sz w:val="22"/>
        </w:rPr>
        <w:t>dans le cas où</w:t>
      </w:r>
      <w:r w:rsidR="000D17E7" w:rsidRPr="00AD1FBE">
        <w:rPr>
          <w:rFonts w:ascii="Tofino Light" w:hAnsi="Tofino Light"/>
          <w:sz w:val="22"/>
        </w:rPr>
        <w:t xml:space="preserve"> je suis </w:t>
      </w:r>
      <w:r w:rsidR="00083F74" w:rsidRPr="00AD1FBE">
        <w:rPr>
          <w:rFonts w:ascii="Tofino Light" w:hAnsi="Tofino Light"/>
          <w:sz w:val="22"/>
        </w:rPr>
        <w:t>retenu.</w:t>
      </w:r>
      <w:r w:rsidR="00AC37E3" w:rsidRPr="00AD1FBE">
        <w:rPr>
          <w:rFonts w:ascii="Tofino Light" w:hAnsi="Tofino Light"/>
          <w:sz w:val="22"/>
        </w:rPr>
        <w:t xml:space="preserve"> L</w:t>
      </w:r>
      <w:r w:rsidR="000B4D3B" w:rsidRPr="00AD1FBE">
        <w:rPr>
          <w:rFonts w:ascii="Tofino Light" w:hAnsi="Tofino Light"/>
          <w:sz w:val="22"/>
        </w:rPr>
        <w:t>'insc</w:t>
      </w:r>
      <w:r w:rsidR="00AC37E3" w:rsidRPr="00AD1FBE">
        <w:rPr>
          <w:rFonts w:ascii="Tofino Light" w:hAnsi="Tofino Light"/>
          <w:sz w:val="22"/>
        </w:rPr>
        <w:t xml:space="preserve">ription sera validée à réception d'un chèque de 450 € TTC (par personne) à l'ordre de </w:t>
      </w:r>
      <w:r w:rsidR="007E08FF">
        <w:rPr>
          <w:rFonts w:ascii="Tofino Light" w:hAnsi="Tofino Light"/>
          <w:sz w:val="22"/>
        </w:rPr>
        <w:t>NORMANDIE INCUBATION</w:t>
      </w:r>
      <w:r w:rsidR="00AC37E3" w:rsidRPr="00AD1FBE">
        <w:rPr>
          <w:rFonts w:ascii="Tofino Light" w:hAnsi="Tofino Light"/>
          <w:sz w:val="22"/>
        </w:rPr>
        <w:t xml:space="preserve"> qui doit être envoyé avant le démarrage de la formation. </w:t>
      </w:r>
    </w:p>
    <w:p w14:paraId="31AAEC26" w14:textId="77777777" w:rsidR="00AD05B6" w:rsidRPr="00AD1FBE" w:rsidRDefault="00AC37E3" w:rsidP="007E08FF">
      <w:pPr>
        <w:jc w:val="both"/>
        <w:rPr>
          <w:rFonts w:ascii="Tofino Light" w:hAnsi="Tofino Light" w:cs="Arial"/>
          <w:color w:val="1F497D"/>
        </w:rPr>
      </w:pPr>
      <w:r w:rsidRPr="00AD1FBE">
        <w:rPr>
          <w:rFonts w:ascii="Tofino Light" w:hAnsi="Tofino Light"/>
          <w:sz w:val="22"/>
        </w:rPr>
        <w:t>L</w:t>
      </w:r>
      <w:r w:rsidR="00BC40BF" w:rsidRPr="00AD1FBE">
        <w:rPr>
          <w:rFonts w:ascii="Tofino Light" w:hAnsi="Tofino Light"/>
          <w:sz w:val="22"/>
        </w:rPr>
        <w:t xml:space="preserve">e montant est à régler dans sa totalité en une seule fois. </w:t>
      </w:r>
      <w:r w:rsidR="00D45BDF" w:rsidRPr="00AD1FBE">
        <w:rPr>
          <w:rFonts w:ascii="Tofino Light" w:hAnsi="Tofino Light"/>
          <w:sz w:val="22"/>
        </w:rPr>
        <w:t>En cas d'annulation ou d'absence</w:t>
      </w:r>
      <w:r w:rsidR="00BC40BF" w:rsidRPr="00AD1FBE">
        <w:rPr>
          <w:rFonts w:ascii="Tofino Light" w:hAnsi="Tofino Light"/>
          <w:sz w:val="22"/>
        </w:rPr>
        <w:t>s répétées</w:t>
      </w:r>
      <w:r w:rsidR="00D45BDF" w:rsidRPr="00AD1FBE">
        <w:rPr>
          <w:rFonts w:ascii="Tofino Light" w:hAnsi="Tofino Light"/>
          <w:sz w:val="22"/>
        </w:rPr>
        <w:t xml:space="preserve"> </w:t>
      </w:r>
      <w:r w:rsidR="00BC40BF" w:rsidRPr="00AD1FBE">
        <w:rPr>
          <w:rFonts w:ascii="Tofino Light" w:hAnsi="Tofino Light"/>
          <w:sz w:val="22"/>
        </w:rPr>
        <w:t>au parcours de formation STERNE</w:t>
      </w:r>
      <w:r w:rsidR="009B6FE1" w:rsidRPr="00AD1FBE">
        <w:rPr>
          <w:rFonts w:ascii="Tofino Light" w:hAnsi="Tofino Light"/>
          <w:sz w:val="22"/>
        </w:rPr>
        <w:t xml:space="preserve">, </w:t>
      </w:r>
      <w:r w:rsidR="00BC40BF" w:rsidRPr="00AD1FBE">
        <w:rPr>
          <w:rFonts w:ascii="Tofino Light" w:hAnsi="Tofino Light"/>
          <w:sz w:val="22"/>
        </w:rPr>
        <w:t>les organisateurs dudit parcours seront libres de m’en exclure et aucu</w:t>
      </w:r>
      <w:r w:rsidR="00AD05B6" w:rsidRPr="00AD1FBE">
        <w:rPr>
          <w:rFonts w:ascii="Tofino Light" w:hAnsi="Tofino Light"/>
          <w:sz w:val="22"/>
        </w:rPr>
        <w:t>n remboursement ne sera accepté, « sauf cas de force majeure ».</w:t>
      </w:r>
    </w:p>
    <w:p w14:paraId="0532372A" w14:textId="77777777" w:rsidR="00AC37E3" w:rsidRPr="00AD1FBE" w:rsidRDefault="00BC40BF" w:rsidP="007E08FF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/>
          <w:sz w:val="22"/>
        </w:rPr>
        <w:t xml:space="preserve"> </w:t>
      </w:r>
    </w:p>
    <w:p w14:paraId="727AF310" w14:textId="77777777" w:rsidR="00AC37E3" w:rsidRPr="00AD1FBE" w:rsidRDefault="00AC37E3" w:rsidP="00AC37E3">
      <w:pPr>
        <w:ind w:left="318" w:right="348"/>
        <w:jc w:val="both"/>
        <w:rPr>
          <w:rFonts w:ascii="Tofino Light" w:hAnsi="Tofino Light" w:cs="Calibri"/>
          <w:color w:val="595959"/>
        </w:rPr>
      </w:pPr>
    </w:p>
    <w:p w14:paraId="71CB9E7A" w14:textId="77777777" w:rsidR="00BC40BF" w:rsidRPr="00AD1FBE" w:rsidRDefault="00BC40BF" w:rsidP="00EB45FD">
      <w:pPr>
        <w:jc w:val="both"/>
        <w:rPr>
          <w:rFonts w:ascii="Tofino Light" w:hAnsi="Tofino Light" w:cs="Arial"/>
          <w:b/>
          <w:color w:val="FF0000"/>
          <w:lang w:eastAsia="en-GB"/>
        </w:rPr>
      </w:pPr>
    </w:p>
    <w:p w14:paraId="2B8B9D4A" w14:textId="77777777" w:rsidR="00FB1A97" w:rsidRPr="00AD1FBE" w:rsidRDefault="000D17E7" w:rsidP="00EB45FD">
      <w:pPr>
        <w:jc w:val="both"/>
        <w:rPr>
          <w:rFonts w:ascii="Tofino Light" w:hAnsi="Tofino Light" w:cs="Tahoma"/>
          <w:sz w:val="22"/>
          <w:szCs w:val="22"/>
        </w:rPr>
      </w:pPr>
      <w:r w:rsidRPr="00AD1FBE">
        <w:rPr>
          <w:rFonts w:ascii="Tofino Light" w:hAnsi="Tofino Light" w:cs="Tahoma"/>
          <w:sz w:val="22"/>
          <w:szCs w:val="22"/>
        </w:rPr>
        <w:t>Date et signature.</w:t>
      </w:r>
    </w:p>
    <w:p w14:paraId="261DFA2C" w14:textId="77777777" w:rsidR="001B352A" w:rsidRDefault="001B352A" w:rsidP="00FB1A97">
      <w:pPr>
        <w:rPr>
          <w:rFonts w:ascii="Tofino Light" w:hAnsi="Tofino Light" w:cs="Tahoma"/>
          <w:sz w:val="22"/>
          <w:szCs w:val="22"/>
        </w:rPr>
      </w:pPr>
    </w:p>
    <w:p w14:paraId="67133F1A" w14:textId="77777777" w:rsidR="00BA567B" w:rsidRPr="00AD1FBE" w:rsidRDefault="00BA567B" w:rsidP="00FB1A97">
      <w:pPr>
        <w:rPr>
          <w:rFonts w:ascii="Tofino Light" w:hAnsi="Tofino Light" w:cs="Tahoma"/>
          <w:sz w:val="22"/>
          <w:szCs w:val="22"/>
        </w:rPr>
      </w:pPr>
    </w:p>
    <w:p w14:paraId="6868AF78" w14:textId="77777777" w:rsidR="00B36F5A" w:rsidRPr="00AD1FBE" w:rsidRDefault="00B36F5A" w:rsidP="00FB1A97">
      <w:pPr>
        <w:tabs>
          <w:tab w:val="left" w:pos="2580"/>
        </w:tabs>
        <w:rPr>
          <w:rFonts w:ascii="Tofino Light" w:hAnsi="Tofino Light" w:cs="Tahoma"/>
          <w:sz w:val="22"/>
          <w:szCs w:val="22"/>
        </w:rPr>
      </w:pPr>
    </w:p>
    <w:sectPr w:rsidR="00B36F5A" w:rsidRPr="00AD1FBE" w:rsidSect="00B9042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33" w:bottom="851" w:left="993" w:header="720" w:footer="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5D32" w14:textId="77777777" w:rsidR="00964FBC" w:rsidRDefault="00964FBC">
      <w:r>
        <w:separator/>
      </w:r>
    </w:p>
  </w:endnote>
  <w:endnote w:type="continuationSeparator" w:id="0">
    <w:p w14:paraId="7DE821A2" w14:textId="77777777" w:rsidR="00964FBC" w:rsidRDefault="009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ofino Light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Bemi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ofino Book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F01B" w14:textId="77777777" w:rsidR="00A47E3C" w:rsidRDefault="00A47E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DE225AF" w14:textId="77777777" w:rsidR="00A47E3C" w:rsidRDefault="00A47E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ECF" w14:textId="77777777" w:rsidR="00F75BFD" w:rsidRDefault="00E33D3D">
    <w:pPr>
      <w:pStyle w:val="Pieddepag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D7BE05" wp14:editId="5AA1A14D">
          <wp:simplePos x="0" y="0"/>
          <wp:positionH relativeFrom="column">
            <wp:posOffset>-115570</wp:posOffset>
          </wp:positionH>
          <wp:positionV relativeFrom="paragraph">
            <wp:posOffset>-626745</wp:posOffset>
          </wp:positionV>
          <wp:extent cx="942975" cy="88039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80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BFD">
      <w:fldChar w:fldCharType="begin"/>
    </w:r>
    <w:r w:rsidR="00F75BFD">
      <w:instrText>PAGE   \* MERGEFORMAT</w:instrText>
    </w:r>
    <w:r w:rsidR="00F75BFD">
      <w:fldChar w:fldCharType="separate"/>
    </w:r>
    <w:r w:rsidR="00325327">
      <w:rPr>
        <w:noProof/>
      </w:rPr>
      <w:t>10</w:t>
    </w:r>
    <w:r w:rsidR="00F75BFD">
      <w:fldChar w:fldCharType="end"/>
    </w:r>
  </w:p>
  <w:p w14:paraId="3E1E633C" w14:textId="77777777" w:rsidR="00A47E3C" w:rsidRPr="00AB4619" w:rsidRDefault="00A47E3C" w:rsidP="00AB4619">
    <w:pPr>
      <w:pStyle w:val="Pieddepage"/>
      <w:pBdr>
        <w:top w:val="single" w:sz="4" w:space="8" w:color="auto"/>
      </w:pBdr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BB92" w14:textId="77777777" w:rsidR="006A59E5" w:rsidRDefault="00DD004C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7E58" wp14:editId="4056C0F9">
          <wp:simplePos x="0" y="0"/>
          <wp:positionH relativeFrom="page">
            <wp:posOffset>417830</wp:posOffset>
          </wp:positionH>
          <wp:positionV relativeFrom="paragraph">
            <wp:posOffset>-642620</wp:posOffset>
          </wp:positionV>
          <wp:extent cx="6719898" cy="628015"/>
          <wp:effectExtent l="0" t="0" r="508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9898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A0EF" w14:textId="77777777" w:rsidR="00964FBC" w:rsidRDefault="00964FBC">
      <w:r>
        <w:separator/>
      </w:r>
    </w:p>
  </w:footnote>
  <w:footnote w:type="continuationSeparator" w:id="0">
    <w:p w14:paraId="6096989F" w14:textId="77777777" w:rsidR="00964FBC" w:rsidRDefault="0096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3251" w14:textId="77777777" w:rsidR="00D66C42" w:rsidRDefault="006543DA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67253D" wp14:editId="1A0C6051">
          <wp:simplePos x="0" y="0"/>
          <wp:positionH relativeFrom="column">
            <wp:posOffset>-670560</wp:posOffset>
          </wp:positionH>
          <wp:positionV relativeFrom="page">
            <wp:posOffset>0</wp:posOffset>
          </wp:positionV>
          <wp:extent cx="7583805" cy="11976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C42"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5AA" w14:textId="77777777" w:rsidR="00EE318D" w:rsidRDefault="006543DA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5B5FEDD" wp14:editId="31FF0960">
          <wp:simplePos x="0" y="0"/>
          <wp:positionH relativeFrom="column">
            <wp:posOffset>-619760</wp:posOffset>
          </wp:positionH>
          <wp:positionV relativeFrom="paragraph">
            <wp:posOffset>-457200</wp:posOffset>
          </wp:positionV>
          <wp:extent cx="7583805" cy="119761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35pt;height:9.35pt" o:bullet="t">
        <v:imagedata r:id="rId1" o:title="BD10337_"/>
      </v:shape>
    </w:pict>
  </w:numPicBullet>
  <w:numPicBullet w:numPicBulletId="1">
    <w:pict>
      <v:shape id="_x0000_i1067" type="#_x0000_t75" style="width:20pt;height:20pt" o:bullet="t">
        <v:imagedata r:id="rId2" o:title="clip_image001"/>
      </v:shape>
    </w:pict>
  </w:numPicBullet>
  <w:abstractNum w:abstractNumId="0" w15:restartNumberingAfterBreak="0">
    <w:nsid w:val="101538EB"/>
    <w:multiLevelType w:val="hybridMultilevel"/>
    <w:tmpl w:val="A754E35C"/>
    <w:lvl w:ilvl="0" w:tplc="E06E5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EE1DC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2847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6C6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639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8BA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648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4C0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CC8F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9B4AB8"/>
    <w:multiLevelType w:val="hybridMultilevel"/>
    <w:tmpl w:val="81E21E12"/>
    <w:lvl w:ilvl="0" w:tplc="0D780B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60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212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46D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469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A26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467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664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CDF2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7D1F35"/>
    <w:multiLevelType w:val="hybridMultilevel"/>
    <w:tmpl w:val="F8A6A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0D00"/>
    <w:multiLevelType w:val="hybridMultilevel"/>
    <w:tmpl w:val="E8B61804"/>
    <w:lvl w:ilvl="0" w:tplc="6FC2E12C">
      <w:start w:val="1"/>
      <w:numFmt w:val="bullet"/>
      <w:lvlText w:val=""/>
      <w:lvlJc w:val="left"/>
      <w:pPr>
        <w:tabs>
          <w:tab w:val="num" w:pos="360"/>
        </w:tabs>
        <w:ind w:left="58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411D9"/>
    <w:multiLevelType w:val="hybridMultilevel"/>
    <w:tmpl w:val="BF7A1EA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016BF"/>
    <w:multiLevelType w:val="hybridMultilevel"/>
    <w:tmpl w:val="AE1AAA70"/>
    <w:lvl w:ilvl="0" w:tplc="295868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A742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F2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2E5D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E37C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263B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63A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97A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284A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781BBD"/>
    <w:multiLevelType w:val="hybridMultilevel"/>
    <w:tmpl w:val="85A227FE"/>
    <w:lvl w:ilvl="0" w:tplc="DB1430F0">
      <w:numFmt w:val="bullet"/>
      <w:lvlText w:val=""/>
      <w:lvlPicBulletId w:val="0"/>
      <w:lvlJc w:val="left"/>
      <w:pPr>
        <w:tabs>
          <w:tab w:val="num" w:pos="737"/>
        </w:tabs>
        <w:ind w:left="737" w:hanging="377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06A6C"/>
    <w:multiLevelType w:val="hybridMultilevel"/>
    <w:tmpl w:val="DFAA1C02"/>
    <w:lvl w:ilvl="0" w:tplc="6FC2E12C">
      <w:start w:val="1"/>
      <w:numFmt w:val="bullet"/>
      <w:lvlText w:val=""/>
      <w:lvlJc w:val="left"/>
      <w:pPr>
        <w:tabs>
          <w:tab w:val="num" w:pos="0"/>
        </w:tabs>
        <w:ind w:left="227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03852"/>
    <w:multiLevelType w:val="hybridMultilevel"/>
    <w:tmpl w:val="B5B43484"/>
    <w:lvl w:ilvl="0" w:tplc="FFA069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C19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0AA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E72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AC0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87F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E55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61F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C816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897384"/>
    <w:multiLevelType w:val="hybridMultilevel"/>
    <w:tmpl w:val="A1B4E07A"/>
    <w:lvl w:ilvl="0" w:tplc="2F2298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E4563"/>
    <w:multiLevelType w:val="hybridMultilevel"/>
    <w:tmpl w:val="6AE098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55D6"/>
    <w:multiLevelType w:val="hybridMultilevel"/>
    <w:tmpl w:val="A8CE6C32"/>
    <w:lvl w:ilvl="0" w:tplc="9A541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A541E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C6F"/>
    <w:multiLevelType w:val="hybridMultilevel"/>
    <w:tmpl w:val="EAD0F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E593A"/>
    <w:multiLevelType w:val="hybridMultilevel"/>
    <w:tmpl w:val="88F8FCD6"/>
    <w:lvl w:ilvl="0" w:tplc="63260F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6407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CF48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239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ED13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88E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54C0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CDB3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629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97B3322"/>
    <w:multiLevelType w:val="multilevel"/>
    <w:tmpl w:val="6AE098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33E89"/>
    <w:multiLevelType w:val="hybridMultilevel"/>
    <w:tmpl w:val="A3A6A852"/>
    <w:lvl w:ilvl="0" w:tplc="EB384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CBB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C36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805B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EEDC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E6C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C513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8B53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6BA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D533B1B"/>
    <w:multiLevelType w:val="hybridMultilevel"/>
    <w:tmpl w:val="38986996"/>
    <w:lvl w:ilvl="0" w:tplc="AE9628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5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C3"/>
    <w:rsid w:val="00000617"/>
    <w:rsid w:val="00001599"/>
    <w:rsid w:val="0000440D"/>
    <w:rsid w:val="00021152"/>
    <w:rsid w:val="000215F2"/>
    <w:rsid w:val="00032A4E"/>
    <w:rsid w:val="000379A2"/>
    <w:rsid w:val="00040FD9"/>
    <w:rsid w:val="0005751E"/>
    <w:rsid w:val="00083F74"/>
    <w:rsid w:val="000A216E"/>
    <w:rsid w:val="000A6C43"/>
    <w:rsid w:val="000B4D3B"/>
    <w:rsid w:val="000C3F44"/>
    <w:rsid w:val="000C58F1"/>
    <w:rsid w:val="000C695C"/>
    <w:rsid w:val="000D17E7"/>
    <w:rsid w:val="000F7013"/>
    <w:rsid w:val="00102210"/>
    <w:rsid w:val="00120AE2"/>
    <w:rsid w:val="001414E3"/>
    <w:rsid w:val="001A1A50"/>
    <w:rsid w:val="001A682D"/>
    <w:rsid w:val="001B352A"/>
    <w:rsid w:val="001D4A05"/>
    <w:rsid w:val="001E1971"/>
    <w:rsid w:val="001E1BC0"/>
    <w:rsid w:val="00206D27"/>
    <w:rsid w:val="002072FB"/>
    <w:rsid w:val="00215E0D"/>
    <w:rsid w:val="0022043D"/>
    <w:rsid w:val="00226E34"/>
    <w:rsid w:val="00231047"/>
    <w:rsid w:val="00247A65"/>
    <w:rsid w:val="00251F61"/>
    <w:rsid w:val="00252C24"/>
    <w:rsid w:val="002735EB"/>
    <w:rsid w:val="002A7BD3"/>
    <w:rsid w:val="002C55E7"/>
    <w:rsid w:val="002F36A1"/>
    <w:rsid w:val="003019DE"/>
    <w:rsid w:val="00301CCA"/>
    <w:rsid w:val="00312792"/>
    <w:rsid w:val="00325327"/>
    <w:rsid w:val="003315BA"/>
    <w:rsid w:val="00337064"/>
    <w:rsid w:val="003514E3"/>
    <w:rsid w:val="00356D0F"/>
    <w:rsid w:val="00357992"/>
    <w:rsid w:val="003825AE"/>
    <w:rsid w:val="003F048E"/>
    <w:rsid w:val="00412F61"/>
    <w:rsid w:val="00423243"/>
    <w:rsid w:val="00462D1A"/>
    <w:rsid w:val="00470FC3"/>
    <w:rsid w:val="004B3630"/>
    <w:rsid w:val="004D7763"/>
    <w:rsid w:val="004E2B6C"/>
    <w:rsid w:val="00503674"/>
    <w:rsid w:val="00512F85"/>
    <w:rsid w:val="00543761"/>
    <w:rsid w:val="00561639"/>
    <w:rsid w:val="005777C4"/>
    <w:rsid w:val="005C69D0"/>
    <w:rsid w:val="005C6EF4"/>
    <w:rsid w:val="005C7B20"/>
    <w:rsid w:val="005D207D"/>
    <w:rsid w:val="005D3E34"/>
    <w:rsid w:val="005D45C6"/>
    <w:rsid w:val="006237E4"/>
    <w:rsid w:val="006301F7"/>
    <w:rsid w:val="006543DA"/>
    <w:rsid w:val="0066136E"/>
    <w:rsid w:val="006828E6"/>
    <w:rsid w:val="006A59E5"/>
    <w:rsid w:val="006C45F2"/>
    <w:rsid w:val="006C46DB"/>
    <w:rsid w:val="006C5801"/>
    <w:rsid w:val="006C7AB4"/>
    <w:rsid w:val="006F7998"/>
    <w:rsid w:val="00702B70"/>
    <w:rsid w:val="00705ABF"/>
    <w:rsid w:val="007116A3"/>
    <w:rsid w:val="00715A95"/>
    <w:rsid w:val="0072000D"/>
    <w:rsid w:val="00726084"/>
    <w:rsid w:val="007267FE"/>
    <w:rsid w:val="00731C21"/>
    <w:rsid w:val="0074691D"/>
    <w:rsid w:val="007569F2"/>
    <w:rsid w:val="007609F3"/>
    <w:rsid w:val="00762144"/>
    <w:rsid w:val="007755CE"/>
    <w:rsid w:val="007A429C"/>
    <w:rsid w:val="007B5E2C"/>
    <w:rsid w:val="007C532D"/>
    <w:rsid w:val="007D7092"/>
    <w:rsid w:val="007E08FF"/>
    <w:rsid w:val="007E2FA0"/>
    <w:rsid w:val="00855DE8"/>
    <w:rsid w:val="0086337B"/>
    <w:rsid w:val="008709AE"/>
    <w:rsid w:val="00873B27"/>
    <w:rsid w:val="00896F9E"/>
    <w:rsid w:val="008E6216"/>
    <w:rsid w:val="009001FC"/>
    <w:rsid w:val="00911DCE"/>
    <w:rsid w:val="009171C6"/>
    <w:rsid w:val="00927F84"/>
    <w:rsid w:val="00950777"/>
    <w:rsid w:val="00953D22"/>
    <w:rsid w:val="009577C5"/>
    <w:rsid w:val="00964FBC"/>
    <w:rsid w:val="00966AC1"/>
    <w:rsid w:val="00980628"/>
    <w:rsid w:val="00985E99"/>
    <w:rsid w:val="00997617"/>
    <w:rsid w:val="009B04EB"/>
    <w:rsid w:val="009B068B"/>
    <w:rsid w:val="009B6FE1"/>
    <w:rsid w:val="009C5DFB"/>
    <w:rsid w:val="009C6B62"/>
    <w:rsid w:val="009E5C06"/>
    <w:rsid w:val="00A015D2"/>
    <w:rsid w:val="00A05100"/>
    <w:rsid w:val="00A220A1"/>
    <w:rsid w:val="00A47E3C"/>
    <w:rsid w:val="00A66B8A"/>
    <w:rsid w:val="00A83F84"/>
    <w:rsid w:val="00A92AF1"/>
    <w:rsid w:val="00AA3F00"/>
    <w:rsid w:val="00AB4619"/>
    <w:rsid w:val="00AC37E3"/>
    <w:rsid w:val="00AC53C0"/>
    <w:rsid w:val="00AC66DF"/>
    <w:rsid w:val="00AD05B6"/>
    <w:rsid w:val="00AD09CA"/>
    <w:rsid w:val="00AD1FBE"/>
    <w:rsid w:val="00AD35CC"/>
    <w:rsid w:val="00AE345A"/>
    <w:rsid w:val="00AF46C1"/>
    <w:rsid w:val="00B11E63"/>
    <w:rsid w:val="00B36F5A"/>
    <w:rsid w:val="00B65A81"/>
    <w:rsid w:val="00B670E5"/>
    <w:rsid w:val="00B73106"/>
    <w:rsid w:val="00B81BBE"/>
    <w:rsid w:val="00B9009C"/>
    <w:rsid w:val="00B9042B"/>
    <w:rsid w:val="00B92DA9"/>
    <w:rsid w:val="00BA567B"/>
    <w:rsid w:val="00BB2967"/>
    <w:rsid w:val="00BC40BF"/>
    <w:rsid w:val="00BD7197"/>
    <w:rsid w:val="00BE58D3"/>
    <w:rsid w:val="00BF3364"/>
    <w:rsid w:val="00C124F5"/>
    <w:rsid w:val="00C347E9"/>
    <w:rsid w:val="00C45B38"/>
    <w:rsid w:val="00C577BC"/>
    <w:rsid w:val="00C8657C"/>
    <w:rsid w:val="00C90C75"/>
    <w:rsid w:val="00CB6579"/>
    <w:rsid w:val="00D010C9"/>
    <w:rsid w:val="00D06260"/>
    <w:rsid w:val="00D12810"/>
    <w:rsid w:val="00D326C6"/>
    <w:rsid w:val="00D45A7E"/>
    <w:rsid w:val="00D45BDF"/>
    <w:rsid w:val="00D47E6E"/>
    <w:rsid w:val="00D50267"/>
    <w:rsid w:val="00D53465"/>
    <w:rsid w:val="00D53EC9"/>
    <w:rsid w:val="00D566E7"/>
    <w:rsid w:val="00D66C42"/>
    <w:rsid w:val="00D74DFF"/>
    <w:rsid w:val="00D85AFF"/>
    <w:rsid w:val="00D9597C"/>
    <w:rsid w:val="00DB1FC0"/>
    <w:rsid w:val="00DC354F"/>
    <w:rsid w:val="00DD004C"/>
    <w:rsid w:val="00DE2358"/>
    <w:rsid w:val="00DE3E14"/>
    <w:rsid w:val="00E03A52"/>
    <w:rsid w:val="00E05A41"/>
    <w:rsid w:val="00E1753F"/>
    <w:rsid w:val="00E21563"/>
    <w:rsid w:val="00E21E9D"/>
    <w:rsid w:val="00E2263D"/>
    <w:rsid w:val="00E304E3"/>
    <w:rsid w:val="00E33D3D"/>
    <w:rsid w:val="00E41059"/>
    <w:rsid w:val="00E5529E"/>
    <w:rsid w:val="00E62178"/>
    <w:rsid w:val="00E72DC5"/>
    <w:rsid w:val="00EA73DD"/>
    <w:rsid w:val="00EA7567"/>
    <w:rsid w:val="00EB45FD"/>
    <w:rsid w:val="00EB7B52"/>
    <w:rsid w:val="00EB7BF8"/>
    <w:rsid w:val="00EC7BD4"/>
    <w:rsid w:val="00ED42A5"/>
    <w:rsid w:val="00EE318D"/>
    <w:rsid w:val="00EE4378"/>
    <w:rsid w:val="00F1113E"/>
    <w:rsid w:val="00F15742"/>
    <w:rsid w:val="00F42B69"/>
    <w:rsid w:val="00F5093D"/>
    <w:rsid w:val="00F677BA"/>
    <w:rsid w:val="00F71267"/>
    <w:rsid w:val="00F75BFD"/>
    <w:rsid w:val="00FA2ACE"/>
    <w:rsid w:val="00FB1A97"/>
    <w:rsid w:val="00FC7DAD"/>
    <w:rsid w:val="00FD3D0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4A30D"/>
  <w15:chartTrackingRefBased/>
  <w15:docId w15:val="{FC3A55A7-7A6A-48D3-B031-0B3C9C1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snapToGrid w:val="0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2"/>
      </w:tabs>
      <w:jc w:val="both"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shd w:val="pct20" w:color="auto" w:fill="FFFFFF"/>
      <w:jc w:val="center"/>
      <w:outlineLvl w:val="7"/>
    </w:pPr>
    <w:rPr>
      <w:b/>
      <w:bCs/>
      <w:sz w:val="24"/>
      <w:szCs w:val="24"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tabs>
        <w:tab w:val="left" w:pos="142"/>
      </w:tabs>
      <w:jc w:val="both"/>
      <w:outlineLvl w:val="8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  <w:lang w:val="x-none" w:eastAsia="x-none"/>
    </w:rPr>
  </w:style>
  <w:style w:type="paragraph" w:styleId="Corpsdetexte">
    <w:name w:val="Body Text"/>
    <w:basedOn w:val="Normal"/>
    <w:pPr>
      <w:jc w:val="center"/>
    </w:pPr>
    <w:rPr>
      <w:rFonts w:ascii="Comic Sans MS" w:hAnsi="Comic Sans MS"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gende">
    <w:name w:val="caption"/>
    <w:basedOn w:val="Normal"/>
    <w:next w:val="Normal"/>
    <w:qFormat/>
    <w:pPr>
      <w:ind w:left="-12" w:firstLine="720"/>
      <w:jc w:val="both"/>
    </w:pPr>
    <w:rPr>
      <w:rFonts w:ascii="Tahoma" w:hAnsi="Tahoma" w:cs="Tahoma"/>
      <w:b/>
      <w:bCs/>
      <w:sz w:val="24"/>
      <w:szCs w:val="24"/>
    </w:rPr>
  </w:style>
  <w:style w:type="character" w:styleId="Lienhypertexte">
    <w:name w:val="Hyperlink"/>
    <w:rsid w:val="009C6B62"/>
    <w:rPr>
      <w:color w:val="0000FF"/>
      <w:u w:val="single"/>
    </w:rPr>
  </w:style>
  <w:style w:type="table" w:styleId="Grilledutableau">
    <w:name w:val="Table Grid"/>
    <w:basedOn w:val="TableauNormal"/>
    <w:rsid w:val="00F1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D22"/>
    <w:pPr>
      <w:ind w:left="708"/>
    </w:pPr>
  </w:style>
  <w:style w:type="character" w:customStyle="1" w:styleId="PieddepageCar">
    <w:name w:val="Pied de page Car"/>
    <w:link w:val="Pieddepage"/>
    <w:uiPriority w:val="99"/>
    <w:rsid w:val="00FA2ACE"/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Policepardfaut"/>
    <w:rsid w:val="000A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\Desktop\Nextcloud_perso\Normandie_Incubation\Sterne%20(2)\Promos\2022_Promo_14\Dossiers_Candidatures\MODELE_Dossier_Candidature_Louvi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607C-351A-4DF8-BDA8-FEBC3CC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MODELE_Dossier_Candidature_Louviers.dotx</Template>
  <TotalTime>5</TotalTime>
  <Pages>7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CALVADOS CREATION</vt:lpstr>
    </vt:vector>
  </TitlesOfParts>
  <Company>CCI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STERNE_Candidature</dc:title>
  <dc:subject/>
  <dc:creator>MARION</dc:creator>
  <cp:keywords/>
  <cp:lastModifiedBy>MARION</cp:lastModifiedBy>
  <cp:revision>1</cp:revision>
  <cp:lastPrinted>2017-01-24T16:41:00Z</cp:lastPrinted>
  <dcterms:created xsi:type="dcterms:W3CDTF">2021-11-15T08:51:00Z</dcterms:created>
  <dcterms:modified xsi:type="dcterms:W3CDTF">2021-11-15T08:56:00Z</dcterms:modified>
</cp:coreProperties>
</file>