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48E1" w14:textId="797C01F7" w:rsidR="00D97295" w:rsidRDefault="00D97295" w:rsidP="005B70A4">
      <w:pPr>
        <w:pStyle w:val="Title"/>
      </w:pPr>
      <w:r>
        <w:t xml:space="preserve">STUDENT </w:t>
      </w:r>
      <w:r w:rsidRPr="005D652D">
        <w:t>VOLUNTEER SCOPE OF WORK</w:t>
      </w:r>
    </w:p>
    <w:p w14:paraId="2564491C" w14:textId="3FEE8304" w:rsidR="004C759E" w:rsidRPr="00C948CA" w:rsidRDefault="004C759E" w:rsidP="00C948CA">
      <w:pPr>
        <w:pStyle w:val="Subtitle"/>
        <w:rPr>
          <w:sz w:val="36"/>
        </w:rPr>
      </w:pPr>
      <w:r w:rsidRPr="00C948CA">
        <w:rPr>
          <w:sz w:val="36"/>
        </w:rPr>
        <w:t>PR A</w:t>
      </w:r>
      <w:r w:rsidR="00C948CA" w:rsidRPr="00C948CA">
        <w:rPr>
          <w:sz w:val="36"/>
        </w:rPr>
        <w:t>SSISTANT TO USAID WHAM PROJECT</w:t>
      </w:r>
    </w:p>
    <w:p w14:paraId="654F0C89" w14:textId="1DC9547A" w:rsidR="00D97295" w:rsidRPr="005D652D" w:rsidRDefault="00D97295" w:rsidP="005B70A4">
      <w:r w:rsidRPr="005B70A4">
        <w:rPr>
          <w:b/>
        </w:rPr>
        <w:t>Assignment Title</w:t>
      </w:r>
      <w:r w:rsidRPr="005D652D">
        <w:t>:</w:t>
      </w:r>
      <w:r>
        <w:t xml:space="preserve"> PR Assistant  </w:t>
      </w:r>
      <w:r w:rsidR="005B70A4">
        <w:br/>
      </w:r>
      <w:r w:rsidRPr="005B70A4">
        <w:rPr>
          <w:b/>
        </w:rPr>
        <w:t>Location of Assignment</w:t>
      </w:r>
      <w:r w:rsidRPr="005D652D">
        <w:t>: Bosnia and Herzegovina</w:t>
      </w:r>
      <w:r w:rsidR="005B70A4">
        <w:br/>
      </w:r>
      <w:r w:rsidRPr="005B70A4">
        <w:rPr>
          <w:b/>
        </w:rPr>
        <w:t>Proposed Level of Effort (number of days)</w:t>
      </w:r>
      <w:r w:rsidRPr="005D652D">
        <w:t xml:space="preserve">: </w:t>
      </w:r>
      <w:r>
        <w:t>40</w:t>
      </w:r>
      <w:r w:rsidRPr="005D652D">
        <w:t xml:space="preserve"> </w:t>
      </w:r>
      <w:r w:rsidR="005B70A4">
        <w:br/>
      </w:r>
      <w:r w:rsidRPr="005B70A4">
        <w:rPr>
          <w:b/>
        </w:rPr>
        <w:t>Anticipated Start Date</w:t>
      </w:r>
      <w:r w:rsidRPr="005D652D">
        <w:t>:</w:t>
      </w:r>
      <w:r w:rsidR="00B87240">
        <w:t xml:space="preserve"> August </w:t>
      </w:r>
      <w:r>
        <w:t>1</w:t>
      </w:r>
      <w:r w:rsidRPr="0065750D">
        <w:rPr>
          <w:vertAlign w:val="superscript"/>
        </w:rPr>
        <w:t>st</w:t>
      </w:r>
      <w:r w:rsidRPr="005D652D">
        <w:t>, 2018</w:t>
      </w:r>
      <w:r w:rsidR="005B70A4">
        <w:br/>
      </w:r>
      <w:r w:rsidRPr="005B70A4">
        <w:rPr>
          <w:b/>
        </w:rPr>
        <w:t>Anticipated End Date</w:t>
      </w:r>
      <w:r w:rsidRPr="005D652D">
        <w:t>:</w:t>
      </w:r>
      <w:r w:rsidR="00B87240">
        <w:t xml:space="preserve"> </w:t>
      </w:r>
      <w:r w:rsidR="00B87240" w:rsidRPr="00B87240">
        <w:t>A</w:t>
      </w:r>
      <w:r>
        <w:t>ugust 30</w:t>
      </w:r>
      <w:r w:rsidRPr="00E11CCE">
        <w:rPr>
          <w:vertAlign w:val="superscript"/>
        </w:rPr>
        <w:t>th</w:t>
      </w:r>
      <w:r w:rsidRPr="005D652D">
        <w:t>, 20</w:t>
      </w:r>
      <w:r w:rsidR="00B87240">
        <w:t>20</w:t>
      </w:r>
      <w:r w:rsidR="005B70A4">
        <w:br/>
      </w:r>
      <w:r w:rsidRPr="009F35F2">
        <w:rPr>
          <w:b/>
        </w:rPr>
        <w:t>Background</w:t>
      </w:r>
      <w:r w:rsidRPr="005D652D">
        <w:t>: </w:t>
      </w:r>
      <w:r>
        <w:t xml:space="preserve">See @ </w:t>
      </w:r>
      <w:hyperlink r:id="rId12" w:history="1">
        <w:r w:rsidRPr="006F7D96">
          <w:rPr>
            <w:rStyle w:val="Hyperlink"/>
            <w:rFonts w:ascii="Verdana" w:hAnsi="Verdana"/>
            <w:sz w:val="20"/>
            <w:szCs w:val="20"/>
          </w:rPr>
          <w:t>www.whambih.org</w:t>
        </w:r>
      </w:hyperlink>
      <w:r>
        <w:t xml:space="preserve"> </w:t>
      </w:r>
    </w:p>
    <w:p w14:paraId="24A0CE78" w14:textId="77777777" w:rsidR="00D97295" w:rsidRDefault="00D97295" w:rsidP="005B70A4">
      <w:r w:rsidRPr="005B70A4">
        <w:rPr>
          <w:b/>
        </w:rPr>
        <w:t>Objectives of the Assignment</w:t>
      </w:r>
      <w:r w:rsidRPr="0098409F">
        <w:t>: Assist in preparation of promotional materials</w:t>
      </w:r>
    </w:p>
    <w:p w14:paraId="334CA9C2" w14:textId="77777777" w:rsidR="00D97295" w:rsidRPr="005D652D" w:rsidRDefault="00D97295" w:rsidP="005B70A4">
      <w:r w:rsidRPr="00FE6BF7">
        <w:rPr>
          <w:b/>
        </w:rPr>
        <w:t>Deliverables</w:t>
      </w:r>
      <w:r w:rsidRPr="005D652D">
        <w:t xml:space="preserve">: </w:t>
      </w:r>
    </w:p>
    <w:p w14:paraId="1F194D46" w14:textId="704C1AE8" w:rsidR="00D97295" w:rsidRDefault="00D97295" w:rsidP="00FE6BF7">
      <w:pPr>
        <w:pStyle w:val="ListParagraph"/>
        <w:numPr>
          <w:ilvl w:val="0"/>
          <w:numId w:val="6"/>
        </w:numPr>
      </w:pPr>
      <w:r>
        <w:t>Prepare short news about WHAM Activity</w:t>
      </w:r>
      <w:r w:rsidR="005D4855">
        <w:t>;</w:t>
      </w:r>
    </w:p>
    <w:p w14:paraId="28B62915" w14:textId="32B11A29" w:rsidR="00D97295" w:rsidRDefault="00D97295" w:rsidP="00FE6BF7">
      <w:pPr>
        <w:pStyle w:val="ListParagraph"/>
        <w:numPr>
          <w:ilvl w:val="0"/>
          <w:numId w:val="6"/>
        </w:numPr>
      </w:pPr>
      <w:r>
        <w:t>Take pictures and interview beneficiaries we work with</w:t>
      </w:r>
      <w:r w:rsidR="005D4855">
        <w:t>;</w:t>
      </w:r>
    </w:p>
    <w:p w14:paraId="6F52DC60" w14:textId="4F4575AE" w:rsidR="00D97295" w:rsidRDefault="00D97295" w:rsidP="00FE6BF7">
      <w:pPr>
        <w:pStyle w:val="ListParagraph"/>
        <w:numPr>
          <w:ilvl w:val="0"/>
          <w:numId w:val="6"/>
        </w:numPr>
      </w:pPr>
      <w:r>
        <w:t>Update LinkedIn and Facebook account</w:t>
      </w:r>
      <w:r w:rsidR="005D4855">
        <w:t>;</w:t>
      </w:r>
    </w:p>
    <w:p w14:paraId="58DD2F3B" w14:textId="681B8BB4" w:rsidR="00D97295" w:rsidRDefault="00D97295" w:rsidP="00FE6BF7">
      <w:pPr>
        <w:pStyle w:val="ListParagraph"/>
        <w:numPr>
          <w:ilvl w:val="0"/>
          <w:numId w:val="6"/>
        </w:numPr>
      </w:pPr>
      <w:r>
        <w:t>Track news about the project from other media (press clipping)</w:t>
      </w:r>
      <w:r w:rsidR="005D4855">
        <w:t>.</w:t>
      </w:r>
    </w:p>
    <w:p w14:paraId="50055BC9" w14:textId="77777777" w:rsidR="00D97295" w:rsidRPr="005D652D" w:rsidRDefault="00D97295" w:rsidP="005B70A4">
      <w:r w:rsidRPr="00FE6BF7">
        <w:rPr>
          <w:rFonts w:cstheme="minorHAnsi"/>
          <w:b/>
        </w:rPr>
        <w:t>Qualifications</w:t>
      </w:r>
      <w:r w:rsidRPr="005D652D">
        <w:t>:</w:t>
      </w:r>
    </w:p>
    <w:p w14:paraId="789F1498" w14:textId="4594A2E0" w:rsidR="00D97295" w:rsidRPr="00F85819" w:rsidRDefault="00FE6BF7" w:rsidP="00F85819">
      <w:pPr>
        <w:pStyle w:val="ListParagraph"/>
        <w:numPr>
          <w:ilvl w:val="0"/>
          <w:numId w:val="7"/>
        </w:numPr>
        <w:rPr>
          <w:i/>
        </w:rPr>
      </w:pPr>
      <w:r w:rsidRPr="00F85819">
        <w:rPr>
          <w:i/>
        </w:rPr>
        <w:t xml:space="preserve">Student of </w:t>
      </w:r>
      <w:r w:rsidR="00D97295" w:rsidRPr="00F85819">
        <w:rPr>
          <w:i/>
        </w:rPr>
        <w:t xml:space="preserve">journalism </w:t>
      </w:r>
      <w:r w:rsidR="00F85819" w:rsidRPr="00F85819">
        <w:rPr>
          <w:i/>
        </w:rPr>
        <w:t>or similar studies</w:t>
      </w:r>
      <w:r w:rsidR="003B1358">
        <w:rPr>
          <w:i/>
        </w:rPr>
        <w:t>;</w:t>
      </w:r>
      <w:bookmarkStart w:id="0" w:name="_GoBack"/>
      <w:bookmarkEnd w:id="0"/>
    </w:p>
    <w:p w14:paraId="09E5FE9D" w14:textId="77777777" w:rsidR="00D97295" w:rsidRPr="00F85819" w:rsidRDefault="00D97295" w:rsidP="00F85819">
      <w:pPr>
        <w:pStyle w:val="ListParagraph"/>
        <w:numPr>
          <w:ilvl w:val="0"/>
          <w:numId w:val="7"/>
        </w:numPr>
        <w:rPr>
          <w:i/>
        </w:rPr>
      </w:pPr>
      <w:r w:rsidRPr="00F85819">
        <w:rPr>
          <w:i/>
        </w:rPr>
        <w:t xml:space="preserve">Ability to work effectively in cross-cultural contexts; </w:t>
      </w:r>
    </w:p>
    <w:p w14:paraId="57657605" w14:textId="77777777" w:rsidR="00D97295" w:rsidRPr="00F85819" w:rsidRDefault="00D97295" w:rsidP="00F85819">
      <w:pPr>
        <w:pStyle w:val="ListParagraph"/>
        <w:numPr>
          <w:ilvl w:val="0"/>
          <w:numId w:val="7"/>
        </w:numPr>
        <w:rPr>
          <w:i/>
        </w:rPr>
      </w:pPr>
      <w:r w:rsidRPr="00F85819">
        <w:rPr>
          <w:i/>
        </w:rPr>
        <w:t>Self-motivated, proactive, detail-oriented, reliable, professional team player, who is a strong people person and communicator, with good inter-personal skills;</w:t>
      </w:r>
    </w:p>
    <w:p w14:paraId="6A6D855D" w14:textId="77777777" w:rsidR="00D97295" w:rsidRPr="00F85819" w:rsidRDefault="00D97295" w:rsidP="00F85819">
      <w:pPr>
        <w:pStyle w:val="ListParagraph"/>
        <w:numPr>
          <w:ilvl w:val="0"/>
          <w:numId w:val="7"/>
        </w:numPr>
        <w:rPr>
          <w:i/>
        </w:rPr>
      </w:pPr>
      <w:r w:rsidRPr="00F85819">
        <w:rPr>
          <w:i/>
        </w:rPr>
        <w:t xml:space="preserve">Working proficiency in English (adequate reading/writing) and the ability to express one’s self clearly and concisely; </w:t>
      </w:r>
    </w:p>
    <w:p w14:paraId="06A2420A" w14:textId="77777777" w:rsidR="00D97295" w:rsidRPr="00F85819" w:rsidRDefault="00D97295" w:rsidP="00F85819">
      <w:pPr>
        <w:pStyle w:val="ListParagraph"/>
        <w:numPr>
          <w:ilvl w:val="0"/>
          <w:numId w:val="7"/>
        </w:numPr>
        <w:rPr>
          <w:i/>
        </w:rPr>
      </w:pPr>
      <w:r w:rsidRPr="00F85819">
        <w:rPr>
          <w:i/>
        </w:rPr>
        <w:t xml:space="preserve">Good computer skills in MS Office, and willingness to learn additional online tools; </w:t>
      </w:r>
    </w:p>
    <w:p w14:paraId="19CC39C6" w14:textId="77777777" w:rsidR="00D97295" w:rsidRPr="00F85819" w:rsidRDefault="00D97295" w:rsidP="00F85819">
      <w:pPr>
        <w:pStyle w:val="ListParagraph"/>
        <w:numPr>
          <w:ilvl w:val="0"/>
          <w:numId w:val="7"/>
        </w:numPr>
        <w:rPr>
          <w:i/>
        </w:rPr>
      </w:pPr>
      <w:r w:rsidRPr="00F85819">
        <w:rPr>
          <w:i/>
        </w:rPr>
        <w:t xml:space="preserve">Familiar with camera work. </w:t>
      </w:r>
    </w:p>
    <w:p w14:paraId="05DCEF6B" w14:textId="65962945" w:rsidR="00D97295" w:rsidRDefault="00D97295" w:rsidP="005B70A4">
      <w:r w:rsidRPr="00132359">
        <w:rPr>
          <w:b/>
        </w:rPr>
        <w:t>Requested documents</w:t>
      </w:r>
      <w:r w:rsidRPr="005D652D">
        <w:t>:</w:t>
      </w:r>
      <w:r w:rsidR="00132359">
        <w:t xml:space="preserve"> </w:t>
      </w:r>
      <w:r w:rsidRPr="005D652D">
        <w:t xml:space="preserve">Alongside the most recent CV, the potential </w:t>
      </w:r>
      <w:r>
        <w:t>student</w:t>
      </w:r>
      <w:r w:rsidRPr="005D652D">
        <w:t xml:space="preserve"> volunteer should provide </w:t>
      </w:r>
      <w:r>
        <w:t xml:space="preserve">her/his motivation letter.  </w:t>
      </w:r>
    </w:p>
    <w:p w14:paraId="07D993EC" w14:textId="77777777" w:rsidR="00D97295" w:rsidRPr="005D652D" w:rsidRDefault="00D97295" w:rsidP="005B70A4">
      <w:r w:rsidRPr="00E540CB">
        <w:rPr>
          <w:b/>
        </w:rPr>
        <w:t>Student Volunteer Support</w:t>
      </w:r>
      <w:r w:rsidRPr="005D652D">
        <w:t>:</w:t>
      </w:r>
    </w:p>
    <w:p w14:paraId="2711C75A" w14:textId="77777777" w:rsidR="00C948CA" w:rsidRDefault="00D97295" w:rsidP="00C948CA">
      <w:pPr>
        <w:rPr>
          <w:i/>
        </w:rPr>
      </w:pPr>
      <w:r>
        <w:rPr>
          <w:i/>
        </w:rPr>
        <w:t>WHAM</w:t>
      </w:r>
      <w:r w:rsidRPr="005D652D">
        <w:rPr>
          <w:i/>
        </w:rPr>
        <w:t xml:space="preserve"> provides comprehensive support to </w:t>
      </w:r>
      <w:r>
        <w:rPr>
          <w:i/>
        </w:rPr>
        <w:t xml:space="preserve">student volunteers </w:t>
      </w:r>
      <w:r w:rsidRPr="005D652D">
        <w:rPr>
          <w:i/>
        </w:rPr>
        <w:t>during</w:t>
      </w:r>
      <w:r>
        <w:rPr>
          <w:i/>
        </w:rPr>
        <w:t xml:space="preserve"> the assignment. The successful candidate will be exposed to real </w:t>
      </w:r>
      <w:r w:rsidR="006D2F72">
        <w:rPr>
          <w:i/>
        </w:rPr>
        <w:t xml:space="preserve">world </w:t>
      </w:r>
      <w:r>
        <w:rPr>
          <w:i/>
        </w:rPr>
        <w:t>and ongoing activities</w:t>
      </w:r>
      <w:r w:rsidR="006D2F72">
        <w:rPr>
          <w:i/>
        </w:rPr>
        <w:t xml:space="preserve"> for one of the major USAID project</w:t>
      </w:r>
      <w:r w:rsidR="006F0105">
        <w:rPr>
          <w:i/>
        </w:rPr>
        <w:t>s</w:t>
      </w:r>
      <w:r>
        <w:rPr>
          <w:i/>
        </w:rPr>
        <w:t>,</w:t>
      </w:r>
      <w:r w:rsidR="006D2F72">
        <w:rPr>
          <w:i/>
        </w:rPr>
        <w:t xml:space="preserve"> </w:t>
      </w:r>
    </w:p>
    <w:p w14:paraId="4EC1BD43" w14:textId="6D6FF930" w:rsidR="005A4198" w:rsidRPr="00C22F88" w:rsidRDefault="00C948CA" w:rsidP="00E36197">
      <w:pPr>
        <w:rPr>
          <w:sz w:val="24"/>
          <w:szCs w:val="24"/>
        </w:rPr>
      </w:pPr>
      <w:r w:rsidRPr="00C948CA">
        <w:rPr>
          <w:b/>
        </w:rPr>
        <w:t>Contact</w:t>
      </w:r>
      <w:r w:rsidR="00C22F88" w:rsidRPr="00C948CA">
        <w:rPr>
          <w:b/>
          <w:sz w:val="24"/>
          <w:szCs w:val="24"/>
        </w:rPr>
        <w:tab/>
      </w:r>
      <w:r>
        <w:rPr>
          <w:sz w:val="24"/>
          <w:szCs w:val="24"/>
        </w:rPr>
        <w:t>:</w:t>
      </w:r>
      <w:r w:rsidR="00E36197">
        <w:rPr>
          <w:sz w:val="24"/>
          <w:szCs w:val="24"/>
        </w:rPr>
        <w:t xml:space="preserve"> </w:t>
      </w:r>
      <w:r w:rsidR="00E36197" w:rsidRPr="00E36197">
        <w:rPr>
          <w:sz w:val="24"/>
          <w:szCs w:val="24"/>
        </w:rPr>
        <w:t xml:space="preserve">Ismir </w:t>
      </w:r>
      <w:proofErr w:type="spellStart"/>
      <w:r w:rsidR="00E36197" w:rsidRPr="00E36197">
        <w:rPr>
          <w:sz w:val="24"/>
          <w:szCs w:val="24"/>
        </w:rPr>
        <w:t>Korjeni</w:t>
      </w:r>
      <w:r w:rsidR="00E36197">
        <w:rPr>
          <w:sz w:val="24"/>
          <w:szCs w:val="24"/>
        </w:rPr>
        <w:t>ć</w:t>
      </w:r>
      <w:proofErr w:type="spellEnd"/>
      <w:r w:rsidR="00E36197">
        <w:rPr>
          <w:sz w:val="24"/>
          <w:szCs w:val="24"/>
        </w:rPr>
        <w:t xml:space="preserve">, </w:t>
      </w:r>
      <w:r w:rsidR="00E36197" w:rsidRPr="00E36197">
        <w:rPr>
          <w:sz w:val="24"/>
          <w:szCs w:val="24"/>
        </w:rPr>
        <w:t>Monitoring, Evaluation and Volunteer Engagement Manager</w:t>
      </w:r>
      <w:r w:rsidR="00E36197">
        <w:rPr>
          <w:sz w:val="24"/>
          <w:szCs w:val="24"/>
        </w:rPr>
        <w:br/>
      </w:r>
      <w:r w:rsidR="00E36197" w:rsidRPr="00E36197">
        <w:rPr>
          <w:sz w:val="24"/>
          <w:szCs w:val="24"/>
        </w:rPr>
        <w:t xml:space="preserve">Danijela </w:t>
      </w:r>
      <w:proofErr w:type="spellStart"/>
      <w:r w:rsidR="00E36197" w:rsidRPr="00E36197">
        <w:rPr>
          <w:sz w:val="24"/>
          <w:szCs w:val="24"/>
        </w:rPr>
        <w:t>Ozme</w:t>
      </w:r>
      <w:proofErr w:type="spellEnd"/>
      <w:r w:rsidR="00E36197" w:rsidRPr="00E36197">
        <w:rPr>
          <w:sz w:val="24"/>
          <w:szCs w:val="24"/>
        </w:rPr>
        <w:t xml:space="preserve"> 1, 71000 Sarajevo, Bosnia and Herzegovina </w:t>
      </w:r>
      <w:r w:rsidR="00E36197">
        <w:rPr>
          <w:sz w:val="24"/>
          <w:szCs w:val="24"/>
        </w:rPr>
        <w:br/>
      </w:r>
      <w:r w:rsidR="00E36197" w:rsidRPr="00E36197">
        <w:rPr>
          <w:sz w:val="24"/>
          <w:szCs w:val="24"/>
        </w:rPr>
        <w:t>Office Phone: +38733866892</w:t>
      </w:r>
      <w:r w:rsidR="00E36197">
        <w:rPr>
          <w:sz w:val="24"/>
          <w:szCs w:val="24"/>
        </w:rPr>
        <w:br/>
      </w:r>
      <w:r w:rsidR="00E36197" w:rsidRPr="00E36197">
        <w:rPr>
          <w:sz w:val="24"/>
          <w:szCs w:val="24"/>
        </w:rPr>
        <w:t>Mobile Phone: +38762922258</w:t>
      </w:r>
      <w:r w:rsidR="001510AF">
        <w:rPr>
          <w:sz w:val="24"/>
          <w:szCs w:val="24"/>
        </w:rPr>
        <w:br/>
      </w:r>
      <w:r w:rsidR="00E36197" w:rsidRPr="00E36197">
        <w:rPr>
          <w:sz w:val="24"/>
          <w:szCs w:val="24"/>
        </w:rPr>
        <w:t xml:space="preserve">Skype: </w:t>
      </w:r>
      <w:proofErr w:type="spellStart"/>
      <w:r w:rsidR="00E36197" w:rsidRPr="00E36197">
        <w:rPr>
          <w:sz w:val="24"/>
          <w:szCs w:val="24"/>
        </w:rPr>
        <w:t>ismir.korjenic</w:t>
      </w:r>
      <w:proofErr w:type="spellEnd"/>
      <w:r w:rsidR="001510AF">
        <w:rPr>
          <w:sz w:val="24"/>
          <w:szCs w:val="24"/>
        </w:rPr>
        <w:br/>
      </w:r>
      <w:hyperlink r:id="rId13" w:history="1">
        <w:r w:rsidR="001510AF" w:rsidRPr="0040007F">
          <w:rPr>
            <w:rStyle w:val="Hyperlink"/>
            <w:sz w:val="24"/>
            <w:szCs w:val="24"/>
          </w:rPr>
          <w:t>www.iesc.org</w:t>
        </w:r>
      </w:hyperlink>
      <w:r w:rsidR="001510AF">
        <w:rPr>
          <w:sz w:val="24"/>
          <w:szCs w:val="24"/>
        </w:rPr>
        <w:t xml:space="preserve">, </w:t>
      </w:r>
      <w:hyperlink r:id="rId14" w:history="1">
        <w:r w:rsidR="001510AF" w:rsidRPr="0040007F">
          <w:rPr>
            <w:rStyle w:val="Hyperlink"/>
            <w:sz w:val="24"/>
            <w:szCs w:val="24"/>
          </w:rPr>
          <w:t>www.whambih.org</w:t>
        </w:r>
      </w:hyperlink>
      <w:r w:rsidR="001510AF">
        <w:rPr>
          <w:sz w:val="24"/>
          <w:szCs w:val="24"/>
        </w:rPr>
        <w:t xml:space="preserve"> </w:t>
      </w:r>
    </w:p>
    <w:sectPr w:rsidR="005A4198" w:rsidRPr="00C22F88" w:rsidSect="005A41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6C0CC" w14:textId="77777777" w:rsidR="00384F7F" w:rsidRDefault="00384F7F" w:rsidP="0012243F">
      <w:pPr>
        <w:spacing w:after="0" w:line="240" w:lineRule="auto"/>
      </w:pPr>
      <w:r>
        <w:separator/>
      </w:r>
    </w:p>
  </w:endnote>
  <w:endnote w:type="continuationSeparator" w:id="0">
    <w:p w14:paraId="3DA9E357" w14:textId="77777777" w:rsidR="00384F7F" w:rsidRDefault="00384F7F" w:rsidP="0012243F">
      <w:pPr>
        <w:spacing w:after="0" w:line="240" w:lineRule="auto"/>
      </w:pPr>
      <w:r>
        <w:continuationSeparator/>
      </w:r>
    </w:p>
  </w:endnote>
  <w:endnote w:type="continuationNotice" w:id="1">
    <w:p w14:paraId="7E06A688" w14:textId="77777777" w:rsidR="00384F7F" w:rsidRDefault="00384F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8ACE" w14:textId="77777777" w:rsidR="00FB1E9F" w:rsidRDefault="00FB1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DA8" w14:textId="77777777" w:rsidR="001E4FE1" w:rsidRPr="005B54FE" w:rsidRDefault="005B54FE" w:rsidP="005B54FE">
    <w:pPr>
      <w:pStyle w:val="Footer"/>
      <w:pBdr>
        <w:top w:val="single" w:sz="4" w:space="1" w:color="auto"/>
      </w:pBdr>
      <w:tabs>
        <w:tab w:val="left" w:pos="90"/>
      </w:tabs>
      <w:ind w:left="-1440" w:right="-1414"/>
    </w:pPr>
    <w:r w:rsidRPr="005B54FE">
      <w:tab/>
    </w:r>
    <w:r w:rsidR="001E4FE1" w:rsidRPr="005B54FE">
      <w:t xml:space="preserve">Danijela </w:t>
    </w:r>
    <w:proofErr w:type="spellStart"/>
    <w:r w:rsidR="001E4FE1" w:rsidRPr="005B54FE">
      <w:t>Ozme</w:t>
    </w:r>
    <w:proofErr w:type="spellEnd"/>
    <w:r w:rsidR="001E4FE1" w:rsidRPr="005B54FE">
      <w:t xml:space="preserve"> 1, 71000 Sarajevo, </w:t>
    </w:r>
    <w:r w:rsidR="00FB1E9F">
      <w:tab/>
    </w:r>
    <w:proofErr w:type="spellStart"/>
    <w:r w:rsidR="00260C59">
      <w:t>Voždovačka</w:t>
    </w:r>
    <w:proofErr w:type="spellEnd"/>
    <w:r w:rsidR="00260C59">
      <w:t xml:space="preserve"> 10, 78000 Banja Luka</w:t>
    </w:r>
  </w:p>
  <w:p w14:paraId="385BD12E" w14:textId="77777777" w:rsidR="001E4FE1" w:rsidRPr="005B54FE" w:rsidRDefault="001E4FE1" w:rsidP="00260C59">
    <w:pPr>
      <w:pStyle w:val="Footer"/>
      <w:tabs>
        <w:tab w:val="clear" w:pos="4680"/>
        <w:tab w:val="left" w:pos="3330"/>
        <w:tab w:val="center" w:pos="3420"/>
      </w:tabs>
      <w:ind w:left="90"/>
    </w:pPr>
    <w:r w:rsidRPr="005B54FE">
      <w:t xml:space="preserve">Phone: +387 </w:t>
    </w:r>
    <w:r w:rsidR="00A030B4">
      <w:t>(</w:t>
    </w:r>
    <w:r w:rsidRPr="005B54FE">
      <w:t>33</w:t>
    </w:r>
    <w:r w:rsidR="00A030B4">
      <w:t>)</w:t>
    </w:r>
    <w:r w:rsidRPr="005B54FE">
      <w:t xml:space="preserve"> 866 890</w:t>
    </w:r>
    <w:r w:rsidR="00260C59">
      <w:tab/>
      <w:t xml:space="preserve">Phone: </w:t>
    </w:r>
    <w:r w:rsidR="00A030B4">
      <w:t>+387 (51) 492438</w:t>
    </w:r>
  </w:p>
  <w:p w14:paraId="3574A1F6" w14:textId="77777777" w:rsidR="0012243F" w:rsidRPr="005B54FE" w:rsidRDefault="00384F7F" w:rsidP="005B54FE">
    <w:pPr>
      <w:pStyle w:val="Footer"/>
      <w:ind w:left="90"/>
    </w:pPr>
    <w:hyperlink r:id="rId1" w:history="1">
      <w:r w:rsidR="005B54FE" w:rsidRPr="005B54FE">
        <w:rPr>
          <w:rStyle w:val="Hyperlink"/>
        </w:rPr>
        <w:t>www.iesc.org</w:t>
      </w:r>
    </w:hyperlink>
    <w:r w:rsidR="005B54FE" w:rsidRPr="005B54FE">
      <w:t xml:space="preserve">, </w:t>
    </w:r>
    <w:hyperlink r:id="rId2" w:history="1">
      <w:r w:rsidR="005B54FE" w:rsidRPr="005B54FE">
        <w:rPr>
          <w:rStyle w:val="Hyperlink"/>
        </w:rPr>
        <w:t>www.whambih.org</w:t>
      </w:r>
    </w:hyperlink>
    <w:r w:rsidR="005B54FE" w:rsidRPr="005B54F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6894" w14:textId="77777777" w:rsidR="00FB1E9F" w:rsidRDefault="00FB1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0046" w14:textId="77777777" w:rsidR="00384F7F" w:rsidRDefault="00384F7F" w:rsidP="0012243F">
      <w:pPr>
        <w:spacing w:after="0" w:line="240" w:lineRule="auto"/>
      </w:pPr>
      <w:r>
        <w:separator/>
      </w:r>
    </w:p>
  </w:footnote>
  <w:footnote w:type="continuationSeparator" w:id="0">
    <w:p w14:paraId="08B43BD0" w14:textId="77777777" w:rsidR="00384F7F" w:rsidRDefault="00384F7F" w:rsidP="0012243F">
      <w:pPr>
        <w:spacing w:after="0" w:line="240" w:lineRule="auto"/>
      </w:pPr>
      <w:r>
        <w:continuationSeparator/>
      </w:r>
    </w:p>
  </w:footnote>
  <w:footnote w:type="continuationNotice" w:id="1">
    <w:p w14:paraId="67FE5DBC" w14:textId="77777777" w:rsidR="00384F7F" w:rsidRDefault="00384F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C1FD" w14:textId="77777777" w:rsidR="00FB1E9F" w:rsidRDefault="00FB1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5" w:type="dxa"/>
      <w:tblLook w:val="04A0" w:firstRow="1" w:lastRow="0" w:firstColumn="1" w:lastColumn="0" w:noHBand="0" w:noVBand="1"/>
    </w:tblPr>
    <w:tblGrid>
      <w:gridCol w:w="2441"/>
      <w:gridCol w:w="6634"/>
    </w:tblGrid>
    <w:tr w:rsidR="009E1C24" w14:paraId="5BE8CC20" w14:textId="77777777" w:rsidTr="00534FB4">
      <w:trPr>
        <w:trHeight w:val="1018"/>
      </w:trPr>
      <w:tc>
        <w:tcPr>
          <w:tcW w:w="244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7193A9F" w14:textId="77777777" w:rsidR="009E1C24" w:rsidRDefault="009E1C24" w:rsidP="00EF0C12">
          <w:pPr>
            <w:pStyle w:val="Header"/>
            <w:tabs>
              <w:tab w:val="left" w:pos="2520"/>
            </w:tabs>
            <w:rPr>
              <w:sz w:val="28"/>
            </w:rPr>
          </w:pPr>
          <w:r w:rsidRPr="00EF0C12">
            <w:rPr>
              <w:rFonts w:eastAsia="Times New Roman" w:cs="Times New Roman"/>
              <w:noProof/>
              <w:sz w:val="52"/>
              <w:szCs w:val="40"/>
              <w14:stylisticSets>
                <w14:styleSet w14:id="1"/>
              </w14:stylisticSets>
            </w:rPr>
            <w:drawing>
              <wp:anchor distT="0" distB="0" distL="114300" distR="114300" simplePos="0" relativeHeight="251658240" behindDoc="0" locked="0" layoutInCell="1" allowOverlap="1" wp14:anchorId="111C4CD1" wp14:editId="05BBB9FB">
                <wp:simplePos x="0" y="0"/>
                <wp:positionH relativeFrom="margin">
                  <wp:posOffset>109220</wp:posOffset>
                </wp:positionH>
                <wp:positionV relativeFrom="paragraph">
                  <wp:posOffset>0</wp:posOffset>
                </wp:positionV>
                <wp:extent cx="1285875" cy="498475"/>
                <wp:effectExtent l="0" t="0" r="952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SC Logo_tagli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DEA987C" w14:textId="77777777" w:rsidR="009E1C24" w:rsidRDefault="009E1C24" w:rsidP="00534FB4">
          <w:pPr>
            <w:pStyle w:val="Header"/>
            <w:tabs>
              <w:tab w:val="left" w:pos="2520"/>
            </w:tabs>
            <w:rPr>
              <w:sz w:val="28"/>
            </w:rPr>
          </w:pPr>
          <w:r w:rsidRPr="00534FB4">
            <w:rPr>
              <w:sz w:val="44"/>
            </w:rPr>
            <w:t xml:space="preserve">Workforce and Higher Access to </w:t>
          </w:r>
          <w:r w:rsidR="00534FB4" w:rsidRPr="00534FB4">
            <w:rPr>
              <w:sz w:val="44"/>
            </w:rPr>
            <w:br/>
          </w:r>
          <w:r w:rsidRPr="00534FB4">
            <w:rPr>
              <w:sz w:val="44"/>
            </w:rPr>
            <w:t xml:space="preserve">Markets Activity </w:t>
          </w:r>
          <w:r w:rsidR="00534FB4" w:rsidRPr="00534FB4">
            <w:rPr>
              <w:sz w:val="44"/>
            </w:rPr>
            <w:t>(</w:t>
          </w:r>
          <w:r w:rsidRPr="00534FB4">
            <w:rPr>
              <w:sz w:val="44"/>
            </w:rPr>
            <w:t>WHAM)</w:t>
          </w:r>
        </w:p>
      </w:tc>
    </w:tr>
  </w:tbl>
  <w:p w14:paraId="0CEBC3DD" w14:textId="77777777" w:rsidR="009E1C24" w:rsidRDefault="009E1C24" w:rsidP="00697046">
    <w:pPr>
      <w:pBdr>
        <w:bottom w:val="single" w:sz="4" w:space="1" w:color="auto"/>
      </w:pBdr>
      <w:spacing w:line="240" w:lineRule="auto"/>
      <w:ind w:left="-1440" w:right="-141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6594" w14:textId="77777777" w:rsidR="00FB1E9F" w:rsidRDefault="00FB1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2882"/>
    <w:multiLevelType w:val="hybridMultilevel"/>
    <w:tmpl w:val="DB82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210C"/>
    <w:multiLevelType w:val="hybridMultilevel"/>
    <w:tmpl w:val="FED4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3275"/>
    <w:multiLevelType w:val="hybridMultilevel"/>
    <w:tmpl w:val="F124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38A4"/>
    <w:multiLevelType w:val="hybridMultilevel"/>
    <w:tmpl w:val="51F45DC0"/>
    <w:lvl w:ilvl="0" w:tplc="0409000F">
      <w:start w:val="1"/>
      <w:numFmt w:val="decimal"/>
      <w:lvlText w:val="%1."/>
      <w:lvlJc w:val="left"/>
      <w:pPr>
        <w:ind w:left="970" w:hanging="360"/>
      </w:p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 w15:restartNumberingAfterBreak="0">
    <w:nsid w:val="2DE32680"/>
    <w:multiLevelType w:val="hybridMultilevel"/>
    <w:tmpl w:val="9074356A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6D384656"/>
    <w:multiLevelType w:val="hybridMultilevel"/>
    <w:tmpl w:val="1418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7250"/>
    <w:multiLevelType w:val="hybridMultilevel"/>
    <w:tmpl w:val="6B54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95"/>
    <w:rsid w:val="000407DC"/>
    <w:rsid w:val="0010075E"/>
    <w:rsid w:val="0012243F"/>
    <w:rsid w:val="00132359"/>
    <w:rsid w:val="00145598"/>
    <w:rsid w:val="001510AF"/>
    <w:rsid w:val="00184588"/>
    <w:rsid w:val="001B5181"/>
    <w:rsid w:val="001E4FE1"/>
    <w:rsid w:val="001E708E"/>
    <w:rsid w:val="00217EEF"/>
    <w:rsid w:val="00260C59"/>
    <w:rsid w:val="00284AA8"/>
    <w:rsid w:val="002C0475"/>
    <w:rsid w:val="002F3FB5"/>
    <w:rsid w:val="00313ADC"/>
    <w:rsid w:val="00384F7F"/>
    <w:rsid w:val="003B1358"/>
    <w:rsid w:val="003C7789"/>
    <w:rsid w:val="004070CF"/>
    <w:rsid w:val="00442720"/>
    <w:rsid w:val="00483941"/>
    <w:rsid w:val="004C31E7"/>
    <w:rsid w:val="004C759E"/>
    <w:rsid w:val="00522AD8"/>
    <w:rsid w:val="00534FB4"/>
    <w:rsid w:val="005A4198"/>
    <w:rsid w:val="005B54FE"/>
    <w:rsid w:val="005B70A4"/>
    <w:rsid w:val="005D1F9B"/>
    <w:rsid w:val="005D4855"/>
    <w:rsid w:val="005F699B"/>
    <w:rsid w:val="00623235"/>
    <w:rsid w:val="00641A26"/>
    <w:rsid w:val="00697046"/>
    <w:rsid w:val="006D2F72"/>
    <w:rsid w:val="006F0105"/>
    <w:rsid w:val="00885BC3"/>
    <w:rsid w:val="00903C83"/>
    <w:rsid w:val="00942C3D"/>
    <w:rsid w:val="0096072A"/>
    <w:rsid w:val="009D4D4C"/>
    <w:rsid w:val="009E1C24"/>
    <w:rsid w:val="009F30C0"/>
    <w:rsid w:val="009F35F2"/>
    <w:rsid w:val="00A030B4"/>
    <w:rsid w:val="00AC3B0E"/>
    <w:rsid w:val="00AF44BF"/>
    <w:rsid w:val="00B87240"/>
    <w:rsid w:val="00BB1C22"/>
    <w:rsid w:val="00BD1BF2"/>
    <w:rsid w:val="00BF6037"/>
    <w:rsid w:val="00C22999"/>
    <w:rsid w:val="00C22F88"/>
    <w:rsid w:val="00C948CA"/>
    <w:rsid w:val="00CA2DE2"/>
    <w:rsid w:val="00D43346"/>
    <w:rsid w:val="00D75B9E"/>
    <w:rsid w:val="00D97295"/>
    <w:rsid w:val="00DE7853"/>
    <w:rsid w:val="00E36197"/>
    <w:rsid w:val="00E462D5"/>
    <w:rsid w:val="00E540CB"/>
    <w:rsid w:val="00E765A3"/>
    <w:rsid w:val="00EF0C12"/>
    <w:rsid w:val="00F050A5"/>
    <w:rsid w:val="00F85819"/>
    <w:rsid w:val="00FB1E9F"/>
    <w:rsid w:val="00FD546B"/>
    <w:rsid w:val="00FE6BF7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FFDE3"/>
  <w15:chartTrackingRefBased/>
  <w15:docId w15:val="{1A65CF28-7CC9-495C-B4DE-970FE8FE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295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A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A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A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A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A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43F"/>
  </w:style>
  <w:style w:type="paragraph" w:styleId="Footer">
    <w:name w:val="footer"/>
    <w:basedOn w:val="Normal"/>
    <w:link w:val="FooterChar"/>
    <w:uiPriority w:val="99"/>
    <w:unhideWhenUsed/>
    <w:rsid w:val="0012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43F"/>
  </w:style>
  <w:style w:type="table" w:styleId="TableGrid">
    <w:name w:val="Table Grid"/>
    <w:basedOn w:val="TableNormal"/>
    <w:uiPriority w:val="39"/>
    <w:rsid w:val="0012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05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18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41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A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A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A2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A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A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A2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A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A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1A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41A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A2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A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1A2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1A26"/>
    <w:rPr>
      <w:b/>
      <w:bCs/>
    </w:rPr>
  </w:style>
  <w:style w:type="character" w:styleId="Emphasis">
    <w:name w:val="Emphasis"/>
    <w:basedOn w:val="DefaultParagraphFont"/>
    <w:uiPriority w:val="20"/>
    <w:qFormat/>
    <w:rsid w:val="00641A26"/>
    <w:rPr>
      <w:i/>
      <w:iCs/>
    </w:rPr>
  </w:style>
  <w:style w:type="paragraph" w:styleId="NoSpacing">
    <w:name w:val="No Spacing"/>
    <w:uiPriority w:val="1"/>
    <w:qFormat/>
    <w:rsid w:val="00641A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1A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1A2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A2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A2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1A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41A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1A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1A2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1A2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A26"/>
    <w:pPr>
      <w:outlineLvl w:val="9"/>
    </w:pPr>
  </w:style>
  <w:style w:type="paragraph" w:customStyle="1" w:styleId="HeaderStyle">
    <w:name w:val="Header Style"/>
    <w:basedOn w:val="Header"/>
    <w:link w:val="HeaderStyleChar"/>
    <w:qFormat/>
    <w:rsid w:val="009F30C0"/>
    <w:pPr>
      <w:pBdr>
        <w:bottom w:val="single" w:sz="4" w:space="1" w:color="auto"/>
      </w:pBdr>
      <w:jc w:val="center"/>
    </w:pPr>
    <w:rPr>
      <w:sz w:val="40"/>
      <w:szCs w:val="40"/>
      <w14:stylisticSets>
        <w14:styleSet w14:id="1"/>
      </w14:stylisticSets>
    </w:rPr>
  </w:style>
  <w:style w:type="character" w:customStyle="1" w:styleId="HeaderStyleChar">
    <w:name w:val="Header Style Char"/>
    <w:basedOn w:val="HeaderChar"/>
    <w:link w:val="HeaderStyle"/>
    <w:rsid w:val="009F30C0"/>
    <w:rPr>
      <w:sz w:val="40"/>
      <w:szCs w:val="40"/>
      <w14:stylisticSets>
        <w14:styleSet w14:id="1"/>
      </w14:stylisticSets>
    </w:rPr>
  </w:style>
  <w:style w:type="character" w:customStyle="1" w:styleId="ListParagraphChar">
    <w:name w:val="List Paragraph Char"/>
    <w:link w:val="ListParagraph"/>
    <w:uiPriority w:val="34"/>
    <w:locked/>
    <w:rsid w:val="00D9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es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whambih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hambih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ambih.org" TargetMode="External"/><Relationship Id="rId1" Type="http://schemas.openxmlformats.org/officeDocument/2006/relationships/hyperlink" Target="http://www.ies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escglobal.sharepoint.com/Programs/BIH171/field/Communications/WHA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07D452ABCEC43AE71C7D371E83E5D" ma:contentTypeVersion="6" ma:contentTypeDescription="Create a new document." ma:contentTypeScope="" ma:versionID="a114813ea54510677e744a86f0ccf4ed">
  <xsd:schema xmlns:xsd="http://www.w3.org/2001/XMLSchema" xmlns:xs="http://www.w3.org/2001/XMLSchema" xmlns:p="http://schemas.microsoft.com/office/2006/metadata/properties" xmlns:ns2="6dfc6b40-585e-474a-a1bd-2626b250cc2a" xmlns:ns3="cf1d35e8-2b18-472a-b385-cf3129fa1d4a" targetNamespace="http://schemas.microsoft.com/office/2006/metadata/properties" ma:root="true" ma:fieldsID="da56157792181a5dfd586873e3679efa" ns2:_="" ns3:_="">
    <xsd:import namespace="6dfc6b40-585e-474a-a1bd-2626b250cc2a"/>
    <xsd:import namespace="cf1d35e8-2b18-472a-b385-cf3129fa1d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d35e8-2b18-472a-b385-cf3129fa1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KQHMHFRZ53V4-1341622614-1284</_dlc_DocId>
    <_dlc_DocIdUrl xmlns="6dfc6b40-585e-474a-a1bd-2626b250cc2a">
      <Url>https://iescglobal.sharepoint.com/Programs/BIH171/field/_layouts/15/DocIdRedir.aspx?ID=KQHMHFRZ53V4-1341622614-1284</Url>
      <Description>KQHMHFRZ53V4-1341622614-1284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3C42-9C67-4066-B17C-C1085193B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cf1d35e8-2b18-472a-b385-cf3129fa1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6720E-5C45-4AB6-AB60-FFBE8B8F032C}">
  <ds:schemaRefs>
    <ds:schemaRef ds:uri="http://schemas.microsoft.com/office/2006/metadata/properties"/>
    <ds:schemaRef ds:uri="http://schemas.microsoft.com/office/infopath/2007/PartnerControls"/>
    <ds:schemaRef ds:uri="6dfc6b40-585e-474a-a1bd-2626b250cc2a"/>
  </ds:schemaRefs>
</ds:datastoreItem>
</file>

<file path=customXml/itemProps3.xml><?xml version="1.0" encoding="utf-8"?>
<ds:datastoreItem xmlns:ds="http://schemas.openxmlformats.org/officeDocument/2006/customXml" ds:itemID="{0FA91A83-5161-4EAC-A88E-6C42C61CF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3DBD1-9999-4A05-B124-5AEA7787F4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DAAC17-5EB8-4DE1-9B19-8A5D7D2F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WHAM%20Letterhead</Template>
  <TotalTime>16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Curcic</dc:creator>
  <cp:keywords/>
  <dc:description/>
  <cp:lastModifiedBy>Fuad Curcic</cp:lastModifiedBy>
  <cp:revision>16</cp:revision>
  <cp:lastPrinted>2017-09-15T09:18:00Z</cp:lastPrinted>
  <dcterms:created xsi:type="dcterms:W3CDTF">2018-07-20T12:26:00Z</dcterms:created>
  <dcterms:modified xsi:type="dcterms:W3CDTF">2018-07-20T13:14:00Z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0x010100D8C07D452ABCEC43AE71C7D371E83E5D</vt:lpwstr>
  </property>
  <property fmtid="{D5CDD505-2E9C-101B-9397-08002B2CF9AE}" pid="3" name="_dlc_DocIdItemGuid">
    <vt:lpwstr>bb18a618-ab1c-44bf-a1cd-638da95b34e4</vt:lpwstr>
  </property>
</Properties>
</file>