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884F" w14:textId="66BB8329" w:rsidR="008459AB" w:rsidRDefault="001B1D6D" w:rsidP="00C80868">
      <w:pPr>
        <w:spacing w:before="120" w:after="120"/>
        <w:jc w:val="center"/>
        <w:rPr>
          <w:b/>
        </w:rPr>
      </w:pPr>
      <w:r w:rsidRPr="001B1D6D">
        <w:rPr>
          <w:b/>
        </w:rPr>
        <w:t>POSITION DESCRIPTION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326"/>
        <w:gridCol w:w="1066"/>
        <w:gridCol w:w="2126"/>
        <w:gridCol w:w="420"/>
        <w:gridCol w:w="5817"/>
      </w:tblGrid>
      <w:tr w:rsidR="00BF4B7A" w:rsidRPr="000006CE" w14:paraId="3C528856" w14:textId="77777777" w:rsidTr="00AC401F">
        <w:tc>
          <w:tcPr>
            <w:tcW w:w="1838" w:type="dxa"/>
          </w:tcPr>
          <w:p w14:paraId="3C528850" w14:textId="77777777" w:rsidR="00514DAF" w:rsidRPr="000006CE" w:rsidRDefault="00514DAF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>Title</w:t>
            </w:r>
          </w:p>
        </w:tc>
        <w:tc>
          <w:tcPr>
            <w:tcW w:w="4326" w:type="dxa"/>
          </w:tcPr>
          <w:p w14:paraId="3C528852" w14:textId="03B76092" w:rsidR="00514DAF" w:rsidRPr="004514C2" w:rsidRDefault="002E50B9" w:rsidP="000006CE">
            <w:pPr>
              <w:spacing w:after="0" w:line="240" w:lineRule="auto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Feasibility</w:t>
            </w:r>
            <w:r w:rsidR="00396E0B" w:rsidRPr="004514C2">
              <w:rPr>
                <w:sz w:val="21"/>
                <w:szCs w:val="21"/>
              </w:rPr>
              <w:t xml:space="preserve"> Studies</w:t>
            </w:r>
            <w:r w:rsidR="002B2D87">
              <w:rPr>
                <w:sz w:val="21"/>
                <w:szCs w:val="21"/>
              </w:rPr>
              <w:t xml:space="preserve"> Manager</w:t>
            </w:r>
          </w:p>
        </w:tc>
        <w:tc>
          <w:tcPr>
            <w:tcW w:w="3192" w:type="dxa"/>
            <w:gridSpan w:val="2"/>
          </w:tcPr>
          <w:p w14:paraId="3C528853" w14:textId="77777777" w:rsidR="00514DAF" w:rsidRPr="000006CE" w:rsidRDefault="00514DAF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>Reports to (position)</w:t>
            </w:r>
          </w:p>
        </w:tc>
        <w:tc>
          <w:tcPr>
            <w:tcW w:w="6237" w:type="dxa"/>
            <w:gridSpan w:val="2"/>
          </w:tcPr>
          <w:p w14:paraId="3C528855" w14:textId="15D93A88" w:rsidR="00514DAF" w:rsidRPr="004514C2" w:rsidRDefault="0030221B" w:rsidP="000006CE">
            <w:pPr>
              <w:spacing w:after="0" w:line="240" w:lineRule="auto"/>
              <w:rPr>
                <w:i/>
                <w:iCs/>
                <w:sz w:val="21"/>
                <w:szCs w:val="21"/>
                <w:u w:val="single"/>
              </w:rPr>
            </w:pPr>
            <w:r w:rsidRPr="004514C2">
              <w:rPr>
                <w:sz w:val="21"/>
                <w:szCs w:val="21"/>
              </w:rPr>
              <w:t>Chief Commercial Officer (</w:t>
            </w:r>
            <w:r w:rsidR="00FC7EFE" w:rsidRPr="004514C2">
              <w:rPr>
                <w:sz w:val="21"/>
                <w:szCs w:val="21"/>
              </w:rPr>
              <w:t>CCO</w:t>
            </w:r>
            <w:r w:rsidRPr="004514C2">
              <w:rPr>
                <w:sz w:val="21"/>
                <w:szCs w:val="21"/>
              </w:rPr>
              <w:t>)</w:t>
            </w:r>
          </w:p>
        </w:tc>
      </w:tr>
      <w:tr w:rsidR="00C8594F" w:rsidRPr="000006CE" w14:paraId="3C52885E" w14:textId="77777777" w:rsidTr="00AC401F">
        <w:tc>
          <w:tcPr>
            <w:tcW w:w="1838" w:type="dxa"/>
          </w:tcPr>
          <w:p w14:paraId="3C528857" w14:textId="77777777" w:rsidR="00C8594F" w:rsidRPr="000006CE" w:rsidRDefault="00C8594F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>Primary Location</w:t>
            </w:r>
          </w:p>
        </w:tc>
        <w:tc>
          <w:tcPr>
            <w:tcW w:w="4326" w:type="dxa"/>
          </w:tcPr>
          <w:p w14:paraId="3C528858" w14:textId="124BCAA9" w:rsidR="00C8594F" w:rsidRPr="004514C2" w:rsidRDefault="00255DCE" w:rsidP="000006CE">
            <w:pPr>
              <w:spacing w:after="0" w:line="240" w:lineRule="auto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Newcastle</w:t>
            </w:r>
          </w:p>
        </w:tc>
        <w:tc>
          <w:tcPr>
            <w:tcW w:w="3192" w:type="dxa"/>
            <w:gridSpan w:val="2"/>
          </w:tcPr>
          <w:p w14:paraId="3C528859" w14:textId="77777777" w:rsidR="00C8594F" w:rsidRPr="000006CE" w:rsidRDefault="00C8594F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>Indirectly reports to (position)</w:t>
            </w:r>
          </w:p>
        </w:tc>
        <w:tc>
          <w:tcPr>
            <w:tcW w:w="6237" w:type="dxa"/>
            <w:gridSpan w:val="2"/>
          </w:tcPr>
          <w:p w14:paraId="3C52885D" w14:textId="7907D32D" w:rsidR="00C8594F" w:rsidRPr="004514C2" w:rsidRDefault="0030221B" w:rsidP="000006CE">
            <w:pPr>
              <w:spacing w:after="0" w:line="240" w:lineRule="auto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Chief Technology Officer (</w:t>
            </w:r>
            <w:r w:rsidR="00096E2F" w:rsidRPr="004514C2">
              <w:rPr>
                <w:sz w:val="21"/>
                <w:szCs w:val="21"/>
              </w:rPr>
              <w:t>CTO</w:t>
            </w:r>
            <w:r w:rsidRPr="004514C2">
              <w:rPr>
                <w:sz w:val="21"/>
                <w:szCs w:val="21"/>
              </w:rPr>
              <w:t>)</w:t>
            </w:r>
          </w:p>
        </w:tc>
      </w:tr>
      <w:tr w:rsidR="00B455D1" w:rsidRPr="000006CE" w14:paraId="3C528861" w14:textId="77777777" w:rsidTr="00097798">
        <w:tc>
          <w:tcPr>
            <w:tcW w:w="1838" w:type="dxa"/>
            <w:tcBorders>
              <w:bottom w:val="single" w:sz="4" w:space="0" w:color="auto"/>
            </w:tcBorders>
          </w:tcPr>
          <w:p w14:paraId="3C52885F" w14:textId="77777777" w:rsidR="00B455D1" w:rsidRPr="000006CE" w:rsidRDefault="00B455D1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>Role Description and Purpose</w:t>
            </w:r>
          </w:p>
        </w:tc>
        <w:tc>
          <w:tcPr>
            <w:tcW w:w="13755" w:type="dxa"/>
            <w:gridSpan w:val="5"/>
            <w:tcBorders>
              <w:bottom w:val="single" w:sz="4" w:space="0" w:color="auto"/>
            </w:tcBorders>
          </w:tcPr>
          <w:p w14:paraId="3C528860" w14:textId="674335E2" w:rsidR="00E42577" w:rsidRPr="004514C2" w:rsidRDefault="004A7B77" w:rsidP="00BC3608">
            <w:pPr>
              <w:spacing w:after="0" w:line="240" w:lineRule="auto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Th</w:t>
            </w:r>
            <w:r w:rsidR="00142EE3" w:rsidRPr="004514C2">
              <w:rPr>
                <w:sz w:val="21"/>
                <w:szCs w:val="21"/>
              </w:rPr>
              <w:t>is</w:t>
            </w:r>
            <w:r w:rsidRPr="004514C2">
              <w:rPr>
                <w:sz w:val="21"/>
                <w:szCs w:val="21"/>
              </w:rPr>
              <w:t xml:space="preserve"> position </w:t>
            </w:r>
            <w:r w:rsidR="00EF2A7D" w:rsidRPr="004514C2">
              <w:rPr>
                <w:sz w:val="21"/>
                <w:szCs w:val="21"/>
              </w:rPr>
              <w:t xml:space="preserve">will </w:t>
            </w:r>
            <w:r w:rsidR="00142EE3" w:rsidRPr="004514C2">
              <w:rPr>
                <w:sz w:val="21"/>
                <w:szCs w:val="21"/>
              </w:rPr>
              <w:t xml:space="preserve">develop the framework </w:t>
            </w:r>
            <w:r w:rsidR="00973DDA" w:rsidRPr="004514C2">
              <w:rPr>
                <w:sz w:val="21"/>
                <w:szCs w:val="21"/>
              </w:rPr>
              <w:t xml:space="preserve">and manage </w:t>
            </w:r>
            <w:r w:rsidR="009F7484" w:rsidRPr="004514C2">
              <w:rPr>
                <w:sz w:val="21"/>
                <w:szCs w:val="21"/>
              </w:rPr>
              <w:t xml:space="preserve">activities </w:t>
            </w:r>
            <w:r w:rsidR="00142EE3" w:rsidRPr="004514C2">
              <w:rPr>
                <w:sz w:val="21"/>
                <w:szCs w:val="21"/>
              </w:rPr>
              <w:t xml:space="preserve">for conducting </w:t>
            </w:r>
            <w:r w:rsidR="0072528A" w:rsidRPr="004514C2">
              <w:rPr>
                <w:sz w:val="21"/>
                <w:szCs w:val="21"/>
              </w:rPr>
              <w:t xml:space="preserve">scoping, pre-feasibility and feasibility studies </w:t>
            </w:r>
            <w:r w:rsidR="00AB23A6" w:rsidRPr="004514C2">
              <w:rPr>
                <w:sz w:val="21"/>
                <w:szCs w:val="21"/>
              </w:rPr>
              <w:t xml:space="preserve">for </w:t>
            </w:r>
            <w:r w:rsidR="009F7484" w:rsidRPr="004514C2">
              <w:rPr>
                <w:sz w:val="21"/>
                <w:szCs w:val="21"/>
              </w:rPr>
              <w:t xml:space="preserve">customer </w:t>
            </w:r>
            <w:r w:rsidR="00AB23A6" w:rsidRPr="004514C2">
              <w:rPr>
                <w:sz w:val="21"/>
                <w:szCs w:val="21"/>
              </w:rPr>
              <w:t xml:space="preserve">investment decisions relating to the </w:t>
            </w:r>
            <w:r w:rsidR="009F7484" w:rsidRPr="004514C2">
              <w:rPr>
                <w:sz w:val="21"/>
                <w:szCs w:val="21"/>
              </w:rPr>
              <w:t xml:space="preserve">construction of </w:t>
            </w:r>
            <w:proofErr w:type="spellStart"/>
            <w:r w:rsidR="00AB23A6" w:rsidRPr="004514C2">
              <w:rPr>
                <w:sz w:val="21"/>
                <w:szCs w:val="21"/>
              </w:rPr>
              <w:t>MCi’s</w:t>
            </w:r>
            <w:proofErr w:type="spellEnd"/>
            <w:r w:rsidR="00AB23A6" w:rsidRPr="004514C2">
              <w:rPr>
                <w:sz w:val="21"/>
                <w:szCs w:val="21"/>
              </w:rPr>
              <w:t xml:space="preserve"> carbon capture and utilisation (CCU) technology</w:t>
            </w:r>
            <w:r w:rsidR="00163BEF" w:rsidRPr="004514C2">
              <w:rPr>
                <w:sz w:val="21"/>
                <w:szCs w:val="21"/>
              </w:rPr>
              <w:t xml:space="preserve"> at customer sites.</w:t>
            </w:r>
          </w:p>
        </w:tc>
      </w:tr>
      <w:tr w:rsidR="00926CA6" w:rsidRPr="000006CE" w14:paraId="3C528863" w14:textId="77777777" w:rsidTr="00097798">
        <w:tc>
          <w:tcPr>
            <w:tcW w:w="15593" w:type="dxa"/>
            <w:gridSpan w:val="6"/>
            <w:tcBorders>
              <w:bottom w:val="single" w:sz="4" w:space="0" w:color="auto"/>
            </w:tcBorders>
          </w:tcPr>
          <w:p w14:paraId="3C528862" w14:textId="5EE67F49" w:rsidR="00926CA6" w:rsidRPr="000006CE" w:rsidRDefault="00A16942" w:rsidP="00000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Role responsibilities and typical activities</w:t>
            </w:r>
          </w:p>
        </w:tc>
      </w:tr>
      <w:tr w:rsidR="00926CA6" w:rsidRPr="000006CE" w14:paraId="3C528867" w14:textId="77777777" w:rsidTr="00097798">
        <w:tc>
          <w:tcPr>
            <w:tcW w:w="155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2911" w14:textId="25CB2968" w:rsidR="00EE50DE" w:rsidRPr="004514C2" w:rsidRDefault="0030221B" w:rsidP="00D969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Develop </w:t>
            </w:r>
            <w:r w:rsidR="00695162" w:rsidRPr="004514C2">
              <w:rPr>
                <w:sz w:val="21"/>
                <w:szCs w:val="21"/>
              </w:rPr>
              <w:t xml:space="preserve">and execute </w:t>
            </w:r>
            <w:proofErr w:type="spellStart"/>
            <w:r w:rsidR="00EC22CA" w:rsidRPr="004514C2">
              <w:rPr>
                <w:sz w:val="21"/>
                <w:szCs w:val="21"/>
              </w:rPr>
              <w:t>MCi’s</w:t>
            </w:r>
            <w:proofErr w:type="spellEnd"/>
            <w:r w:rsidR="00EC22CA" w:rsidRPr="004514C2">
              <w:rPr>
                <w:sz w:val="21"/>
                <w:szCs w:val="21"/>
              </w:rPr>
              <w:t xml:space="preserve"> framework for </w:t>
            </w:r>
            <w:r w:rsidR="00A41BEB" w:rsidRPr="004514C2">
              <w:rPr>
                <w:sz w:val="21"/>
                <w:szCs w:val="21"/>
              </w:rPr>
              <w:t xml:space="preserve">scoping, pre-feasibility and final feasibility studies </w:t>
            </w:r>
            <w:r w:rsidR="00B57D82" w:rsidRPr="004514C2">
              <w:rPr>
                <w:sz w:val="21"/>
                <w:szCs w:val="21"/>
              </w:rPr>
              <w:t xml:space="preserve">for the development of decarbonisation plants </w:t>
            </w:r>
            <w:r w:rsidR="006F5F66" w:rsidRPr="004514C2">
              <w:rPr>
                <w:sz w:val="21"/>
                <w:szCs w:val="21"/>
              </w:rPr>
              <w:t xml:space="preserve">at customer sites </w:t>
            </w:r>
            <w:r w:rsidR="00B57D82" w:rsidRPr="004514C2">
              <w:rPr>
                <w:sz w:val="21"/>
                <w:szCs w:val="21"/>
              </w:rPr>
              <w:t xml:space="preserve">utilising </w:t>
            </w:r>
            <w:proofErr w:type="spellStart"/>
            <w:r w:rsidR="00B57D82" w:rsidRPr="004514C2">
              <w:rPr>
                <w:sz w:val="21"/>
                <w:szCs w:val="21"/>
              </w:rPr>
              <w:t>MCi’s</w:t>
            </w:r>
            <w:proofErr w:type="spellEnd"/>
            <w:r w:rsidR="00B57D82" w:rsidRPr="004514C2">
              <w:rPr>
                <w:sz w:val="21"/>
                <w:szCs w:val="21"/>
              </w:rPr>
              <w:t xml:space="preserve"> proprietary mineral carbonation technology</w:t>
            </w:r>
            <w:r w:rsidR="00EE3F46" w:rsidRPr="004514C2">
              <w:rPr>
                <w:sz w:val="21"/>
                <w:szCs w:val="21"/>
              </w:rPr>
              <w:t xml:space="preserve">, </w:t>
            </w:r>
            <w:r w:rsidR="00C47006" w:rsidRPr="004514C2">
              <w:rPr>
                <w:sz w:val="21"/>
                <w:szCs w:val="21"/>
              </w:rPr>
              <w:t xml:space="preserve">encompassing </w:t>
            </w:r>
            <w:r w:rsidR="00C8111B" w:rsidRPr="004514C2">
              <w:rPr>
                <w:sz w:val="21"/>
                <w:szCs w:val="21"/>
              </w:rPr>
              <w:t xml:space="preserve">a complex business model of </w:t>
            </w:r>
            <w:r w:rsidR="00E85550" w:rsidRPr="004514C2">
              <w:rPr>
                <w:sz w:val="21"/>
                <w:szCs w:val="21"/>
              </w:rPr>
              <w:t xml:space="preserve">minerals extraction and processing across </w:t>
            </w:r>
            <w:r w:rsidR="00C47006" w:rsidRPr="004514C2">
              <w:rPr>
                <w:sz w:val="21"/>
                <w:szCs w:val="21"/>
              </w:rPr>
              <w:t xml:space="preserve">all elements of the value chain from </w:t>
            </w:r>
            <w:r w:rsidR="00B93F6C" w:rsidRPr="004514C2">
              <w:rPr>
                <w:sz w:val="21"/>
                <w:szCs w:val="21"/>
              </w:rPr>
              <w:t xml:space="preserve">regulatory </w:t>
            </w:r>
            <w:r w:rsidR="00E85550" w:rsidRPr="004514C2">
              <w:rPr>
                <w:sz w:val="21"/>
                <w:szCs w:val="21"/>
              </w:rPr>
              <w:t xml:space="preserve">and environmental </w:t>
            </w:r>
            <w:r w:rsidR="00B93F6C" w:rsidRPr="004514C2">
              <w:rPr>
                <w:sz w:val="21"/>
                <w:szCs w:val="21"/>
              </w:rPr>
              <w:t xml:space="preserve">approvals, </w:t>
            </w:r>
            <w:r w:rsidR="00C47006" w:rsidRPr="004514C2">
              <w:rPr>
                <w:sz w:val="21"/>
                <w:szCs w:val="21"/>
              </w:rPr>
              <w:t>raw material supply,</w:t>
            </w:r>
            <w:r w:rsidR="00B93F6C" w:rsidRPr="004514C2">
              <w:rPr>
                <w:sz w:val="21"/>
                <w:szCs w:val="21"/>
              </w:rPr>
              <w:t xml:space="preserve"> </w:t>
            </w:r>
            <w:r w:rsidR="00D921DA" w:rsidRPr="004514C2">
              <w:rPr>
                <w:sz w:val="21"/>
                <w:szCs w:val="21"/>
              </w:rPr>
              <w:t xml:space="preserve">plant </w:t>
            </w:r>
            <w:r w:rsidR="00B93F6C" w:rsidRPr="004514C2">
              <w:rPr>
                <w:sz w:val="21"/>
                <w:szCs w:val="21"/>
              </w:rPr>
              <w:t>engineering FEED/</w:t>
            </w:r>
            <w:r w:rsidR="0052656F" w:rsidRPr="004514C2">
              <w:rPr>
                <w:sz w:val="21"/>
                <w:szCs w:val="21"/>
              </w:rPr>
              <w:t xml:space="preserve"> detailed design &amp; </w:t>
            </w:r>
            <w:r w:rsidR="00B93F6C" w:rsidRPr="004514C2">
              <w:rPr>
                <w:sz w:val="21"/>
                <w:szCs w:val="21"/>
              </w:rPr>
              <w:t>cost estimation</w:t>
            </w:r>
            <w:r w:rsidR="003D5E1D" w:rsidRPr="004514C2">
              <w:rPr>
                <w:sz w:val="21"/>
                <w:szCs w:val="21"/>
              </w:rPr>
              <w:t>, integration with customer operations</w:t>
            </w:r>
            <w:r w:rsidR="00B93F6C" w:rsidRPr="004514C2">
              <w:rPr>
                <w:sz w:val="21"/>
                <w:szCs w:val="21"/>
              </w:rPr>
              <w:t xml:space="preserve"> </w:t>
            </w:r>
            <w:r w:rsidR="008C011F" w:rsidRPr="004514C2">
              <w:rPr>
                <w:sz w:val="21"/>
                <w:szCs w:val="21"/>
              </w:rPr>
              <w:t>and product despatch.</w:t>
            </w:r>
          </w:p>
          <w:p w14:paraId="6B21147D" w14:textId="3BD3BFD4" w:rsidR="00D74EA0" w:rsidRPr="004514C2" w:rsidRDefault="000E0D42" w:rsidP="002C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Development of </w:t>
            </w:r>
            <w:r w:rsidR="00B9090A" w:rsidRPr="004514C2">
              <w:rPr>
                <w:sz w:val="21"/>
                <w:szCs w:val="21"/>
              </w:rPr>
              <w:t xml:space="preserve">customer feasibility proposals and </w:t>
            </w:r>
            <w:r w:rsidRPr="004514C2">
              <w:rPr>
                <w:sz w:val="21"/>
                <w:szCs w:val="21"/>
              </w:rPr>
              <w:t>business case models to reflect investment outcomes associated with the studies.</w:t>
            </w:r>
          </w:p>
          <w:p w14:paraId="22433DEE" w14:textId="542AD8EF" w:rsidR="009277A7" w:rsidRPr="004514C2" w:rsidRDefault="00D74EA0" w:rsidP="002C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Customer engagement to </w:t>
            </w:r>
            <w:r w:rsidR="00784AA1" w:rsidRPr="004514C2">
              <w:rPr>
                <w:sz w:val="21"/>
                <w:szCs w:val="21"/>
              </w:rPr>
              <w:t xml:space="preserve">understand </w:t>
            </w:r>
            <w:r w:rsidR="009F6CF7" w:rsidRPr="004514C2">
              <w:rPr>
                <w:sz w:val="21"/>
                <w:szCs w:val="21"/>
              </w:rPr>
              <w:t xml:space="preserve">the integration of </w:t>
            </w:r>
            <w:proofErr w:type="spellStart"/>
            <w:r w:rsidR="009F6CF7" w:rsidRPr="004514C2">
              <w:rPr>
                <w:sz w:val="21"/>
                <w:szCs w:val="21"/>
              </w:rPr>
              <w:t>MCi’s</w:t>
            </w:r>
            <w:proofErr w:type="spellEnd"/>
            <w:r w:rsidR="009F6CF7" w:rsidRPr="004514C2">
              <w:rPr>
                <w:sz w:val="21"/>
                <w:szCs w:val="21"/>
              </w:rPr>
              <w:t xml:space="preserve"> technology with </w:t>
            </w:r>
            <w:r w:rsidRPr="004514C2">
              <w:rPr>
                <w:sz w:val="21"/>
                <w:szCs w:val="21"/>
              </w:rPr>
              <w:t>customer operations</w:t>
            </w:r>
            <w:r w:rsidR="006158D1" w:rsidRPr="004514C2">
              <w:rPr>
                <w:sz w:val="21"/>
                <w:szCs w:val="21"/>
              </w:rPr>
              <w:t xml:space="preserve">. </w:t>
            </w:r>
          </w:p>
          <w:p w14:paraId="5E6A28C3" w14:textId="77777777" w:rsidR="006158D1" w:rsidRPr="004514C2" w:rsidRDefault="006158D1" w:rsidP="006158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Coordinate internal and external resources (where required) to deliver feasibility study outcomes. </w:t>
            </w:r>
          </w:p>
          <w:p w14:paraId="45593A15" w14:textId="6A388849" w:rsidR="00B57DF1" w:rsidRPr="004514C2" w:rsidRDefault="003E3F23" w:rsidP="00396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including cost </w:t>
            </w:r>
            <w:r w:rsidR="00B57DF1" w:rsidRPr="004514C2">
              <w:rPr>
                <w:sz w:val="21"/>
                <w:szCs w:val="21"/>
              </w:rPr>
              <w:t xml:space="preserve">estimations. </w:t>
            </w:r>
          </w:p>
          <w:p w14:paraId="6A90DFAE" w14:textId="2B4D08D9" w:rsidR="00396983" w:rsidRPr="004514C2" w:rsidRDefault="00396983" w:rsidP="00396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Support company business development and funding activities by </w:t>
            </w:r>
            <w:r w:rsidR="009F6CF7" w:rsidRPr="004514C2">
              <w:rPr>
                <w:sz w:val="21"/>
                <w:szCs w:val="21"/>
              </w:rPr>
              <w:t>leading</w:t>
            </w:r>
            <w:r w:rsidRPr="004514C2">
              <w:rPr>
                <w:sz w:val="21"/>
                <w:szCs w:val="21"/>
              </w:rPr>
              <w:t xml:space="preserve"> technoeconomic assessments for various industrial integration scenarios.</w:t>
            </w:r>
          </w:p>
          <w:p w14:paraId="3C528866" w14:textId="5B2CDF1F" w:rsidR="008340B5" w:rsidRPr="000006CE" w:rsidRDefault="0076214B" w:rsidP="009E11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/>
            </w:pPr>
            <w:r w:rsidRPr="004514C2">
              <w:rPr>
                <w:sz w:val="21"/>
                <w:szCs w:val="21"/>
              </w:rPr>
              <w:t xml:space="preserve">Contribute to the continuous development of the company’s process modelling and cost estimation capabilities, including </w:t>
            </w:r>
            <w:r w:rsidR="00A46F04" w:rsidRPr="004514C2">
              <w:rPr>
                <w:sz w:val="21"/>
                <w:szCs w:val="21"/>
              </w:rPr>
              <w:t>d</w:t>
            </w:r>
            <w:r w:rsidR="00B57DF1" w:rsidRPr="004514C2">
              <w:rPr>
                <w:sz w:val="21"/>
                <w:szCs w:val="21"/>
              </w:rPr>
              <w:t>evelop</w:t>
            </w:r>
            <w:r w:rsidR="00A46F04" w:rsidRPr="004514C2">
              <w:rPr>
                <w:sz w:val="21"/>
                <w:szCs w:val="21"/>
              </w:rPr>
              <w:t>ment</w:t>
            </w:r>
            <w:r w:rsidR="00B57DF1" w:rsidRPr="004514C2">
              <w:rPr>
                <w:sz w:val="21"/>
                <w:szCs w:val="21"/>
              </w:rPr>
              <w:t xml:space="preserve"> and </w:t>
            </w:r>
            <w:r w:rsidR="00A46F04" w:rsidRPr="004514C2">
              <w:rPr>
                <w:sz w:val="21"/>
                <w:szCs w:val="21"/>
              </w:rPr>
              <w:t>management of</w:t>
            </w:r>
            <w:r w:rsidR="00B57DF1" w:rsidRPr="004514C2">
              <w:rPr>
                <w:sz w:val="21"/>
                <w:szCs w:val="21"/>
              </w:rPr>
              <w:t xml:space="preserve"> M</w:t>
            </w:r>
            <w:proofErr w:type="spellStart"/>
            <w:r w:rsidR="00B57DF1" w:rsidRPr="004514C2">
              <w:rPr>
                <w:sz w:val="21"/>
                <w:szCs w:val="21"/>
              </w:rPr>
              <w:t>Ci’s</w:t>
            </w:r>
            <w:proofErr w:type="spellEnd"/>
            <w:r w:rsidR="00B57DF1" w:rsidRPr="004514C2">
              <w:rPr>
                <w:sz w:val="21"/>
                <w:szCs w:val="21"/>
              </w:rPr>
              <w:t xml:space="preserve"> catalogue of process and integration equipment</w:t>
            </w:r>
            <w:r w:rsidR="001223B1" w:rsidRPr="004514C2">
              <w:rPr>
                <w:sz w:val="21"/>
                <w:szCs w:val="21"/>
              </w:rPr>
              <w:t>, in</w:t>
            </w:r>
            <w:r w:rsidR="009E11A4" w:rsidRPr="004514C2">
              <w:rPr>
                <w:sz w:val="21"/>
                <w:szCs w:val="21"/>
              </w:rPr>
              <w:t>-house models and estimating tools.</w:t>
            </w:r>
            <w:r w:rsidR="009E11A4">
              <w:t xml:space="preserve"> </w:t>
            </w:r>
          </w:p>
        </w:tc>
      </w:tr>
      <w:tr w:rsidR="009448DE" w:rsidRPr="000006CE" w14:paraId="3C528872" w14:textId="77777777" w:rsidTr="007225A7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528870" w14:textId="0E712678" w:rsidR="00514DAF" w:rsidRPr="000006CE" w:rsidRDefault="00B6611A" w:rsidP="00000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Required experience</w:t>
            </w:r>
            <w:r w:rsidR="005A1B2D">
              <w:rPr>
                <w:b/>
              </w:rPr>
              <w:t xml:space="preserve"> and skills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528871" w14:textId="6E3E17DD" w:rsidR="00514DAF" w:rsidRPr="000006CE" w:rsidRDefault="00C519BF" w:rsidP="00000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Desirable experi</w:t>
            </w:r>
            <w:r w:rsidR="00AD76D5">
              <w:rPr>
                <w:b/>
              </w:rPr>
              <w:t>ence</w:t>
            </w:r>
            <w:r w:rsidR="00514DAF" w:rsidRPr="000006CE">
              <w:rPr>
                <w:b/>
              </w:rPr>
              <w:t xml:space="preserve"> </w:t>
            </w:r>
          </w:p>
        </w:tc>
      </w:tr>
      <w:tr w:rsidR="003D1887" w:rsidRPr="000006CE" w14:paraId="3C528875" w14:textId="77777777" w:rsidTr="007225A7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A9EEE" w14:textId="66DA1703" w:rsidR="00396983" w:rsidRPr="004514C2" w:rsidRDefault="004F72AA" w:rsidP="000470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Experience in</w:t>
            </w:r>
            <w:r w:rsidR="00396983" w:rsidRPr="004514C2">
              <w:rPr>
                <w:sz w:val="21"/>
                <w:szCs w:val="21"/>
              </w:rPr>
              <w:t xml:space="preserve"> delivery of </w:t>
            </w:r>
            <w:r w:rsidR="004E0083" w:rsidRPr="004514C2">
              <w:rPr>
                <w:sz w:val="21"/>
                <w:szCs w:val="21"/>
              </w:rPr>
              <w:t>scoping</w:t>
            </w:r>
            <w:r w:rsidR="001C364C" w:rsidRPr="004514C2">
              <w:rPr>
                <w:sz w:val="21"/>
                <w:szCs w:val="21"/>
              </w:rPr>
              <w:t xml:space="preserve">, pre-feasibility and final </w:t>
            </w:r>
            <w:r w:rsidR="00396983" w:rsidRPr="004514C2">
              <w:rPr>
                <w:sz w:val="21"/>
                <w:szCs w:val="21"/>
              </w:rPr>
              <w:t xml:space="preserve">feasibility studies for </w:t>
            </w:r>
            <w:r w:rsidR="00D42401">
              <w:rPr>
                <w:sz w:val="21"/>
                <w:szCs w:val="21"/>
              </w:rPr>
              <w:t xml:space="preserve">minerals </w:t>
            </w:r>
            <w:r w:rsidR="00396983" w:rsidRPr="004514C2">
              <w:rPr>
                <w:sz w:val="21"/>
                <w:szCs w:val="21"/>
              </w:rPr>
              <w:t>process</w:t>
            </w:r>
            <w:r w:rsidR="00810B2F">
              <w:rPr>
                <w:sz w:val="21"/>
                <w:szCs w:val="21"/>
              </w:rPr>
              <w:t>ing</w:t>
            </w:r>
            <w:r w:rsidR="004448A0" w:rsidRPr="004514C2">
              <w:rPr>
                <w:sz w:val="21"/>
                <w:szCs w:val="21"/>
              </w:rPr>
              <w:t xml:space="preserve"> in engineering consulting</w:t>
            </w:r>
            <w:r w:rsidR="001C364C" w:rsidRPr="004514C2">
              <w:rPr>
                <w:sz w:val="21"/>
                <w:szCs w:val="21"/>
              </w:rPr>
              <w:t>, mining</w:t>
            </w:r>
            <w:r w:rsidR="004448A0" w:rsidRPr="004514C2">
              <w:rPr>
                <w:sz w:val="21"/>
                <w:szCs w:val="21"/>
              </w:rPr>
              <w:t xml:space="preserve"> or heavy industry environment.</w:t>
            </w:r>
            <w:r w:rsidR="00236561" w:rsidRPr="004514C2">
              <w:rPr>
                <w:sz w:val="21"/>
                <w:szCs w:val="21"/>
              </w:rPr>
              <w:t xml:space="preserve"> </w:t>
            </w:r>
          </w:p>
          <w:p w14:paraId="72A409F0" w14:textId="1AE7E35A" w:rsidR="00920275" w:rsidRPr="004514C2" w:rsidRDefault="00F14ED1" w:rsidP="009202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Strong financial and </w:t>
            </w:r>
            <w:r w:rsidR="00C80FB7" w:rsidRPr="004514C2">
              <w:rPr>
                <w:sz w:val="21"/>
                <w:szCs w:val="21"/>
              </w:rPr>
              <w:t xml:space="preserve">commercial </w:t>
            </w:r>
            <w:r w:rsidR="009B2D33" w:rsidRPr="004514C2">
              <w:rPr>
                <w:sz w:val="21"/>
                <w:szCs w:val="21"/>
              </w:rPr>
              <w:t>acumen</w:t>
            </w:r>
            <w:r w:rsidRPr="004514C2">
              <w:rPr>
                <w:sz w:val="21"/>
                <w:szCs w:val="21"/>
              </w:rPr>
              <w:t xml:space="preserve"> with the ability to</w:t>
            </w:r>
            <w:r w:rsidR="0072486D" w:rsidRPr="004514C2">
              <w:rPr>
                <w:sz w:val="21"/>
                <w:szCs w:val="21"/>
              </w:rPr>
              <w:t xml:space="preserve"> develop and evaluate business cases and </w:t>
            </w:r>
            <w:r w:rsidR="008B1710" w:rsidRPr="004514C2">
              <w:rPr>
                <w:sz w:val="21"/>
                <w:szCs w:val="21"/>
              </w:rPr>
              <w:t xml:space="preserve">clearly </w:t>
            </w:r>
            <w:r w:rsidR="0072486D" w:rsidRPr="004514C2">
              <w:rPr>
                <w:sz w:val="21"/>
                <w:szCs w:val="21"/>
              </w:rPr>
              <w:t>communicate value propositions</w:t>
            </w:r>
            <w:r w:rsidR="00A740F9" w:rsidRPr="004514C2">
              <w:rPr>
                <w:sz w:val="21"/>
                <w:szCs w:val="21"/>
              </w:rPr>
              <w:t xml:space="preserve"> to internal and external audiences.</w:t>
            </w:r>
          </w:p>
          <w:p w14:paraId="15823026" w14:textId="076B4BF1" w:rsidR="00AC401F" w:rsidRPr="004514C2" w:rsidRDefault="008B0D55" w:rsidP="00C731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 xml:space="preserve">Outstanding stakeholder management across </w:t>
            </w:r>
            <w:r w:rsidR="001332CA" w:rsidRPr="004514C2">
              <w:rPr>
                <w:sz w:val="21"/>
                <w:szCs w:val="21"/>
              </w:rPr>
              <w:t>public and private sectors and</w:t>
            </w:r>
            <w:r w:rsidR="007C7142" w:rsidRPr="004514C2">
              <w:rPr>
                <w:sz w:val="21"/>
                <w:szCs w:val="21"/>
              </w:rPr>
              <w:t xml:space="preserve"> at</w:t>
            </w:r>
            <w:r w:rsidR="001332CA" w:rsidRPr="004514C2">
              <w:rPr>
                <w:sz w:val="21"/>
                <w:szCs w:val="21"/>
              </w:rPr>
              <w:t xml:space="preserve"> varied organisational levels</w:t>
            </w:r>
            <w:r w:rsidR="00AC401F" w:rsidRPr="004514C2">
              <w:rPr>
                <w:sz w:val="21"/>
                <w:szCs w:val="21"/>
              </w:rPr>
              <w:t>.</w:t>
            </w:r>
          </w:p>
          <w:p w14:paraId="128A6A53" w14:textId="07244546" w:rsidR="003D1887" w:rsidRPr="004514C2" w:rsidRDefault="002E034A" w:rsidP="00C731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Excellent organisation skills and</w:t>
            </w:r>
            <w:r w:rsidR="00D3198D" w:rsidRPr="004514C2">
              <w:rPr>
                <w:sz w:val="21"/>
                <w:szCs w:val="21"/>
              </w:rPr>
              <w:t xml:space="preserve"> demonstrated</w:t>
            </w:r>
            <w:r w:rsidRPr="004514C2">
              <w:rPr>
                <w:sz w:val="21"/>
                <w:szCs w:val="21"/>
              </w:rPr>
              <w:t xml:space="preserve"> ability to manage competing tasks, customers and priorities. </w:t>
            </w:r>
          </w:p>
          <w:p w14:paraId="3C528873" w14:textId="7AD0BD05" w:rsidR="0046500C" w:rsidRPr="004514C2" w:rsidRDefault="0046500C" w:rsidP="00451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4514C2">
              <w:rPr>
                <w:sz w:val="21"/>
                <w:szCs w:val="21"/>
              </w:rPr>
              <w:t>Excellent written and verbal communication skills with demonstrated expertise in technical report writing and presentations</w:t>
            </w:r>
            <w:r w:rsidR="00AE2830" w:rsidRPr="004514C2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3665" w14:textId="316BBD98" w:rsidR="00CC600D" w:rsidRDefault="00CC600D" w:rsidP="00D16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</w:pPr>
            <w:r>
              <w:t>Experience in process modelling, mass and energy balances and equipment sizing in one or more of: calcination/thermal processing, crushing, milling, slurry transport/processing, filtration and drying would be highly advantageous.</w:t>
            </w:r>
          </w:p>
          <w:p w14:paraId="26316FB4" w14:textId="0791C1E1" w:rsidR="003D1887" w:rsidRDefault="00CC600D" w:rsidP="00D16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</w:pPr>
            <w:r>
              <w:t>E</w:t>
            </w:r>
            <w:r w:rsidR="00AF5D3E">
              <w:t>xperience in project cost estimation for process plant and equipment</w:t>
            </w:r>
            <w:r w:rsidR="00A30490">
              <w:t>.</w:t>
            </w:r>
          </w:p>
          <w:p w14:paraId="5989B4B8" w14:textId="77777777" w:rsidR="00810B2F" w:rsidRDefault="007C7142" w:rsidP="00D16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</w:pPr>
            <w:r>
              <w:t xml:space="preserve">Ability to </w:t>
            </w:r>
            <w:r w:rsidR="00280C24">
              <w:t xml:space="preserve">interpret </w:t>
            </w:r>
            <w:r w:rsidR="00D42401">
              <w:t xml:space="preserve">financial </w:t>
            </w:r>
            <w:r w:rsidR="00810B2F">
              <w:t>data.</w:t>
            </w:r>
          </w:p>
          <w:p w14:paraId="7ABC895C" w14:textId="23E433D6" w:rsidR="00F724DF" w:rsidRDefault="00F724DF" w:rsidP="00F724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0"/>
            </w:pPr>
            <w:r>
              <w:t xml:space="preserve">Strong </w:t>
            </w:r>
            <w:r w:rsidR="00810B2F">
              <w:t xml:space="preserve">professional </w:t>
            </w:r>
            <w:r>
              <w:t>n</w:t>
            </w:r>
            <w:r>
              <w:t>etwork of specialist mining, technology</w:t>
            </w:r>
            <w:r w:rsidR="00D376F5">
              <w:t>, process</w:t>
            </w:r>
            <w:r>
              <w:t xml:space="preserve"> or consultant engineers.</w:t>
            </w:r>
          </w:p>
          <w:p w14:paraId="3C528874" w14:textId="0F3A1609" w:rsidR="00E772FC" w:rsidRPr="00E63651" w:rsidRDefault="00E772FC" w:rsidP="00521B04">
            <w:pPr>
              <w:pStyle w:val="ListParagraph"/>
              <w:spacing w:after="0" w:line="240" w:lineRule="auto"/>
              <w:ind w:left="460"/>
            </w:pPr>
          </w:p>
        </w:tc>
      </w:tr>
      <w:tr w:rsidR="00BF4B7A" w:rsidRPr="000006CE" w14:paraId="3C528885" w14:textId="77777777" w:rsidTr="007225A7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3C52887F" w14:textId="77777777" w:rsidR="00514DAF" w:rsidRPr="000006CE" w:rsidRDefault="00926CA6" w:rsidP="000006CE">
            <w:pPr>
              <w:spacing w:after="0" w:line="240" w:lineRule="auto"/>
              <w:rPr>
                <w:b/>
              </w:rPr>
            </w:pPr>
            <w:r w:rsidRPr="000006CE">
              <w:rPr>
                <w:b/>
              </w:rPr>
              <w:t xml:space="preserve">Role </w:t>
            </w:r>
            <w:r w:rsidR="00514DAF" w:rsidRPr="000006CE">
              <w:rPr>
                <w:b/>
              </w:rPr>
              <w:t>Dimensions</w:t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14:paraId="1F75856D" w14:textId="68262C1E" w:rsidR="00680D0E" w:rsidRDefault="00143C71" w:rsidP="00BA46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</w:pPr>
            <w:r>
              <w:t>No immediate</w:t>
            </w:r>
            <w:r w:rsidR="00191FB6">
              <w:t xml:space="preserve"> direct reports, but may in </w:t>
            </w:r>
            <w:r w:rsidR="009225A4">
              <w:t xml:space="preserve">the </w:t>
            </w:r>
            <w:r w:rsidR="00191FB6">
              <w:t xml:space="preserve">future </w:t>
            </w:r>
            <w:r w:rsidR="00C26D51">
              <w:t>with growth</w:t>
            </w:r>
            <w:r w:rsidR="00BA4601">
              <w:t>.</w:t>
            </w:r>
          </w:p>
          <w:p w14:paraId="3C528882" w14:textId="2692589A" w:rsidR="00BA4601" w:rsidRPr="0010499E" w:rsidRDefault="00D67160" w:rsidP="00BA46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</w:pPr>
            <w:proofErr w:type="spellStart"/>
            <w:r>
              <w:t>MCi’s</w:t>
            </w:r>
            <w:proofErr w:type="spellEnd"/>
            <w:r>
              <w:t xml:space="preserve"> technology has global application – a degree of travel </w:t>
            </w:r>
            <w:r w:rsidR="00BD319A">
              <w:t>should</w:t>
            </w:r>
            <w:r>
              <w:t xml:space="preserve"> be expected</w:t>
            </w:r>
            <w:r w:rsidR="00BD319A"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14:paraId="3C528883" w14:textId="4DBAFE60" w:rsidR="00514DAF" w:rsidRPr="000006CE" w:rsidRDefault="00BD0FDB" w:rsidP="00000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Required</w:t>
            </w:r>
            <w:r w:rsidR="00514DAF" w:rsidRPr="000006CE">
              <w:rPr>
                <w:b/>
              </w:rPr>
              <w:t xml:space="preserve"> Qualifications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3C528884" w14:textId="71466C1B" w:rsidR="003C27DC" w:rsidRPr="00BF4B7A" w:rsidRDefault="001E76BF" w:rsidP="009448DE">
            <w:pPr>
              <w:spacing w:after="0" w:line="240" w:lineRule="auto"/>
              <w:rPr>
                <w:color w:val="1F497D"/>
              </w:rPr>
            </w:pPr>
            <w:r>
              <w:t xml:space="preserve">Degree in </w:t>
            </w:r>
            <w:r w:rsidR="009B738A">
              <w:t xml:space="preserve">an </w:t>
            </w:r>
            <w:r w:rsidR="009B6B6E">
              <w:t>e</w:t>
            </w:r>
            <w:r>
              <w:t xml:space="preserve">ngineering </w:t>
            </w:r>
            <w:r w:rsidR="009B738A">
              <w:t xml:space="preserve">discipline </w:t>
            </w:r>
            <w:r>
              <w:t xml:space="preserve">with minimum </w:t>
            </w:r>
            <w:r w:rsidR="00D50256">
              <w:t>10</w:t>
            </w:r>
            <w:r w:rsidR="009B6B6E">
              <w:t xml:space="preserve"> </w:t>
            </w:r>
            <w:r>
              <w:t xml:space="preserve">year’s </w:t>
            </w:r>
            <w:r w:rsidR="00411626">
              <w:t xml:space="preserve">industry </w:t>
            </w:r>
            <w:r>
              <w:t>experience</w:t>
            </w:r>
            <w:r w:rsidR="00CF44AD">
              <w:t xml:space="preserve"> part of which has included managing feasibility </w:t>
            </w:r>
            <w:r w:rsidR="00127071">
              <w:t>studies.</w:t>
            </w:r>
          </w:p>
        </w:tc>
      </w:tr>
      <w:tr w:rsidR="00BF4B7A" w:rsidRPr="000006CE" w14:paraId="3C52888A" w14:textId="77777777" w:rsidTr="007225A7">
        <w:tc>
          <w:tcPr>
            <w:tcW w:w="1838" w:type="dxa"/>
            <w:vMerge/>
          </w:tcPr>
          <w:p w14:paraId="3C528886" w14:textId="77777777" w:rsidR="00514DAF" w:rsidRPr="000006CE" w:rsidRDefault="00514DAF" w:rsidP="000006CE">
            <w:p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  <w:gridSpan w:val="2"/>
            <w:vMerge/>
          </w:tcPr>
          <w:p w14:paraId="3C528887" w14:textId="77777777" w:rsidR="00514DAF" w:rsidRPr="000006CE" w:rsidRDefault="00514DAF" w:rsidP="000006CE">
            <w:pPr>
              <w:spacing w:after="0" w:line="240" w:lineRule="auto"/>
              <w:rPr>
                <w:b/>
              </w:rPr>
            </w:pPr>
          </w:p>
        </w:tc>
        <w:tc>
          <w:tcPr>
            <w:tcW w:w="2546" w:type="dxa"/>
            <w:gridSpan w:val="2"/>
          </w:tcPr>
          <w:p w14:paraId="3C528888" w14:textId="0BF45F08" w:rsidR="00514DAF" w:rsidRPr="000006CE" w:rsidRDefault="003F7B50" w:rsidP="00000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</w:t>
            </w:r>
            <w:r w:rsidR="00514DAF" w:rsidRPr="000006CE">
              <w:rPr>
                <w:b/>
              </w:rPr>
              <w:t xml:space="preserve"> Qualifications</w:t>
            </w:r>
          </w:p>
        </w:tc>
        <w:tc>
          <w:tcPr>
            <w:tcW w:w="5817" w:type="dxa"/>
          </w:tcPr>
          <w:p w14:paraId="3C528889" w14:textId="528D746D" w:rsidR="00C1576D" w:rsidRPr="009B711B" w:rsidRDefault="00A72AB5" w:rsidP="000006CE">
            <w:pPr>
              <w:spacing w:after="0" w:line="240" w:lineRule="auto"/>
              <w:rPr>
                <w:color w:val="1F497D"/>
              </w:rPr>
            </w:pPr>
            <w:r>
              <w:t>Business degree or MBA</w:t>
            </w:r>
          </w:p>
        </w:tc>
      </w:tr>
    </w:tbl>
    <w:p w14:paraId="3C52888B" w14:textId="77777777" w:rsidR="001B1D6D" w:rsidRPr="00C80868" w:rsidRDefault="001B1D6D" w:rsidP="00712287">
      <w:pPr>
        <w:spacing w:after="0" w:line="240" w:lineRule="auto"/>
        <w:rPr>
          <w:b/>
        </w:rPr>
      </w:pPr>
    </w:p>
    <w:sectPr w:rsidR="001B1D6D" w:rsidRPr="00C80868" w:rsidSect="00097798">
      <w:headerReference w:type="default" r:id="rId10"/>
      <w:footerReference w:type="default" r:id="rId11"/>
      <w:pgSz w:w="16838" w:h="11906" w:orient="landscape"/>
      <w:pgMar w:top="907" w:right="567" w:bottom="567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EA7B" w14:textId="77777777" w:rsidR="00366E70" w:rsidRDefault="00366E70" w:rsidP="001B1D6D">
      <w:pPr>
        <w:spacing w:after="0" w:line="240" w:lineRule="auto"/>
      </w:pPr>
      <w:r>
        <w:separator/>
      </w:r>
    </w:p>
  </w:endnote>
  <w:endnote w:type="continuationSeparator" w:id="0">
    <w:p w14:paraId="2E92C760" w14:textId="77777777" w:rsidR="00366E70" w:rsidRDefault="00366E70" w:rsidP="001B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C82E" w14:textId="50342E90" w:rsidR="00483EB6" w:rsidRDefault="00483E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EB2918" wp14:editId="2586DB50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cc1a4a5d8b7192d097faf59a" descr="{&quot;HashCode&quot;:-37823568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009E5" w14:textId="683898F3" w:rsidR="00483EB6" w:rsidRPr="00483EB6" w:rsidRDefault="00483EB6" w:rsidP="00483EB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3EB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B2918" id="_x0000_t202" coordsize="21600,21600" o:spt="202" path="m,l,21600r21600,l21600,xe">
              <v:stroke joinstyle="miter"/>
              <v:path gradientshapeok="t" o:connecttype="rect"/>
            </v:shapetype>
            <v:shape id="MSIPCMcc1a4a5d8b7192d097faf59a" o:spid="_x0000_s1026" type="#_x0000_t202" alt="{&quot;HashCode&quot;:-378235680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textbox inset=",0,,0">
                <w:txbxContent>
                  <w:p w14:paraId="2DB009E5" w14:textId="683898F3" w:rsidR="00483EB6" w:rsidRPr="00483EB6" w:rsidRDefault="00483EB6" w:rsidP="00483EB6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3EB6">
                      <w:rPr>
                        <w:rFonts w:ascii="Arial" w:hAnsi="Arial" w:cs="Arial"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75E0" w14:textId="77777777" w:rsidR="00366E70" w:rsidRDefault="00366E70" w:rsidP="001B1D6D">
      <w:pPr>
        <w:spacing w:after="0" w:line="240" w:lineRule="auto"/>
      </w:pPr>
      <w:r>
        <w:separator/>
      </w:r>
    </w:p>
  </w:footnote>
  <w:footnote w:type="continuationSeparator" w:id="0">
    <w:p w14:paraId="02BD0CD6" w14:textId="77777777" w:rsidR="00366E70" w:rsidRDefault="00366E70" w:rsidP="001B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8890" w14:textId="63F2123A" w:rsidR="001B1D6D" w:rsidRDefault="000B1730" w:rsidP="00C80868">
    <w:pPr>
      <w:pStyle w:val="Header"/>
      <w:jc w:val="right"/>
    </w:pPr>
    <w:r w:rsidRPr="000B1730">
      <w:rPr>
        <w:noProof/>
      </w:rPr>
      <w:drawing>
        <wp:inline distT="0" distB="0" distL="0" distR="0" wp14:anchorId="58B223E5" wp14:editId="4517E674">
          <wp:extent cx="1526503" cy="720000"/>
          <wp:effectExtent l="0" t="0" r="0" b="4445"/>
          <wp:docPr id="6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E0FE151-315A-436C-9C62-2B8D2C047B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EE0FE151-315A-436C-9C62-2B8D2C047B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19"/>
    <w:multiLevelType w:val="hybridMultilevel"/>
    <w:tmpl w:val="166E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6924"/>
    <w:multiLevelType w:val="hybridMultilevel"/>
    <w:tmpl w:val="BE4C2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13DC"/>
    <w:multiLevelType w:val="hybridMultilevel"/>
    <w:tmpl w:val="3B545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45"/>
    <w:rsid w:val="000006CE"/>
    <w:rsid w:val="00004949"/>
    <w:rsid w:val="00006016"/>
    <w:rsid w:val="00007319"/>
    <w:rsid w:val="000351E5"/>
    <w:rsid w:val="000470A8"/>
    <w:rsid w:val="00057081"/>
    <w:rsid w:val="00062C51"/>
    <w:rsid w:val="0008516B"/>
    <w:rsid w:val="00096E2F"/>
    <w:rsid w:val="00097798"/>
    <w:rsid w:val="000A247F"/>
    <w:rsid w:val="000B1730"/>
    <w:rsid w:val="000E0D42"/>
    <w:rsid w:val="000E4AE6"/>
    <w:rsid w:val="000E6BB0"/>
    <w:rsid w:val="000F2E45"/>
    <w:rsid w:val="000F72B3"/>
    <w:rsid w:val="0010499E"/>
    <w:rsid w:val="0011121A"/>
    <w:rsid w:val="001223B1"/>
    <w:rsid w:val="00127071"/>
    <w:rsid w:val="00132AF7"/>
    <w:rsid w:val="001332CA"/>
    <w:rsid w:val="00142EE3"/>
    <w:rsid w:val="00143C71"/>
    <w:rsid w:val="0015011D"/>
    <w:rsid w:val="00163BEF"/>
    <w:rsid w:val="00191FB6"/>
    <w:rsid w:val="001961A8"/>
    <w:rsid w:val="001A7036"/>
    <w:rsid w:val="001B1D6D"/>
    <w:rsid w:val="001B60A8"/>
    <w:rsid w:val="001C1D97"/>
    <w:rsid w:val="001C364C"/>
    <w:rsid w:val="001E76BF"/>
    <w:rsid w:val="001F0330"/>
    <w:rsid w:val="001F3C42"/>
    <w:rsid w:val="001F4FF8"/>
    <w:rsid w:val="001F5756"/>
    <w:rsid w:val="001F6344"/>
    <w:rsid w:val="00224DA9"/>
    <w:rsid w:val="00230AD2"/>
    <w:rsid w:val="00236561"/>
    <w:rsid w:val="00255DCE"/>
    <w:rsid w:val="00256F15"/>
    <w:rsid w:val="00257632"/>
    <w:rsid w:val="00280C24"/>
    <w:rsid w:val="0028336B"/>
    <w:rsid w:val="00293901"/>
    <w:rsid w:val="00295B60"/>
    <w:rsid w:val="0029620D"/>
    <w:rsid w:val="002B2D87"/>
    <w:rsid w:val="002B5D40"/>
    <w:rsid w:val="002B6923"/>
    <w:rsid w:val="002C1933"/>
    <w:rsid w:val="002D5C64"/>
    <w:rsid w:val="002E034A"/>
    <w:rsid w:val="002E50B9"/>
    <w:rsid w:val="002F34E2"/>
    <w:rsid w:val="0030221B"/>
    <w:rsid w:val="00357EA6"/>
    <w:rsid w:val="00360DE4"/>
    <w:rsid w:val="003627FF"/>
    <w:rsid w:val="00366E70"/>
    <w:rsid w:val="00373DA1"/>
    <w:rsid w:val="003845CD"/>
    <w:rsid w:val="00396983"/>
    <w:rsid w:val="00396E0B"/>
    <w:rsid w:val="003A5CFA"/>
    <w:rsid w:val="003B0A05"/>
    <w:rsid w:val="003C27DC"/>
    <w:rsid w:val="003C66CC"/>
    <w:rsid w:val="003D1887"/>
    <w:rsid w:val="003D5E1D"/>
    <w:rsid w:val="003E11CB"/>
    <w:rsid w:val="003E3F23"/>
    <w:rsid w:val="003F6DCB"/>
    <w:rsid w:val="003F7B50"/>
    <w:rsid w:val="00411626"/>
    <w:rsid w:val="0042145F"/>
    <w:rsid w:val="004225C8"/>
    <w:rsid w:val="004448A0"/>
    <w:rsid w:val="004459EB"/>
    <w:rsid w:val="00446B4B"/>
    <w:rsid w:val="004514C2"/>
    <w:rsid w:val="0046500C"/>
    <w:rsid w:val="00483EB6"/>
    <w:rsid w:val="004853FB"/>
    <w:rsid w:val="00496766"/>
    <w:rsid w:val="004A592B"/>
    <w:rsid w:val="004A7B77"/>
    <w:rsid w:val="004E0083"/>
    <w:rsid w:val="004F389A"/>
    <w:rsid w:val="004F72AA"/>
    <w:rsid w:val="0050281D"/>
    <w:rsid w:val="0050641E"/>
    <w:rsid w:val="0051431C"/>
    <w:rsid w:val="00514DAF"/>
    <w:rsid w:val="00521B04"/>
    <w:rsid w:val="00522C6A"/>
    <w:rsid w:val="005242A4"/>
    <w:rsid w:val="0052656F"/>
    <w:rsid w:val="005349EC"/>
    <w:rsid w:val="005601AE"/>
    <w:rsid w:val="00575689"/>
    <w:rsid w:val="00583CD3"/>
    <w:rsid w:val="00584998"/>
    <w:rsid w:val="00590F68"/>
    <w:rsid w:val="005A1B2D"/>
    <w:rsid w:val="005B1609"/>
    <w:rsid w:val="005D532F"/>
    <w:rsid w:val="005E0545"/>
    <w:rsid w:val="005F254F"/>
    <w:rsid w:val="005F49B5"/>
    <w:rsid w:val="006010A3"/>
    <w:rsid w:val="00607286"/>
    <w:rsid w:val="006158D1"/>
    <w:rsid w:val="0062397F"/>
    <w:rsid w:val="00627384"/>
    <w:rsid w:val="00680661"/>
    <w:rsid w:val="00680D0E"/>
    <w:rsid w:val="00684D5D"/>
    <w:rsid w:val="00691E47"/>
    <w:rsid w:val="00695162"/>
    <w:rsid w:val="006D612F"/>
    <w:rsid w:val="006F5F66"/>
    <w:rsid w:val="006F7581"/>
    <w:rsid w:val="007103D5"/>
    <w:rsid w:val="007119A2"/>
    <w:rsid w:val="00712287"/>
    <w:rsid w:val="00715144"/>
    <w:rsid w:val="007225A7"/>
    <w:rsid w:val="0072486D"/>
    <w:rsid w:val="0072528A"/>
    <w:rsid w:val="00733FA5"/>
    <w:rsid w:val="00736E16"/>
    <w:rsid w:val="00751CBF"/>
    <w:rsid w:val="0076214B"/>
    <w:rsid w:val="00784AA1"/>
    <w:rsid w:val="007C7142"/>
    <w:rsid w:val="007E0F73"/>
    <w:rsid w:val="007E394D"/>
    <w:rsid w:val="00805E6F"/>
    <w:rsid w:val="00810B2F"/>
    <w:rsid w:val="008333BA"/>
    <w:rsid w:val="008340B5"/>
    <w:rsid w:val="0083580E"/>
    <w:rsid w:val="008459AB"/>
    <w:rsid w:val="00851943"/>
    <w:rsid w:val="0086219B"/>
    <w:rsid w:val="00872FD7"/>
    <w:rsid w:val="0087308B"/>
    <w:rsid w:val="00873C6E"/>
    <w:rsid w:val="00876AC7"/>
    <w:rsid w:val="008855E8"/>
    <w:rsid w:val="00886EFF"/>
    <w:rsid w:val="00891DED"/>
    <w:rsid w:val="008A07F7"/>
    <w:rsid w:val="008B0D55"/>
    <w:rsid w:val="008B1710"/>
    <w:rsid w:val="008C011F"/>
    <w:rsid w:val="008C102A"/>
    <w:rsid w:val="008F65BE"/>
    <w:rsid w:val="008F796F"/>
    <w:rsid w:val="009161F9"/>
    <w:rsid w:val="00920275"/>
    <w:rsid w:val="009208B1"/>
    <w:rsid w:val="00921B52"/>
    <w:rsid w:val="009225A4"/>
    <w:rsid w:val="0092509F"/>
    <w:rsid w:val="00926CA6"/>
    <w:rsid w:val="009277A7"/>
    <w:rsid w:val="00934017"/>
    <w:rsid w:val="009408CF"/>
    <w:rsid w:val="009448DE"/>
    <w:rsid w:val="009626A5"/>
    <w:rsid w:val="00972704"/>
    <w:rsid w:val="00973DDA"/>
    <w:rsid w:val="0098678A"/>
    <w:rsid w:val="009B2D33"/>
    <w:rsid w:val="009B6B6E"/>
    <w:rsid w:val="009B711B"/>
    <w:rsid w:val="009B738A"/>
    <w:rsid w:val="009E0753"/>
    <w:rsid w:val="009E11A4"/>
    <w:rsid w:val="009F6CF7"/>
    <w:rsid w:val="009F7484"/>
    <w:rsid w:val="00A14F0E"/>
    <w:rsid w:val="00A16942"/>
    <w:rsid w:val="00A27338"/>
    <w:rsid w:val="00A30490"/>
    <w:rsid w:val="00A34C0D"/>
    <w:rsid w:val="00A41BEB"/>
    <w:rsid w:val="00A46F04"/>
    <w:rsid w:val="00A532B4"/>
    <w:rsid w:val="00A5441B"/>
    <w:rsid w:val="00A72AB5"/>
    <w:rsid w:val="00A740F9"/>
    <w:rsid w:val="00A74F06"/>
    <w:rsid w:val="00A93B68"/>
    <w:rsid w:val="00A97AB6"/>
    <w:rsid w:val="00AB23A6"/>
    <w:rsid w:val="00AB585B"/>
    <w:rsid w:val="00AC401F"/>
    <w:rsid w:val="00AD3304"/>
    <w:rsid w:val="00AD76D5"/>
    <w:rsid w:val="00AE2830"/>
    <w:rsid w:val="00AF5D3E"/>
    <w:rsid w:val="00B33E58"/>
    <w:rsid w:val="00B44DFF"/>
    <w:rsid w:val="00B455D1"/>
    <w:rsid w:val="00B500A6"/>
    <w:rsid w:val="00B57D82"/>
    <w:rsid w:val="00B57DF1"/>
    <w:rsid w:val="00B57FC2"/>
    <w:rsid w:val="00B62EEE"/>
    <w:rsid w:val="00B632D7"/>
    <w:rsid w:val="00B6611A"/>
    <w:rsid w:val="00B77F60"/>
    <w:rsid w:val="00B81CEA"/>
    <w:rsid w:val="00B9090A"/>
    <w:rsid w:val="00B93F6C"/>
    <w:rsid w:val="00BA4601"/>
    <w:rsid w:val="00BB2C90"/>
    <w:rsid w:val="00BC3608"/>
    <w:rsid w:val="00BC7E05"/>
    <w:rsid w:val="00BD0FDB"/>
    <w:rsid w:val="00BD319A"/>
    <w:rsid w:val="00BD58EF"/>
    <w:rsid w:val="00BF4B7A"/>
    <w:rsid w:val="00C07632"/>
    <w:rsid w:val="00C1576D"/>
    <w:rsid w:val="00C26D51"/>
    <w:rsid w:val="00C3045B"/>
    <w:rsid w:val="00C42FD2"/>
    <w:rsid w:val="00C47006"/>
    <w:rsid w:val="00C50877"/>
    <w:rsid w:val="00C519BF"/>
    <w:rsid w:val="00C53C51"/>
    <w:rsid w:val="00C665FC"/>
    <w:rsid w:val="00C731DA"/>
    <w:rsid w:val="00C75098"/>
    <w:rsid w:val="00C80868"/>
    <w:rsid w:val="00C80FB7"/>
    <w:rsid w:val="00C8111B"/>
    <w:rsid w:val="00C8594F"/>
    <w:rsid w:val="00C91447"/>
    <w:rsid w:val="00CB5E4A"/>
    <w:rsid w:val="00CC600D"/>
    <w:rsid w:val="00CD1DD1"/>
    <w:rsid w:val="00CD26C8"/>
    <w:rsid w:val="00CF44AD"/>
    <w:rsid w:val="00CF7E10"/>
    <w:rsid w:val="00D13327"/>
    <w:rsid w:val="00D160D0"/>
    <w:rsid w:val="00D30C2C"/>
    <w:rsid w:val="00D3198D"/>
    <w:rsid w:val="00D37679"/>
    <w:rsid w:val="00D376F5"/>
    <w:rsid w:val="00D4185F"/>
    <w:rsid w:val="00D42401"/>
    <w:rsid w:val="00D50256"/>
    <w:rsid w:val="00D50DF9"/>
    <w:rsid w:val="00D544AC"/>
    <w:rsid w:val="00D67160"/>
    <w:rsid w:val="00D746C1"/>
    <w:rsid w:val="00D74EA0"/>
    <w:rsid w:val="00D822F5"/>
    <w:rsid w:val="00D921DA"/>
    <w:rsid w:val="00D96925"/>
    <w:rsid w:val="00DA036E"/>
    <w:rsid w:val="00DA16A2"/>
    <w:rsid w:val="00DD5C92"/>
    <w:rsid w:val="00DE2A64"/>
    <w:rsid w:val="00DF44C8"/>
    <w:rsid w:val="00E25E99"/>
    <w:rsid w:val="00E40C22"/>
    <w:rsid w:val="00E42577"/>
    <w:rsid w:val="00E433F3"/>
    <w:rsid w:val="00E50E94"/>
    <w:rsid w:val="00E50EB7"/>
    <w:rsid w:val="00E55A48"/>
    <w:rsid w:val="00E63651"/>
    <w:rsid w:val="00E772FC"/>
    <w:rsid w:val="00E85550"/>
    <w:rsid w:val="00E92836"/>
    <w:rsid w:val="00EC22CA"/>
    <w:rsid w:val="00EE1542"/>
    <w:rsid w:val="00EE3F46"/>
    <w:rsid w:val="00EE50DE"/>
    <w:rsid w:val="00EF2A7D"/>
    <w:rsid w:val="00F11AFE"/>
    <w:rsid w:val="00F14ED1"/>
    <w:rsid w:val="00F57474"/>
    <w:rsid w:val="00F724DF"/>
    <w:rsid w:val="00F751CD"/>
    <w:rsid w:val="00F83B15"/>
    <w:rsid w:val="00F9403B"/>
    <w:rsid w:val="00F94A5E"/>
    <w:rsid w:val="00FB7084"/>
    <w:rsid w:val="00FC7EFE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2884F"/>
  <w15:docId w15:val="{C1F93513-A053-429C-971A-4BB06BE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6D"/>
  </w:style>
  <w:style w:type="paragraph" w:styleId="Footer">
    <w:name w:val="footer"/>
    <w:basedOn w:val="Normal"/>
    <w:link w:val="FooterChar"/>
    <w:uiPriority w:val="99"/>
    <w:unhideWhenUsed/>
    <w:rsid w:val="001B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6D"/>
  </w:style>
  <w:style w:type="paragraph" w:styleId="BalloonText">
    <w:name w:val="Balloon Text"/>
    <w:basedOn w:val="Normal"/>
    <w:link w:val="BalloonTextChar"/>
    <w:uiPriority w:val="99"/>
    <w:semiHidden/>
    <w:unhideWhenUsed/>
    <w:rsid w:val="001B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xza\Documents\ORICA\Organisation\Orica%20Important\Management\Performance%20and%20Development\Technical%20Career%20Ladder\POSITION%20DESCRIPTION%20-%20template%20with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BA1D9E3F4EB4F9285A15E17FA2A2D" ma:contentTypeVersion="11" ma:contentTypeDescription="Create a new document." ma:contentTypeScope="" ma:versionID="8909b536c935d9f620e561491003074c">
  <xsd:schema xmlns:xsd="http://www.w3.org/2001/XMLSchema" xmlns:xs="http://www.w3.org/2001/XMLSchema" xmlns:p="http://schemas.microsoft.com/office/2006/metadata/properties" xmlns:ns2="d04bf8c1-002b-4438-bc3d-429def9daad4" xmlns:ns3="f6a31844-9706-43d4-b0b1-dcb363079d23" targetNamespace="http://schemas.microsoft.com/office/2006/metadata/properties" ma:root="true" ma:fieldsID="f5d756f4643c37dc878d1fcf84173282" ns2:_="" ns3:_="">
    <xsd:import namespace="d04bf8c1-002b-4438-bc3d-429def9daad4"/>
    <xsd:import namespace="f6a31844-9706-43d4-b0b1-dcb363079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f8c1-002b-4438-bc3d-429def9d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1844-9706-43d4-b0b1-dcb363079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D7EAC-C142-4D27-9C21-23A7F017E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221BD-139C-41D2-8FFE-78FAD8FA3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bf8c1-002b-4438-bc3d-429def9daad4"/>
    <ds:schemaRef ds:uri="f6a31844-9706-43d4-b0b1-dcb363079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223A9-3624-4C7A-B49E-4BB65E07D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- template with instructions</Template>
  <TotalTime>2205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Zank</dc:creator>
  <cp:lastModifiedBy>Martin Murphy</cp:lastModifiedBy>
  <cp:revision>76</cp:revision>
  <dcterms:created xsi:type="dcterms:W3CDTF">2022-01-12T07:21:00Z</dcterms:created>
  <dcterms:modified xsi:type="dcterms:W3CDTF">2022-01-14T05:06:00Z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742a09-bfb0-4510-9e26-b9837db26482_Enabled">
    <vt:lpwstr>true</vt:lpwstr>
  </property>
  <property fmtid="{D5CDD505-2E9C-101B-9397-08002B2CF9AE}" pid="3" name="MSIP_Label_77742a09-bfb0-4510-9e26-b9837db26482_SetDate">
    <vt:lpwstr>2021-04-26T04:25:58Z</vt:lpwstr>
  </property>
  <property fmtid="{D5CDD505-2E9C-101B-9397-08002B2CF9AE}" pid="4" name="MSIP_Label_77742a09-bfb0-4510-9e26-b9837db26482_Method">
    <vt:lpwstr>Privileged</vt:lpwstr>
  </property>
  <property fmtid="{D5CDD505-2E9C-101B-9397-08002B2CF9AE}" pid="5" name="MSIP_Label_77742a09-bfb0-4510-9e26-b9837db26482_Name">
    <vt:lpwstr>General</vt:lpwstr>
  </property>
  <property fmtid="{D5CDD505-2E9C-101B-9397-08002B2CF9AE}" pid="6" name="MSIP_Label_77742a09-bfb0-4510-9e26-b9837db26482_SiteId">
    <vt:lpwstr>a21a716e-fb9a-45c0-b997-e26360b0a3a1</vt:lpwstr>
  </property>
  <property fmtid="{D5CDD505-2E9C-101B-9397-08002B2CF9AE}" pid="7" name="MSIP_Label_77742a09-bfb0-4510-9e26-b9837db26482_ActionId">
    <vt:lpwstr>a7a2028e-5cd8-4798-ae37-01d067d7360d</vt:lpwstr>
  </property>
  <property fmtid="{D5CDD505-2E9C-101B-9397-08002B2CF9AE}" pid="8" name="MSIP_Label_77742a09-bfb0-4510-9e26-b9837db26482_ContentBits">
    <vt:lpwstr>2</vt:lpwstr>
  </property>
  <property fmtid="{D5CDD505-2E9C-101B-9397-08002B2CF9AE}" pid="9" name="ContentTypeId">
    <vt:lpwstr>0x010100069BA1D9E3F4EB4F9285A15E17FA2A2D</vt:lpwstr>
  </property>
</Properties>
</file>