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1999"/>
      </w:tblGrid>
      <w:tr w:rsidR="002E5900" w:rsidRPr="00167564" w:rsidTr="00986E44">
        <w:trPr>
          <w:cantSplit/>
        </w:trPr>
        <w:tc>
          <w:tcPr>
            <w:tcW w:w="83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3743AC" w:rsidRDefault="003743AC" w:rsidP="00136D49">
            <w:pPr>
              <w:pStyle w:val="Heading1"/>
              <w:rPr>
                <w:b w:val="0"/>
                <w:sz w:val="48"/>
                <w:szCs w:val="48"/>
              </w:rPr>
            </w:pPr>
            <w:r>
              <w:rPr>
                <w:szCs w:val="28"/>
              </w:rPr>
              <w:t>Richmond upon Thames Performing Arts Festival</w:t>
            </w:r>
            <w:r w:rsidR="00C5090C">
              <w:rPr>
                <w:szCs w:val="28"/>
              </w:rPr>
              <w:t xml:space="preserve"> </w:t>
            </w:r>
            <w:r w:rsidR="002741FD">
              <w:rPr>
                <w:sz w:val="48"/>
                <w:szCs w:val="48"/>
              </w:rPr>
              <w:t>2019</w:t>
            </w:r>
            <w:r w:rsidR="00835084">
              <w:rPr>
                <w:sz w:val="48"/>
                <w:szCs w:val="48"/>
              </w:rPr>
              <w:t xml:space="preserve"> – </w:t>
            </w:r>
            <w:r w:rsidR="00986E44">
              <w:rPr>
                <w:sz w:val="48"/>
                <w:szCs w:val="48"/>
              </w:rPr>
              <w:t>Instrumental</w:t>
            </w:r>
            <w:r w:rsidR="00835084">
              <w:rPr>
                <w:sz w:val="48"/>
                <w:szCs w:val="48"/>
              </w:rPr>
              <w:t xml:space="preserve"> Section Teachers’ entries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00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7B14EC6E" wp14:editId="6CBF3371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702"/>
      </w:tblGrid>
      <w:tr w:rsidR="00163F97" w:rsidRPr="00167564" w:rsidTr="00C87D2B">
        <w:trPr>
          <w:cantSplit/>
          <w:trHeight w:val="411"/>
        </w:trPr>
        <w:tc>
          <w:tcPr>
            <w:tcW w:w="3063" w:type="dxa"/>
            <w:tcMar>
              <w:top w:w="144" w:type="dxa"/>
              <w:bottom w:w="144" w:type="dxa"/>
            </w:tcMar>
          </w:tcPr>
          <w:p w:rsidR="00163F97" w:rsidRPr="002741FD" w:rsidRDefault="00E46C80" w:rsidP="002E5900">
            <w:pPr>
              <w:rPr>
                <w:rFonts w:ascii="Arial" w:hAnsi="Arial" w:cs="Arial"/>
              </w:rPr>
            </w:pPr>
            <w:r w:rsidRPr="002741FD">
              <w:rPr>
                <w:rFonts w:ascii="Arial" w:hAnsi="Arial" w:cs="Arial"/>
              </w:rPr>
              <w:t xml:space="preserve">Teacher </w:t>
            </w:r>
            <w:r w:rsidR="003743AC" w:rsidRPr="002741FD">
              <w:rPr>
                <w:rFonts w:ascii="Arial" w:hAnsi="Arial" w:cs="Arial"/>
              </w:rPr>
              <w:t>Name</w:t>
            </w:r>
          </w:p>
        </w:tc>
        <w:tc>
          <w:tcPr>
            <w:tcW w:w="7967" w:type="dxa"/>
            <w:tcMar>
              <w:top w:w="144" w:type="dxa"/>
              <w:bottom w:w="144" w:type="dxa"/>
            </w:tcMar>
          </w:tcPr>
          <w:p w:rsidR="0094015E" w:rsidRPr="002741FD" w:rsidRDefault="003743AC" w:rsidP="002D784D">
            <w:pPr>
              <w:rPr>
                <w:rFonts w:ascii="Arial" w:hAnsi="Arial" w:cs="Arial"/>
              </w:rPr>
            </w:pPr>
            <w:r w:rsidRPr="002741FD">
              <w:rPr>
                <w:rFonts w:ascii="Arial" w:hAnsi="Arial" w:cs="Arial"/>
              </w:rPr>
              <w:t>Address</w:t>
            </w:r>
          </w:p>
          <w:p w:rsidR="003743AC" w:rsidRPr="002741FD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C87D2B">
        <w:trPr>
          <w:cantSplit/>
          <w:trHeight w:val="509"/>
        </w:trPr>
        <w:tc>
          <w:tcPr>
            <w:tcW w:w="3063" w:type="dxa"/>
            <w:tcMar>
              <w:top w:w="144" w:type="dxa"/>
              <w:bottom w:w="144" w:type="dxa"/>
            </w:tcMar>
          </w:tcPr>
          <w:p w:rsidR="00B40A87" w:rsidRPr="002741FD" w:rsidRDefault="003743AC" w:rsidP="002E5900">
            <w:pPr>
              <w:rPr>
                <w:rFonts w:ascii="Arial" w:hAnsi="Arial" w:cs="Arial"/>
              </w:rPr>
            </w:pPr>
            <w:r w:rsidRPr="002741FD">
              <w:rPr>
                <w:rFonts w:ascii="Arial" w:hAnsi="Arial" w:cs="Arial"/>
              </w:rPr>
              <w:t>Telephone no.</w:t>
            </w:r>
          </w:p>
        </w:tc>
        <w:tc>
          <w:tcPr>
            <w:tcW w:w="7967" w:type="dxa"/>
            <w:tcMar>
              <w:top w:w="144" w:type="dxa"/>
              <w:bottom w:w="144" w:type="dxa"/>
            </w:tcMar>
          </w:tcPr>
          <w:p w:rsidR="002739B4" w:rsidRPr="002741FD" w:rsidRDefault="003743AC" w:rsidP="003743AC">
            <w:pPr>
              <w:rPr>
                <w:rFonts w:ascii="Arial" w:hAnsi="Arial" w:cs="Arial"/>
              </w:rPr>
            </w:pPr>
            <w:r w:rsidRPr="002741FD">
              <w:rPr>
                <w:rFonts w:ascii="Arial" w:hAnsi="Arial" w:cs="Arial"/>
              </w:rPr>
              <w:t>Email address</w:t>
            </w:r>
          </w:p>
          <w:p w:rsidR="003743AC" w:rsidRPr="002741FD" w:rsidRDefault="003743AC" w:rsidP="003743AC">
            <w:pPr>
              <w:rPr>
                <w:rFonts w:ascii="Arial" w:hAnsi="Arial" w:cs="Arial"/>
              </w:rPr>
            </w:pPr>
          </w:p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93"/>
        <w:gridCol w:w="830"/>
        <w:gridCol w:w="970"/>
        <w:gridCol w:w="3288"/>
        <w:gridCol w:w="1103"/>
        <w:gridCol w:w="1513"/>
      </w:tblGrid>
      <w:tr w:rsidR="003743AC" w:rsidRPr="002739B4" w:rsidTr="00F24ED5">
        <w:trPr>
          <w:trHeight w:hRule="exact" w:val="940"/>
        </w:trPr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Pupil Name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3743AC" w:rsidRPr="00622C41" w:rsidRDefault="003743AC" w:rsidP="009A2FD7">
            <w:pPr>
              <w:spacing w:after="0"/>
              <w:rPr>
                <w:b/>
              </w:rPr>
            </w:pPr>
            <w:r w:rsidRPr="00622C41">
              <w:rPr>
                <w:b/>
              </w:rPr>
              <w:t>Age</w:t>
            </w:r>
          </w:p>
          <w:p w:rsidR="009A2FD7" w:rsidRPr="00622C41" w:rsidRDefault="00622C41" w:rsidP="009A2FD7">
            <w:pPr>
              <w:spacing w:after="0"/>
              <w:rPr>
                <w:b/>
                <w:sz w:val="18"/>
                <w:szCs w:val="18"/>
              </w:rPr>
            </w:pPr>
            <w:r w:rsidRPr="00622C41">
              <w:rPr>
                <w:b/>
                <w:sz w:val="18"/>
                <w:szCs w:val="18"/>
              </w:rPr>
              <w:t xml:space="preserve">Jan </w:t>
            </w:r>
            <w:proofErr w:type="spellStart"/>
            <w:r w:rsidRPr="00622C41">
              <w:rPr>
                <w:b/>
                <w:sz w:val="18"/>
                <w:szCs w:val="18"/>
              </w:rPr>
              <w:t>lst</w:t>
            </w:r>
            <w:proofErr w:type="spellEnd"/>
            <w:r w:rsidRPr="00622C41">
              <w:rPr>
                <w:b/>
                <w:sz w:val="18"/>
                <w:szCs w:val="18"/>
              </w:rPr>
              <w:t xml:space="preserve"> 2019</w:t>
            </w:r>
          </w:p>
          <w:p w:rsidR="009A2FD7" w:rsidRDefault="009A2FD7" w:rsidP="002E5900"/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Class no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136D49">
            <w:r>
              <w:t>Work to be performed</w:t>
            </w:r>
            <w:r w:rsidR="00E46C80">
              <w:t xml:space="preserve"> (include </w:t>
            </w:r>
            <w:r w:rsidR="00136D49">
              <w:t xml:space="preserve">composer &amp; </w:t>
            </w:r>
            <w:proofErr w:type="spellStart"/>
            <w:r w:rsidR="00136D49">
              <w:t>mvt</w:t>
            </w:r>
            <w:proofErr w:type="spellEnd"/>
            <w:r w:rsidR="00136D49">
              <w:t>. If applicable</w:t>
            </w:r>
            <w:r w:rsidR="00E46C80">
              <w:t>)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3743AC" w:rsidRDefault="003743AC" w:rsidP="007B2389">
            <w:r>
              <w:t>Time taken</w:t>
            </w:r>
          </w:p>
          <w:p w:rsidR="009A2FD7" w:rsidRDefault="009A2FD7" w:rsidP="007B2389">
            <w:r>
              <w:t>(mins)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986E44" w:rsidRDefault="003743AC" w:rsidP="00986E44">
            <w:pPr>
              <w:rPr>
                <w:b/>
                <w:sz w:val="28"/>
                <w:szCs w:val="28"/>
              </w:rPr>
            </w:pPr>
            <w:r w:rsidRPr="00835084">
              <w:rPr>
                <w:b/>
                <w:sz w:val="28"/>
                <w:szCs w:val="28"/>
              </w:rPr>
              <w:t>Fee</w:t>
            </w:r>
          </w:p>
          <w:p w:rsidR="009A2FD7" w:rsidRPr="007307E3" w:rsidRDefault="009A2FD7" w:rsidP="00986E44">
            <w:pPr>
              <w:rPr>
                <w:sz w:val="28"/>
                <w:szCs w:val="28"/>
              </w:rPr>
            </w:pPr>
            <w:r w:rsidRPr="00835084">
              <w:rPr>
                <w:b/>
                <w:sz w:val="28"/>
                <w:szCs w:val="28"/>
              </w:rPr>
              <w:t>£…..</w:t>
            </w:r>
          </w:p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830" w:type="dxa"/>
          </w:tcPr>
          <w:p w:rsidR="003743AC" w:rsidRPr="001C38C0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1103" w:type="dxa"/>
          </w:tcPr>
          <w:p w:rsidR="003743AC" w:rsidRPr="007E5BEB" w:rsidRDefault="003743AC" w:rsidP="007B2389">
            <w:pPr>
              <w:pStyle w:val="Amount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3743AC" w:rsidRPr="001C38C0" w:rsidRDefault="003743AC" w:rsidP="007B2389">
            <w:pPr>
              <w:pStyle w:val="Amount"/>
            </w:pPr>
          </w:p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Default="003743AC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E46C80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830" w:type="dxa"/>
          </w:tcPr>
          <w:p w:rsidR="00E46C80" w:rsidRDefault="00E46C80" w:rsidP="002E5900"/>
        </w:tc>
        <w:tc>
          <w:tcPr>
            <w:tcW w:w="970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3288" w:type="dxa"/>
            <w:shd w:val="clear" w:color="auto" w:fill="auto"/>
            <w:vAlign w:val="center"/>
          </w:tcPr>
          <w:p w:rsidR="00E46C80" w:rsidRDefault="00E46C80" w:rsidP="002E5900"/>
        </w:tc>
        <w:tc>
          <w:tcPr>
            <w:tcW w:w="1103" w:type="dxa"/>
          </w:tcPr>
          <w:p w:rsidR="00E46C80" w:rsidRDefault="00E46C80" w:rsidP="002E5900"/>
        </w:tc>
        <w:tc>
          <w:tcPr>
            <w:tcW w:w="1513" w:type="dxa"/>
            <w:shd w:val="clear" w:color="auto" w:fill="auto"/>
            <w:vAlign w:val="center"/>
          </w:tcPr>
          <w:p w:rsidR="00E46C80" w:rsidRDefault="00E46C80" w:rsidP="002E5900"/>
        </w:tc>
      </w:tr>
      <w:tr w:rsidR="003743AC" w:rsidRPr="00311560" w:rsidTr="00F24ED5">
        <w:trPr>
          <w:cantSplit/>
          <w:trHeight w:val="403"/>
        </w:trPr>
        <w:tc>
          <w:tcPr>
            <w:tcW w:w="2993" w:type="dxa"/>
            <w:shd w:val="clear" w:color="auto" w:fill="auto"/>
            <w:vAlign w:val="center"/>
          </w:tcPr>
          <w:p w:rsidR="00E46C80" w:rsidRPr="00E46C80" w:rsidRDefault="00E46C80" w:rsidP="002741FD">
            <w:pPr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3743AC" w:rsidRDefault="003743AC" w:rsidP="002E5900"/>
        </w:tc>
        <w:tc>
          <w:tcPr>
            <w:tcW w:w="970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288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1103" w:type="dxa"/>
          </w:tcPr>
          <w:p w:rsidR="003743AC" w:rsidRDefault="003743AC" w:rsidP="002E5900"/>
        </w:tc>
        <w:tc>
          <w:tcPr>
            <w:tcW w:w="1513" w:type="dxa"/>
            <w:shd w:val="clear" w:color="auto" w:fill="auto"/>
            <w:vAlign w:val="center"/>
          </w:tcPr>
          <w:p w:rsidR="003743AC" w:rsidRPr="00E46C80" w:rsidRDefault="003743AC" w:rsidP="002E5900">
            <w:pPr>
              <w:rPr>
                <w:sz w:val="36"/>
                <w:szCs w:val="36"/>
              </w:rPr>
            </w:pPr>
          </w:p>
        </w:tc>
      </w:tr>
      <w:tr w:rsidR="00C5090C" w:rsidRPr="00311560" w:rsidTr="00622C41">
        <w:trPr>
          <w:cantSplit/>
          <w:trHeight w:val="927"/>
        </w:trPr>
        <w:tc>
          <w:tcPr>
            <w:tcW w:w="29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41FD" w:rsidRDefault="002741FD" w:rsidP="002741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  <w:p w:rsidR="00C5090C" w:rsidRDefault="00C5090C" w:rsidP="002E5900">
            <w:pPr>
              <w:rPr>
                <w:b/>
                <w:sz w:val="36"/>
                <w:szCs w:val="36"/>
              </w:rPr>
            </w:pPr>
          </w:p>
          <w:p w:rsidR="002741FD" w:rsidRDefault="00622C41" w:rsidP="00622C41">
            <w:pPr>
              <w:rPr>
                <w:b/>
                <w:sz w:val="36"/>
                <w:szCs w:val="36"/>
              </w:rPr>
            </w:pPr>
            <w:r>
              <w:rPr>
                <w:rFonts w:ascii="Calibri" w:hAnsi="Calibri"/>
                <w:sz w:val="52"/>
                <w:szCs w:val="52"/>
              </w:rPr>
              <w:t xml:space="preserve">           </w:t>
            </w:r>
          </w:p>
        </w:tc>
        <w:tc>
          <w:tcPr>
            <w:tcW w:w="830" w:type="dxa"/>
            <w:tcBorders>
              <w:bottom w:val="single" w:sz="4" w:space="0" w:color="808080" w:themeColor="background1" w:themeShade="80"/>
            </w:tcBorders>
          </w:tcPr>
          <w:p w:rsidR="00C5090C" w:rsidRDefault="00C5090C" w:rsidP="002E5900"/>
        </w:tc>
        <w:tc>
          <w:tcPr>
            <w:tcW w:w="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090C" w:rsidRDefault="00C5090C" w:rsidP="002E5900"/>
        </w:tc>
        <w:tc>
          <w:tcPr>
            <w:tcW w:w="32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090C" w:rsidRDefault="00C5090C" w:rsidP="002E5900"/>
        </w:tc>
        <w:tc>
          <w:tcPr>
            <w:tcW w:w="1103" w:type="dxa"/>
            <w:tcBorders>
              <w:bottom w:val="single" w:sz="4" w:space="0" w:color="808080" w:themeColor="background1" w:themeShade="80"/>
            </w:tcBorders>
          </w:tcPr>
          <w:p w:rsidR="00C5090C" w:rsidRDefault="00C5090C" w:rsidP="002E5900"/>
        </w:tc>
        <w:tc>
          <w:tcPr>
            <w:tcW w:w="15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5090C" w:rsidRDefault="002741FD" w:rsidP="00136D49">
            <w:pPr>
              <w:spacing w:after="0"/>
              <w:rPr>
                <w:b/>
                <w:sz w:val="36"/>
                <w:szCs w:val="36"/>
              </w:rPr>
            </w:pPr>
            <w:r w:rsidRPr="002741FD">
              <w:rPr>
                <w:b/>
                <w:sz w:val="36"/>
                <w:szCs w:val="36"/>
              </w:rPr>
              <w:t>£</w:t>
            </w:r>
          </w:p>
          <w:p w:rsidR="00136D49" w:rsidRDefault="00136D49" w:rsidP="00136D49">
            <w:pPr>
              <w:spacing w:after="0"/>
              <w:rPr>
                <w:b/>
                <w:sz w:val="36"/>
                <w:szCs w:val="36"/>
              </w:rPr>
            </w:pPr>
          </w:p>
          <w:p w:rsidR="00136D49" w:rsidRPr="00136D49" w:rsidRDefault="00136D49" w:rsidP="00136D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D49" w:rsidRDefault="00622C41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indicate students eligible for Young Instrumentalist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of the Year consideration </w:t>
      </w:r>
    </w:p>
    <w:p w:rsidR="00136D49" w:rsidRDefault="00136D49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COMPLETE DECLARATION OVERLEAF</w:t>
      </w:r>
    </w:p>
    <w:p w:rsidR="00136D49" w:rsidRDefault="00136D49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136D49" w:rsidRDefault="00136D49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741FD" w:rsidRPr="002741FD" w:rsidRDefault="002741FD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 xml:space="preserve">By signing this entry form I agree to adhere to the Festival conditions, the Festival’s Child </w:t>
      </w:r>
      <w:proofErr w:type="gramStart"/>
      <w:r w:rsidRPr="002741FD">
        <w:rPr>
          <w:b/>
          <w:sz w:val="28"/>
          <w:szCs w:val="28"/>
        </w:rPr>
        <w:t>Safeguarding  Policy</w:t>
      </w:r>
      <w:proofErr w:type="gramEnd"/>
      <w:r w:rsidRPr="002741FD">
        <w:rPr>
          <w:b/>
          <w:sz w:val="28"/>
          <w:szCs w:val="28"/>
        </w:rPr>
        <w:t xml:space="preserve"> , and the new approach to Creating  Safer Festivals for Everyone . I also confirm that all details given are correct and that I give, or have obtained, the necessary consent for the entrant</w:t>
      </w:r>
      <w:r w:rsidR="00136D49">
        <w:rPr>
          <w:b/>
          <w:sz w:val="28"/>
          <w:szCs w:val="28"/>
        </w:rPr>
        <w:t>s</w:t>
      </w:r>
      <w:r w:rsidRPr="002741FD">
        <w:rPr>
          <w:b/>
          <w:sz w:val="28"/>
          <w:szCs w:val="28"/>
        </w:rPr>
        <w:t xml:space="preserve"> to take part in the Festival. </w:t>
      </w:r>
    </w:p>
    <w:p w:rsidR="002741FD" w:rsidRPr="002741FD" w:rsidRDefault="002741FD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41FD">
        <w:rPr>
          <w:b/>
          <w:sz w:val="28"/>
          <w:szCs w:val="28"/>
        </w:rPr>
        <w:t>I agree to the Festival holding this data in accordance with its Privacy Policy.</w:t>
      </w:r>
    </w:p>
    <w:p w:rsidR="002741FD" w:rsidRPr="007E32E6" w:rsidRDefault="002741FD" w:rsidP="002741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741FD" w:rsidRDefault="002741FD" w:rsidP="0027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2E6">
        <w:t>Signed (if under 18, Parent/teacher) ……….………..…………………………………</w:t>
      </w:r>
    </w:p>
    <w:p w:rsidR="00136D49" w:rsidRPr="007E32E6" w:rsidRDefault="00136D49" w:rsidP="0027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41FD" w:rsidRPr="007E32E6" w:rsidRDefault="002741FD" w:rsidP="0027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32E6">
        <w:t xml:space="preserve"> Date    ……………………….</w:t>
      </w:r>
    </w:p>
    <w:p w:rsidR="009A2FD7" w:rsidRDefault="009A2FD7" w:rsidP="009A2FD7">
      <w:pPr>
        <w:pStyle w:val="NoSpacing"/>
        <w:rPr>
          <w:b/>
          <w:sz w:val="24"/>
          <w:szCs w:val="24"/>
        </w:rPr>
      </w:pPr>
    </w:p>
    <w:p w:rsidR="00E46C80" w:rsidRPr="00C5090C" w:rsidRDefault="009A2FD7" w:rsidP="00986E44">
      <w:pPr>
        <w:pStyle w:val="NoSpacing"/>
        <w:rPr>
          <w:b/>
          <w:sz w:val="28"/>
          <w:szCs w:val="28"/>
        </w:rPr>
      </w:pPr>
      <w:r w:rsidRPr="007E32E6">
        <w:rPr>
          <w:b/>
          <w:sz w:val="24"/>
          <w:szCs w:val="24"/>
        </w:rPr>
        <w:t xml:space="preserve">Entries </w:t>
      </w:r>
      <w:proofErr w:type="gramStart"/>
      <w:r>
        <w:rPr>
          <w:b/>
          <w:sz w:val="24"/>
          <w:szCs w:val="24"/>
        </w:rPr>
        <w:t>to :</w:t>
      </w:r>
      <w:proofErr w:type="gramEnd"/>
      <w:r w:rsidR="00986E44">
        <w:rPr>
          <w:b/>
          <w:sz w:val="24"/>
          <w:szCs w:val="24"/>
        </w:rPr>
        <w:t xml:space="preserve"> Instrumental </w:t>
      </w:r>
      <w:r w:rsidRPr="007E32E6">
        <w:rPr>
          <w:b/>
          <w:sz w:val="24"/>
          <w:szCs w:val="24"/>
        </w:rPr>
        <w:t xml:space="preserve"> Section</w:t>
      </w:r>
      <w:r>
        <w:rPr>
          <w:b/>
          <w:sz w:val="24"/>
          <w:szCs w:val="24"/>
        </w:rPr>
        <w:t xml:space="preserve"> Secretary</w:t>
      </w:r>
      <w:r w:rsidRPr="007E32E6">
        <w:rPr>
          <w:sz w:val="24"/>
          <w:szCs w:val="24"/>
        </w:rPr>
        <w:t xml:space="preserve">:  </w:t>
      </w:r>
      <w:r w:rsidR="00986E44">
        <w:rPr>
          <w:sz w:val="24"/>
          <w:szCs w:val="24"/>
        </w:rPr>
        <w:t xml:space="preserve">Pam Frazer, 206 Percy Road, Whitton, Twickenham, TW2 6JJ.  </w:t>
      </w:r>
      <w:hyperlink r:id="rId10" w:history="1">
        <w:r w:rsidR="00986E44" w:rsidRPr="00C5090C">
          <w:rPr>
            <w:rStyle w:val="Hyperlink"/>
            <w:b/>
            <w:sz w:val="28"/>
            <w:szCs w:val="28"/>
          </w:rPr>
          <w:t>pam@fra3zer.demon.co.uk</w:t>
        </w:r>
      </w:hyperlink>
      <w:r w:rsidR="00986E44" w:rsidRPr="00C5090C">
        <w:rPr>
          <w:b/>
          <w:sz w:val="28"/>
          <w:szCs w:val="28"/>
        </w:rPr>
        <w:t xml:space="preserve"> </w:t>
      </w:r>
      <w:r w:rsidR="00E46C80" w:rsidRPr="00C5090C">
        <w:rPr>
          <w:b/>
          <w:sz w:val="28"/>
          <w:szCs w:val="28"/>
        </w:rPr>
        <w:t xml:space="preserve">     </w:t>
      </w:r>
      <w:r w:rsidR="002741FD">
        <w:rPr>
          <w:b/>
          <w:sz w:val="28"/>
          <w:szCs w:val="28"/>
        </w:rPr>
        <w:t xml:space="preserve">Entries </w:t>
      </w:r>
      <w:proofErr w:type="gramStart"/>
      <w:r w:rsidR="002741FD">
        <w:rPr>
          <w:b/>
          <w:sz w:val="28"/>
          <w:szCs w:val="28"/>
        </w:rPr>
        <w:t>Close :</w:t>
      </w:r>
      <w:proofErr w:type="gramEnd"/>
      <w:r w:rsidR="002741FD">
        <w:rPr>
          <w:b/>
          <w:sz w:val="28"/>
          <w:szCs w:val="28"/>
        </w:rPr>
        <w:t xml:space="preserve"> 01/02/2019</w:t>
      </w:r>
    </w:p>
    <w:p w:rsidR="00E46C80" w:rsidRDefault="00E46C80" w:rsidP="00E46C80">
      <w:pPr>
        <w:pStyle w:val="NoSpacing"/>
        <w:rPr>
          <w:b/>
          <w:sz w:val="24"/>
          <w:szCs w:val="24"/>
        </w:rPr>
      </w:pPr>
    </w:p>
    <w:p w:rsidR="002741FD" w:rsidRDefault="002741FD" w:rsidP="002741FD">
      <w:pPr>
        <w:pStyle w:val="NoSpacing"/>
        <w:rPr>
          <w:b/>
          <w:sz w:val="24"/>
          <w:szCs w:val="24"/>
        </w:rPr>
      </w:pPr>
      <w:r w:rsidRPr="002741FD">
        <w:rPr>
          <w:b/>
          <w:sz w:val="24"/>
          <w:szCs w:val="24"/>
        </w:rPr>
        <w:t>This form may be downloaded and completed online</w:t>
      </w:r>
      <w:r w:rsidRPr="002741FD">
        <w:rPr>
          <w:sz w:val="24"/>
          <w:szCs w:val="24"/>
        </w:rPr>
        <w:t xml:space="preserve"> and submitted by email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 w:rsidRPr="002741FD">
        <w:rPr>
          <w:b/>
          <w:sz w:val="24"/>
          <w:szCs w:val="24"/>
        </w:rPr>
        <w:t xml:space="preserve">PLEASE ENCLOSE SAE IF POSTAL NOTIFICATION OF </w:t>
      </w:r>
      <w:proofErr w:type="gramStart"/>
      <w:r w:rsidRPr="002741FD">
        <w:rPr>
          <w:b/>
          <w:sz w:val="24"/>
          <w:szCs w:val="24"/>
        </w:rPr>
        <w:t>TIMETABLE  REQUIRED</w:t>
      </w:r>
      <w:proofErr w:type="gramEnd"/>
      <w:r w:rsidRPr="002741FD">
        <w:rPr>
          <w:b/>
          <w:sz w:val="24"/>
          <w:szCs w:val="24"/>
        </w:rPr>
        <w:t xml:space="preserve">. </w:t>
      </w:r>
    </w:p>
    <w:p w:rsidR="00F24ED5" w:rsidRPr="002741FD" w:rsidRDefault="00F24ED5" w:rsidP="002741FD">
      <w:pPr>
        <w:pStyle w:val="NoSpacing"/>
        <w:rPr>
          <w:b/>
          <w:sz w:val="24"/>
          <w:szCs w:val="24"/>
        </w:rPr>
      </w:pPr>
    </w:p>
    <w:p w:rsidR="002741FD" w:rsidRPr="002741FD" w:rsidRDefault="002741FD" w:rsidP="002741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Postal </w:t>
      </w:r>
      <w:r w:rsidRPr="002741FD">
        <w:rPr>
          <w:b/>
          <w:sz w:val="24"/>
          <w:szCs w:val="24"/>
        </w:rPr>
        <w:t xml:space="preserve">Entries </w:t>
      </w:r>
      <w:proofErr w:type="gramStart"/>
      <w:r w:rsidRPr="002741FD">
        <w:rPr>
          <w:b/>
          <w:sz w:val="24"/>
          <w:szCs w:val="24"/>
        </w:rPr>
        <w:t>to :</w:t>
      </w:r>
      <w:proofErr w:type="gramEnd"/>
      <w:r w:rsidRPr="002741FD">
        <w:rPr>
          <w:b/>
          <w:sz w:val="24"/>
          <w:szCs w:val="24"/>
        </w:rPr>
        <w:t xml:space="preserve"> Instrumental Section Secretary:  Pam Frazer. 206 Percy Road, Twickenham, TW2 6JJ</w:t>
      </w:r>
    </w:p>
    <w:p w:rsidR="002741FD" w:rsidRPr="002741FD" w:rsidRDefault="002741FD" w:rsidP="002741FD">
      <w:pPr>
        <w:pStyle w:val="NoSpacing"/>
        <w:rPr>
          <w:b/>
          <w:sz w:val="24"/>
          <w:szCs w:val="24"/>
        </w:rPr>
      </w:pPr>
      <w:r w:rsidRPr="002741FD">
        <w:rPr>
          <w:b/>
          <w:sz w:val="24"/>
          <w:szCs w:val="24"/>
        </w:rPr>
        <w:t xml:space="preserve">Email: </w:t>
      </w:r>
      <w:hyperlink r:id="rId11" w:history="1">
        <w:r w:rsidRPr="002741FD">
          <w:rPr>
            <w:rStyle w:val="Hyperlink"/>
            <w:b/>
            <w:sz w:val="24"/>
            <w:szCs w:val="24"/>
          </w:rPr>
          <w:t>pam@fra3zer.demon.co.uk</w:t>
        </w:r>
      </w:hyperlink>
      <w:r w:rsidRPr="002741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together with a cheque made payable to Richmond upon </w:t>
      </w:r>
      <w:proofErr w:type="spellStart"/>
      <w:proofErr w:type="gramStart"/>
      <w:r>
        <w:rPr>
          <w:b/>
          <w:sz w:val="24"/>
          <w:szCs w:val="24"/>
        </w:rPr>
        <w:t>thames</w:t>
      </w:r>
      <w:proofErr w:type="spellEnd"/>
      <w:proofErr w:type="gramEnd"/>
      <w:r>
        <w:rPr>
          <w:b/>
          <w:sz w:val="24"/>
          <w:szCs w:val="24"/>
        </w:rPr>
        <w:t xml:space="preserve"> Performing Arts Festival.</w:t>
      </w:r>
      <w:r w:rsidRPr="002741FD">
        <w:rPr>
          <w:b/>
          <w:sz w:val="24"/>
          <w:szCs w:val="24"/>
        </w:rPr>
        <w:t xml:space="preserve">    Entries </w:t>
      </w:r>
      <w:proofErr w:type="gramStart"/>
      <w:r w:rsidRPr="002741FD">
        <w:rPr>
          <w:b/>
          <w:sz w:val="24"/>
          <w:szCs w:val="24"/>
        </w:rPr>
        <w:t>Close :</w:t>
      </w:r>
      <w:proofErr w:type="gramEnd"/>
      <w:r w:rsidRPr="002741FD">
        <w:rPr>
          <w:b/>
          <w:sz w:val="24"/>
          <w:szCs w:val="24"/>
        </w:rPr>
        <w:t xml:space="preserve"> 01/02/19 </w:t>
      </w:r>
    </w:p>
    <w:p w:rsidR="002741FD" w:rsidRPr="007B2389" w:rsidRDefault="002741FD" w:rsidP="002741FD">
      <w:pPr>
        <w:pStyle w:val="NoSpacing"/>
      </w:pPr>
    </w:p>
    <w:p w:rsidR="00DA6E74" w:rsidRPr="007B2389" w:rsidRDefault="009A2FD7" w:rsidP="00560B5E">
      <w:pPr>
        <w:pStyle w:val="NoSpacing"/>
      </w:pPr>
      <w:r w:rsidRPr="007E32E6">
        <w:rPr>
          <w:b/>
          <w:sz w:val="24"/>
          <w:szCs w:val="24"/>
        </w:rPr>
        <w:t>.</w:t>
      </w:r>
    </w:p>
    <w:sectPr w:rsidR="00DA6E74" w:rsidRPr="007B2389" w:rsidSect="00F24E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A8" w:rsidRDefault="001D35A8">
      <w:r>
        <w:separator/>
      </w:r>
    </w:p>
  </w:endnote>
  <w:endnote w:type="continuationSeparator" w:id="0">
    <w:p w:rsidR="001D35A8" w:rsidRDefault="001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A8" w:rsidRDefault="001D35A8">
      <w:r>
        <w:separator/>
      </w:r>
    </w:p>
  </w:footnote>
  <w:footnote w:type="continuationSeparator" w:id="0">
    <w:p w:rsidR="001D35A8" w:rsidRDefault="001D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64437"/>
    <w:rsid w:val="00095933"/>
    <w:rsid w:val="00126A74"/>
    <w:rsid w:val="001301F9"/>
    <w:rsid w:val="00134DCF"/>
    <w:rsid w:val="00136D49"/>
    <w:rsid w:val="00137028"/>
    <w:rsid w:val="00144BCD"/>
    <w:rsid w:val="00163F97"/>
    <w:rsid w:val="00167564"/>
    <w:rsid w:val="001906C4"/>
    <w:rsid w:val="001A39DB"/>
    <w:rsid w:val="001C38C0"/>
    <w:rsid w:val="001D35A8"/>
    <w:rsid w:val="001F0533"/>
    <w:rsid w:val="00204C87"/>
    <w:rsid w:val="00237E0A"/>
    <w:rsid w:val="00242424"/>
    <w:rsid w:val="00253B4D"/>
    <w:rsid w:val="00266CF5"/>
    <w:rsid w:val="00273432"/>
    <w:rsid w:val="002739B4"/>
    <w:rsid w:val="002741FD"/>
    <w:rsid w:val="00290189"/>
    <w:rsid w:val="002A00DC"/>
    <w:rsid w:val="002D784D"/>
    <w:rsid w:val="002E5900"/>
    <w:rsid w:val="00311560"/>
    <w:rsid w:val="00327219"/>
    <w:rsid w:val="003510C8"/>
    <w:rsid w:val="003743AC"/>
    <w:rsid w:val="00393488"/>
    <w:rsid w:val="003D79B0"/>
    <w:rsid w:val="003E2E2B"/>
    <w:rsid w:val="00446EC2"/>
    <w:rsid w:val="00472C95"/>
    <w:rsid w:val="004B0118"/>
    <w:rsid w:val="004E741B"/>
    <w:rsid w:val="00512E8B"/>
    <w:rsid w:val="00560B5E"/>
    <w:rsid w:val="00592739"/>
    <w:rsid w:val="00597883"/>
    <w:rsid w:val="005C74F7"/>
    <w:rsid w:val="00611D27"/>
    <w:rsid w:val="00622C41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35084"/>
    <w:rsid w:val="00840B19"/>
    <w:rsid w:val="0086464E"/>
    <w:rsid w:val="00874F69"/>
    <w:rsid w:val="008842E6"/>
    <w:rsid w:val="008852E7"/>
    <w:rsid w:val="008A33FC"/>
    <w:rsid w:val="008E1EF9"/>
    <w:rsid w:val="008F7284"/>
    <w:rsid w:val="00903DA2"/>
    <w:rsid w:val="00937108"/>
    <w:rsid w:val="0094015E"/>
    <w:rsid w:val="00980103"/>
    <w:rsid w:val="00986E44"/>
    <w:rsid w:val="009A2FD7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5090C"/>
    <w:rsid w:val="00C87D2B"/>
    <w:rsid w:val="00CD3B4A"/>
    <w:rsid w:val="00CF1FEC"/>
    <w:rsid w:val="00D22C32"/>
    <w:rsid w:val="00D27330"/>
    <w:rsid w:val="00D6166A"/>
    <w:rsid w:val="00DA0069"/>
    <w:rsid w:val="00DA6E74"/>
    <w:rsid w:val="00DB7AD0"/>
    <w:rsid w:val="00E31E8B"/>
    <w:rsid w:val="00E46C80"/>
    <w:rsid w:val="00E55A14"/>
    <w:rsid w:val="00E735E5"/>
    <w:rsid w:val="00E93875"/>
    <w:rsid w:val="00EC1917"/>
    <w:rsid w:val="00EC2BE8"/>
    <w:rsid w:val="00ED0E7D"/>
    <w:rsid w:val="00ED5132"/>
    <w:rsid w:val="00F24ED5"/>
    <w:rsid w:val="00FA397B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m@fra3zer.demon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m@fra3zer.demo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29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9</cp:revision>
  <cp:lastPrinted>2018-07-11T09:34:00Z</cp:lastPrinted>
  <dcterms:created xsi:type="dcterms:W3CDTF">2017-06-07T12:15:00Z</dcterms:created>
  <dcterms:modified xsi:type="dcterms:W3CDTF">2018-07-16T15:26:00Z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