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CB00" w14:textId="77777777" w:rsidR="00004EFB" w:rsidRDefault="00004EFB"/>
    <w:p w14:paraId="79D4B872" w14:textId="77777777" w:rsidR="00FE7453" w:rsidRDefault="00FE7453" w:rsidP="00937891">
      <w:pPr>
        <w:rPr>
          <w:rFonts w:asciiTheme="minorHAnsi" w:hAnsiTheme="minorHAnsi"/>
          <w:sz w:val="22"/>
          <w:szCs w:val="22"/>
        </w:rPr>
      </w:pPr>
    </w:p>
    <w:p w14:paraId="70B4D377" w14:textId="77777777" w:rsidR="00FE7453" w:rsidRDefault="00FE7453" w:rsidP="00937891">
      <w:pPr>
        <w:rPr>
          <w:rFonts w:asciiTheme="minorHAnsi" w:hAnsiTheme="minorHAnsi"/>
          <w:sz w:val="22"/>
          <w:szCs w:val="22"/>
        </w:rPr>
      </w:pPr>
    </w:p>
    <w:p w14:paraId="6421655A" w14:textId="77777777" w:rsidR="00FE7453" w:rsidRDefault="00FE7453" w:rsidP="00937891">
      <w:pPr>
        <w:rPr>
          <w:rFonts w:asciiTheme="minorHAnsi" w:hAnsiTheme="minorHAnsi"/>
          <w:sz w:val="22"/>
          <w:szCs w:val="22"/>
        </w:rPr>
      </w:pPr>
    </w:p>
    <w:p w14:paraId="703A27E7" w14:textId="77777777" w:rsidR="00FE7453" w:rsidRDefault="00FE7453" w:rsidP="00937891">
      <w:pPr>
        <w:rPr>
          <w:rFonts w:asciiTheme="minorHAnsi" w:hAnsiTheme="minorHAnsi"/>
          <w:sz w:val="22"/>
          <w:szCs w:val="22"/>
        </w:rPr>
      </w:pPr>
    </w:p>
    <w:p w14:paraId="0219AC94" w14:textId="77777777" w:rsidR="00FE7453" w:rsidRDefault="00FE7453" w:rsidP="00937891">
      <w:pPr>
        <w:rPr>
          <w:rFonts w:asciiTheme="minorHAnsi" w:hAnsiTheme="minorHAnsi"/>
          <w:sz w:val="22"/>
          <w:szCs w:val="22"/>
        </w:rPr>
      </w:pPr>
    </w:p>
    <w:p w14:paraId="2DFE4D5C" w14:textId="77777777" w:rsidR="00FE7453" w:rsidRDefault="00FE7453" w:rsidP="00937891">
      <w:pPr>
        <w:rPr>
          <w:rFonts w:asciiTheme="minorHAnsi" w:hAnsiTheme="minorHAnsi"/>
          <w:sz w:val="22"/>
          <w:szCs w:val="22"/>
        </w:rPr>
      </w:pPr>
    </w:p>
    <w:p w14:paraId="7C1D7F3F" w14:textId="77777777" w:rsidR="007F1B36" w:rsidRDefault="007F1B36" w:rsidP="005209DA">
      <w:pPr>
        <w:pStyle w:val="Heading2"/>
        <w:jc w:val="center"/>
        <w:rPr>
          <w:sz w:val="32"/>
          <w:szCs w:val="32"/>
        </w:rPr>
      </w:pPr>
    </w:p>
    <w:p w14:paraId="731DDFB5" w14:textId="3A35ACC0" w:rsidR="00CC129E" w:rsidRDefault="00004EFB" w:rsidP="005209DA">
      <w:pPr>
        <w:pStyle w:val="Heading2"/>
        <w:jc w:val="center"/>
        <w:rPr>
          <w:sz w:val="32"/>
          <w:szCs w:val="32"/>
        </w:rPr>
      </w:pPr>
      <w:r w:rsidRPr="005209DA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1" relativeHeight="251657728" behindDoc="0" locked="0" layoutInCell="1" allowOverlap="1" wp14:anchorId="1F476485" wp14:editId="10E81557">
                <wp:simplePos x="3177540" y="719455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2540" t="0" r="1270" b="6350"/>
                <wp:wrapNone/>
                <wp:docPr id="5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" filled="f" fillcolor="black" stroked="f" strokecolor="white" strokeweight="0">
                <v:shadow color="#ccc" opacity="49150f"/>
                <o:lock v:ext="edit" shapetype="t"/>
                <v:textbox inset="2.88pt,2.88pt,2.88pt,2.88pt"/>
              </v:rect>
            </w:pict>
          </mc:Fallback>
        </mc:AlternateContent>
      </w:r>
      <w:r w:rsidR="003B799B" w:rsidRPr="005209DA">
        <w:rPr>
          <w:sz w:val="32"/>
          <w:szCs w:val="32"/>
        </w:rPr>
        <w:t xml:space="preserve">SCHEDULE OF FEES </w:t>
      </w:r>
      <w:r w:rsidR="006E67C2">
        <w:rPr>
          <w:sz w:val="32"/>
          <w:szCs w:val="32"/>
        </w:rPr>
        <w:t>2017</w:t>
      </w:r>
    </w:p>
    <w:p w14:paraId="47F90414" w14:textId="77777777" w:rsidR="003B799B" w:rsidRDefault="003B799B" w:rsidP="0093789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3B4892B" w14:textId="77777777" w:rsidR="00751401" w:rsidRDefault="00751401" w:rsidP="00937891">
      <w:pPr>
        <w:rPr>
          <w:rFonts w:asciiTheme="minorHAnsi" w:hAnsiTheme="minorHAnsi"/>
          <w:sz w:val="22"/>
          <w:szCs w:val="22"/>
        </w:rPr>
      </w:pPr>
    </w:p>
    <w:p w14:paraId="5FFEF20A" w14:textId="5298450B" w:rsidR="00751401" w:rsidRPr="00825699" w:rsidRDefault="00751401" w:rsidP="00751401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825699">
        <w:rPr>
          <w:rFonts w:asciiTheme="minorHAnsi" w:hAnsiTheme="minorHAnsi"/>
          <w:b/>
          <w:color w:val="FF0000"/>
          <w:sz w:val="28"/>
          <w:szCs w:val="28"/>
        </w:rPr>
        <w:t>All payments are to be made in advance</w:t>
      </w:r>
    </w:p>
    <w:p w14:paraId="1F44A4B5" w14:textId="77777777" w:rsidR="003B799B" w:rsidRDefault="003B799B" w:rsidP="00937891">
      <w:pPr>
        <w:rPr>
          <w:rFonts w:asciiTheme="minorHAnsi" w:hAnsiTheme="minorHAnsi"/>
          <w:sz w:val="22"/>
          <w:szCs w:val="22"/>
        </w:rPr>
      </w:pPr>
    </w:p>
    <w:p w14:paraId="276F861A" w14:textId="683BFA44" w:rsidR="003B799B" w:rsidRDefault="00616C55" w:rsidP="005209D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Horsemanship </w:t>
      </w:r>
      <w:r w:rsidR="00204E85">
        <w:rPr>
          <w:rFonts w:asciiTheme="minorHAnsi" w:hAnsiTheme="minorHAnsi"/>
          <w:sz w:val="28"/>
          <w:szCs w:val="28"/>
        </w:rPr>
        <w:t>Clinics  $100</w:t>
      </w:r>
      <w:r w:rsidR="003B799B" w:rsidRPr="005209DA">
        <w:rPr>
          <w:rFonts w:asciiTheme="minorHAnsi" w:hAnsiTheme="minorHAnsi"/>
          <w:sz w:val="28"/>
          <w:szCs w:val="28"/>
        </w:rPr>
        <w:t xml:space="preserve"> per day</w:t>
      </w:r>
    </w:p>
    <w:p w14:paraId="688C31A9" w14:textId="655A0924" w:rsidR="00825699" w:rsidRDefault="00825699" w:rsidP="005209D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Regional Clinics $135 per day</w:t>
      </w:r>
    </w:p>
    <w:p w14:paraId="7C785ED2" w14:textId="77777777" w:rsidR="003B799B" w:rsidRDefault="003B799B" w:rsidP="00820D24">
      <w:pPr>
        <w:rPr>
          <w:rFonts w:asciiTheme="minorHAnsi" w:hAnsiTheme="minorHAnsi"/>
          <w:sz w:val="22"/>
          <w:szCs w:val="22"/>
        </w:rPr>
      </w:pPr>
    </w:p>
    <w:p w14:paraId="4E93D57E" w14:textId="77777777" w:rsidR="005209DA" w:rsidRDefault="005209DA" w:rsidP="005209DA">
      <w:pPr>
        <w:jc w:val="center"/>
        <w:rPr>
          <w:rFonts w:asciiTheme="minorHAnsi" w:hAnsiTheme="minorHAnsi"/>
          <w:sz w:val="22"/>
          <w:szCs w:val="22"/>
        </w:rPr>
      </w:pPr>
    </w:p>
    <w:p w14:paraId="4C726B5E" w14:textId="4741F1F8" w:rsidR="003B799B" w:rsidRPr="005209DA" w:rsidRDefault="003B799B" w:rsidP="005209DA">
      <w:pPr>
        <w:jc w:val="center"/>
        <w:rPr>
          <w:rFonts w:asciiTheme="minorHAnsi" w:hAnsiTheme="minorHAnsi"/>
          <w:sz w:val="28"/>
          <w:szCs w:val="28"/>
        </w:rPr>
      </w:pPr>
      <w:r w:rsidRPr="005209DA">
        <w:rPr>
          <w:rFonts w:asciiTheme="minorHAnsi" w:hAnsiTheme="minorHAnsi"/>
          <w:sz w:val="28"/>
          <w:szCs w:val="28"/>
        </w:rPr>
        <w:t>Float Training Clinics $150 per day</w:t>
      </w:r>
    </w:p>
    <w:p w14:paraId="5C8DCEC3" w14:textId="77777777" w:rsidR="003B799B" w:rsidRDefault="003B799B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18721B31" w14:textId="2C1795B6" w:rsidR="005209DA" w:rsidRDefault="00EC5165" w:rsidP="005209D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Fence Sitters $35 per day</w:t>
      </w:r>
    </w:p>
    <w:p w14:paraId="4B7A40DF" w14:textId="77777777" w:rsidR="00EC5165" w:rsidRPr="005209DA" w:rsidRDefault="00EC5165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47EC9CD9" w14:textId="104A217F" w:rsidR="003B799B" w:rsidRPr="005209DA" w:rsidRDefault="003B799B" w:rsidP="005209DA">
      <w:pPr>
        <w:jc w:val="center"/>
        <w:rPr>
          <w:rFonts w:asciiTheme="minorHAnsi" w:hAnsiTheme="minorHAnsi"/>
          <w:sz w:val="28"/>
          <w:szCs w:val="28"/>
        </w:rPr>
      </w:pPr>
      <w:r w:rsidRPr="005209DA">
        <w:rPr>
          <w:rFonts w:asciiTheme="minorHAnsi" w:hAnsiTheme="minorHAnsi"/>
          <w:sz w:val="28"/>
          <w:szCs w:val="28"/>
        </w:rPr>
        <w:t>Private Lessons at DSH  $100 for first 90 minutes</w:t>
      </w:r>
    </w:p>
    <w:p w14:paraId="44699882" w14:textId="06F3B5D8" w:rsidR="003B799B" w:rsidRPr="005209DA" w:rsidRDefault="003B799B" w:rsidP="005209DA">
      <w:pPr>
        <w:jc w:val="center"/>
        <w:rPr>
          <w:rFonts w:asciiTheme="minorHAnsi" w:hAnsiTheme="minorHAnsi"/>
          <w:sz w:val="28"/>
          <w:szCs w:val="28"/>
        </w:rPr>
      </w:pPr>
      <w:r w:rsidRPr="005209DA">
        <w:rPr>
          <w:rFonts w:asciiTheme="minorHAnsi" w:hAnsiTheme="minorHAnsi"/>
          <w:sz w:val="28"/>
          <w:szCs w:val="28"/>
        </w:rPr>
        <w:t>$20 per 15minutes after</w:t>
      </w:r>
    </w:p>
    <w:p w14:paraId="5B49FDEF" w14:textId="77777777" w:rsidR="003B799B" w:rsidRDefault="003B799B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6C89E729" w14:textId="77777777" w:rsidR="005209DA" w:rsidRPr="005209DA" w:rsidRDefault="005209DA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5829D457" w14:textId="513632D6" w:rsidR="003B799B" w:rsidRPr="005209DA" w:rsidRDefault="003B799B" w:rsidP="005209DA">
      <w:pPr>
        <w:jc w:val="center"/>
        <w:rPr>
          <w:rFonts w:asciiTheme="minorHAnsi" w:hAnsiTheme="minorHAnsi"/>
          <w:sz w:val="28"/>
          <w:szCs w:val="28"/>
        </w:rPr>
      </w:pPr>
      <w:r w:rsidRPr="005209DA">
        <w:rPr>
          <w:rFonts w:asciiTheme="minorHAnsi" w:hAnsiTheme="minorHAnsi"/>
          <w:sz w:val="28"/>
          <w:szCs w:val="28"/>
        </w:rPr>
        <w:t>Yards $10 per night  - under your care</w:t>
      </w:r>
    </w:p>
    <w:p w14:paraId="0F97E4EE" w14:textId="4C0D71EF" w:rsidR="003B799B" w:rsidRPr="005209DA" w:rsidRDefault="003B799B" w:rsidP="005209DA">
      <w:pPr>
        <w:jc w:val="center"/>
        <w:rPr>
          <w:rFonts w:asciiTheme="minorHAnsi" w:hAnsiTheme="minorHAnsi"/>
          <w:sz w:val="28"/>
          <w:szCs w:val="28"/>
        </w:rPr>
      </w:pPr>
      <w:r w:rsidRPr="005209DA">
        <w:rPr>
          <w:rFonts w:asciiTheme="minorHAnsi" w:hAnsiTheme="minorHAnsi"/>
          <w:sz w:val="28"/>
          <w:szCs w:val="28"/>
        </w:rPr>
        <w:t>Yards $20 per night – including feeding and cleaning</w:t>
      </w:r>
    </w:p>
    <w:p w14:paraId="3AD8CC92" w14:textId="77777777" w:rsidR="003B799B" w:rsidRDefault="003B799B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209D4DDD" w14:textId="77777777" w:rsidR="007F1B36" w:rsidRPr="005209DA" w:rsidRDefault="007F1B36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38AC2104" w14:textId="065467C1" w:rsidR="007F1B36" w:rsidRDefault="00204E85" w:rsidP="005209DA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Agistment</w:t>
      </w:r>
      <w:proofErr w:type="spellEnd"/>
      <w:r>
        <w:rPr>
          <w:rFonts w:asciiTheme="minorHAnsi" w:hAnsiTheme="minorHAnsi"/>
          <w:sz w:val="28"/>
          <w:szCs w:val="28"/>
        </w:rPr>
        <w:t xml:space="preserve">  - Shared paddock $35</w:t>
      </w:r>
      <w:r w:rsidR="007F1B36">
        <w:rPr>
          <w:rFonts w:asciiTheme="minorHAnsi" w:hAnsiTheme="minorHAnsi"/>
          <w:sz w:val="28"/>
          <w:szCs w:val="28"/>
        </w:rPr>
        <w:t xml:space="preserve"> per week (hand feeding extra)</w:t>
      </w:r>
    </w:p>
    <w:p w14:paraId="1DDDE96C" w14:textId="77777777" w:rsidR="007F1B36" w:rsidRDefault="007F1B36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2A2CC259" w14:textId="6F1D0125" w:rsidR="003B799B" w:rsidRDefault="003B799B" w:rsidP="007F1B36">
      <w:pPr>
        <w:rPr>
          <w:rFonts w:asciiTheme="minorHAnsi" w:hAnsiTheme="minorHAnsi"/>
          <w:sz w:val="28"/>
          <w:szCs w:val="28"/>
        </w:rPr>
      </w:pPr>
    </w:p>
    <w:p w14:paraId="0372EB1A" w14:textId="77777777" w:rsidR="007F1B36" w:rsidRPr="005209DA" w:rsidRDefault="007F1B36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4134BC10" w14:textId="17743A36" w:rsidR="003B799B" w:rsidRPr="005209DA" w:rsidRDefault="00204E85" w:rsidP="005209D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Horse </w:t>
      </w:r>
      <w:proofErr w:type="gramStart"/>
      <w:r>
        <w:rPr>
          <w:rFonts w:asciiTheme="minorHAnsi" w:hAnsiTheme="minorHAnsi"/>
          <w:sz w:val="28"/>
          <w:szCs w:val="28"/>
        </w:rPr>
        <w:t>Transport  available</w:t>
      </w:r>
      <w:proofErr w:type="gramEnd"/>
      <w:r>
        <w:rPr>
          <w:rFonts w:asciiTheme="minorHAnsi" w:hAnsiTheme="minorHAnsi"/>
          <w:sz w:val="28"/>
          <w:szCs w:val="28"/>
        </w:rPr>
        <w:t xml:space="preserve"> - $6</w:t>
      </w:r>
      <w:r w:rsidR="00F84BC8">
        <w:rPr>
          <w:rFonts w:asciiTheme="minorHAnsi" w:hAnsiTheme="minorHAnsi"/>
          <w:sz w:val="28"/>
          <w:szCs w:val="28"/>
        </w:rPr>
        <w:t>0 per hour</w:t>
      </w:r>
    </w:p>
    <w:p w14:paraId="1959EA8A" w14:textId="77777777" w:rsidR="003B799B" w:rsidRPr="005209DA" w:rsidRDefault="003B799B" w:rsidP="005209DA">
      <w:pPr>
        <w:jc w:val="center"/>
        <w:rPr>
          <w:rFonts w:asciiTheme="minorHAnsi" w:hAnsiTheme="minorHAnsi"/>
          <w:sz w:val="28"/>
          <w:szCs w:val="28"/>
        </w:rPr>
      </w:pPr>
    </w:p>
    <w:p w14:paraId="57C3E246" w14:textId="77777777" w:rsidR="003B799B" w:rsidRPr="00937891" w:rsidRDefault="003B799B" w:rsidP="005209DA">
      <w:pPr>
        <w:jc w:val="center"/>
        <w:rPr>
          <w:rFonts w:asciiTheme="minorHAnsi" w:hAnsiTheme="minorHAnsi"/>
          <w:sz w:val="22"/>
          <w:szCs w:val="22"/>
        </w:rPr>
      </w:pPr>
    </w:p>
    <w:sectPr w:rsidR="003B799B" w:rsidRPr="00937891" w:rsidSect="007F1B36">
      <w:headerReference w:type="default" r:id="rId8"/>
      <w:footerReference w:type="default" r:id="rId9"/>
      <w:type w:val="nextColumn"/>
      <w:pgSz w:w="12240" w:h="15840" w:code="1"/>
      <w:pgMar w:top="964" w:right="1325" w:bottom="9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19D8E" w14:textId="77777777" w:rsidR="00751401" w:rsidRDefault="00751401">
      <w:r>
        <w:separator/>
      </w:r>
    </w:p>
  </w:endnote>
  <w:endnote w:type="continuationSeparator" w:id="0">
    <w:p w14:paraId="2B185CB0" w14:textId="77777777" w:rsidR="00751401" w:rsidRDefault="007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B543" w14:textId="77777777" w:rsidR="00751401" w:rsidRPr="00594CAD" w:rsidRDefault="00751401" w:rsidP="00937891">
    <w:pPr>
      <w:pStyle w:val="Address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CC3E992" wp14:editId="42E44F18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0" t="1270" r="57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47A007" w14:textId="77777777" w:rsidR="00751401" w:rsidRPr="00327DF3" w:rsidRDefault="00751401" w:rsidP="00937891">
                          <w:pPr>
                            <w:pStyle w:val="Address"/>
                          </w:pPr>
                          <w:r>
                            <w:t xml:space="preserve">Drifting Sands Horsemanship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Quarter horses for sale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Tuition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Colt Starting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Partnership Creation   </w:t>
                          </w:r>
                          <w:r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" filled="f" stroked="f" strokeweight="0">
              <v:shadow color="#ccc" opacity="49150f"/>
              <o:lock v:ext="edit" shapetype="t"/>
              <v:textbox inset="2.85pt,2.85pt,2.85pt,2.85pt">
                <w:txbxContent>
                  <w:p w14:paraId="0E47A007" w14:textId="77777777" w:rsidR="00751401" w:rsidRPr="00327DF3" w:rsidRDefault="00751401" w:rsidP="00937891">
                    <w:pPr>
                      <w:pStyle w:val="Address"/>
                    </w:pPr>
                    <w:r>
                      <w:t xml:space="preserve">Drifting Sands Horsemanship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Quarter horses for sale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Tuition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Colt Starting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Partnership Creation   </w:t>
                    </w:r>
                    <w:r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FE9958" w14:textId="77777777" w:rsidR="00751401" w:rsidRDefault="007514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67F9" w14:textId="77777777" w:rsidR="00751401" w:rsidRDefault="00751401">
      <w:r>
        <w:separator/>
      </w:r>
    </w:p>
  </w:footnote>
  <w:footnote w:type="continuationSeparator" w:id="0">
    <w:p w14:paraId="698C85ED" w14:textId="77777777" w:rsidR="00751401" w:rsidRDefault="00751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24F2" w14:textId="77777777" w:rsidR="00751401" w:rsidRDefault="00751401" w:rsidP="00004EFB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02E589" wp14:editId="772C9ED2">
              <wp:simplePos x="0" y="0"/>
              <wp:positionH relativeFrom="column">
                <wp:posOffset>2377440</wp:posOffset>
              </wp:positionH>
              <wp:positionV relativeFrom="paragraph">
                <wp:posOffset>-120650</wp:posOffset>
              </wp:positionV>
              <wp:extent cx="3268980" cy="1211580"/>
              <wp:effectExtent l="1270" t="6350" r="635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BBB2961" w14:textId="77777777" w:rsidR="00751401" w:rsidRPr="00004EFB" w:rsidRDefault="00751401" w:rsidP="00004EFB">
                          <w:pPr>
                            <w:pStyle w:val="Heading3"/>
                            <w:rPr>
                              <w:color w:val="984806" w:themeColor="accent6" w:themeShade="80"/>
                              <w:sz w:val="28"/>
                              <w:szCs w:val="28"/>
                            </w:rPr>
                          </w:pPr>
                          <w:r w:rsidRPr="00004EFB">
                            <w:rPr>
                              <w:color w:val="984806" w:themeColor="accent6" w:themeShade="80"/>
                              <w:sz w:val="28"/>
                              <w:szCs w:val="28"/>
                            </w:rPr>
                            <w:t>Drifting Sands Horsemanship</w:t>
                          </w:r>
                        </w:p>
                        <w:p w14:paraId="662F4A06" w14:textId="77777777" w:rsidR="00751401" w:rsidRPr="00004EFB" w:rsidRDefault="00751401" w:rsidP="00004EFB">
                          <w:pPr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</w:pPr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 xml:space="preserve">282 Bald Hills Road, Inman </w:t>
                          </w:r>
                          <w:proofErr w:type="gramStart"/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>Valley  SA</w:t>
                          </w:r>
                          <w:proofErr w:type="gramEnd"/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 xml:space="preserve">  5211</w:t>
                          </w:r>
                        </w:p>
                        <w:p w14:paraId="3F37B593" w14:textId="77777777" w:rsidR="00751401" w:rsidRPr="00004EFB" w:rsidRDefault="00751401" w:rsidP="00004EFB">
                          <w:pPr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</w:pPr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 xml:space="preserve">PO Box 89, </w:t>
                          </w:r>
                          <w:proofErr w:type="spellStart"/>
                          <w:proofErr w:type="gramStart"/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>Yankalilla</w:t>
                          </w:r>
                          <w:proofErr w:type="spellEnd"/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 xml:space="preserve">  SA</w:t>
                          </w:r>
                          <w:proofErr w:type="gramEnd"/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 xml:space="preserve"> 5203</w:t>
                          </w:r>
                        </w:p>
                        <w:p w14:paraId="573DA9BC" w14:textId="77777777" w:rsidR="00751401" w:rsidRPr="00004EFB" w:rsidRDefault="00751401" w:rsidP="00004EFB">
                          <w:pPr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</w:pPr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>Mike Pitman:  0427 792 078</w:t>
                          </w:r>
                        </w:p>
                        <w:p w14:paraId="73A56943" w14:textId="77777777" w:rsidR="00751401" w:rsidRPr="00004EFB" w:rsidRDefault="00751401" w:rsidP="00004EFB">
                          <w:pPr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</w:pPr>
                          <w:r w:rsidRPr="00004EFB">
                            <w:rPr>
                              <w:color w:val="984806" w:themeColor="accent6" w:themeShade="80"/>
                              <w:sz w:val="22"/>
                              <w:szCs w:val="22"/>
                            </w:rPr>
                            <w:t>Faith Mason:  0407 712 668</w:t>
                          </w:r>
                        </w:p>
                        <w:p w14:paraId="2BC4129F" w14:textId="77777777" w:rsidR="00751401" w:rsidRPr="00004EFB" w:rsidRDefault="00751401" w:rsidP="00004EFB">
                          <w:pPr>
                            <w:rPr>
                              <w:color w:val="984806" w:themeColor="accent6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87.2pt;margin-top:-9.45pt;width:257.4pt;height:9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" filled="f" stroked="f">
              <v:textbox inset=",7.2pt,,7.2pt">
                <w:txbxContent>
                  <w:p w14:paraId="4BBB2961" w14:textId="77777777" w:rsidR="00751401" w:rsidRPr="00004EFB" w:rsidRDefault="00751401" w:rsidP="00004EFB">
                    <w:pPr>
                      <w:pStyle w:val="Heading3"/>
                      <w:rPr>
                        <w:color w:val="984806" w:themeColor="accent6" w:themeShade="80"/>
                        <w:sz w:val="28"/>
                        <w:szCs w:val="28"/>
                      </w:rPr>
                    </w:pPr>
                    <w:r w:rsidRPr="00004EFB">
                      <w:rPr>
                        <w:color w:val="984806" w:themeColor="accent6" w:themeShade="80"/>
                        <w:sz w:val="28"/>
                        <w:szCs w:val="28"/>
                      </w:rPr>
                      <w:t>Drifting Sands Horsemanship</w:t>
                    </w:r>
                  </w:p>
                  <w:p w14:paraId="662F4A06" w14:textId="77777777" w:rsidR="00751401" w:rsidRPr="00004EFB" w:rsidRDefault="00751401" w:rsidP="00004EFB">
                    <w:pPr>
                      <w:rPr>
                        <w:color w:val="984806" w:themeColor="accent6" w:themeShade="80"/>
                        <w:sz w:val="22"/>
                        <w:szCs w:val="22"/>
                      </w:rPr>
                    </w:pPr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 xml:space="preserve">282 Bald Hills Road, Inman </w:t>
                    </w:r>
                    <w:proofErr w:type="gramStart"/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>Valley  SA</w:t>
                    </w:r>
                    <w:proofErr w:type="gramEnd"/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 xml:space="preserve">  5211</w:t>
                    </w:r>
                  </w:p>
                  <w:p w14:paraId="3F37B593" w14:textId="77777777" w:rsidR="00751401" w:rsidRPr="00004EFB" w:rsidRDefault="00751401" w:rsidP="00004EFB">
                    <w:pPr>
                      <w:rPr>
                        <w:color w:val="984806" w:themeColor="accent6" w:themeShade="80"/>
                        <w:sz w:val="22"/>
                        <w:szCs w:val="22"/>
                      </w:rPr>
                    </w:pPr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 xml:space="preserve">PO Box 89, </w:t>
                    </w:r>
                    <w:proofErr w:type="spellStart"/>
                    <w:proofErr w:type="gramStart"/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>Yankalilla</w:t>
                    </w:r>
                    <w:proofErr w:type="spellEnd"/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 xml:space="preserve">  SA</w:t>
                    </w:r>
                    <w:proofErr w:type="gramEnd"/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 xml:space="preserve"> 5203</w:t>
                    </w:r>
                  </w:p>
                  <w:p w14:paraId="573DA9BC" w14:textId="77777777" w:rsidR="00751401" w:rsidRPr="00004EFB" w:rsidRDefault="00751401" w:rsidP="00004EFB">
                    <w:pPr>
                      <w:rPr>
                        <w:color w:val="984806" w:themeColor="accent6" w:themeShade="80"/>
                        <w:sz w:val="22"/>
                        <w:szCs w:val="22"/>
                      </w:rPr>
                    </w:pPr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>Mike Pitman:  0427 792 078</w:t>
                    </w:r>
                  </w:p>
                  <w:p w14:paraId="73A56943" w14:textId="77777777" w:rsidR="00751401" w:rsidRPr="00004EFB" w:rsidRDefault="00751401" w:rsidP="00004EFB">
                    <w:pPr>
                      <w:rPr>
                        <w:color w:val="984806" w:themeColor="accent6" w:themeShade="80"/>
                        <w:sz w:val="22"/>
                        <w:szCs w:val="22"/>
                      </w:rPr>
                    </w:pPr>
                    <w:r w:rsidRPr="00004EFB">
                      <w:rPr>
                        <w:color w:val="984806" w:themeColor="accent6" w:themeShade="80"/>
                        <w:sz w:val="22"/>
                        <w:szCs w:val="22"/>
                      </w:rPr>
                      <w:t>Faith Mason:  0407 712 668</w:t>
                    </w:r>
                  </w:p>
                  <w:p w14:paraId="2BC4129F" w14:textId="77777777" w:rsidR="00751401" w:rsidRPr="00004EFB" w:rsidRDefault="00751401" w:rsidP="00004EFB">
                    <w:pPr>
                      <w:rPr>
                        <w:color w:val="984806" w:themeColor="accent6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D5C744" wp14:editId="754A419C">
              <wp:simplePos x="0" y="0"/>
              <wp:positionH relativeFrom="page">
                <wp:posOffset>706120</wp:posOffset>
              </wp:positionH>
              <wp:positionV relativeFrom="page">
                <wp:posOffset>336550</wp:posOffset>
              </wp:positionV>
              <wp:extent cx="1801495" cy="1292860"/>
              <wp:effectExtent l="0" t="6350" r="254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9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83B615" w14:textId="77777777" w:rsidR="00751401" w:rsidRPr="00EC7904" w:rsidRDefault="00751401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4F24CEC" wp14:editId="6E7DD91E">
                                <wp:extent cx="1714500" cy="1219200"/>
                                <wp:effectExtent l="0" t="0" r="12700" b="0"/>
                                <wp:docPr id="4" name="Picture 2" descr="Macintosh HD:Users:Faith:Documents:Drifting Sands:Artwork:DS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Faith:Documents:Drifting Sands:Artwork:DS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55.6pt;margin-top:26.5pt;width:141.85pt;height:101.8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" filled="f" stroked="f" strokecolor="#333">
              <v:shadow opacity="49150f"/>
              <v:textbox style="mso-fit-shape-to-text:t" inset="2.88pt,2.88pt,2.88pt,2.88pt">
                <w:txbxContent>
                  <w:p w14:paraId="7383B615" w14:textId="77777777" w:rsidR="00751401" w:rsidRPr="00EC7904" w:rsidRDefault="00751401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4F24CEC" wp14:editId="6E7DD91E">
                          <wp:extent cx="1714500" cy="1219200"/>
                          <wp:effectExtent l="0" t="0" r="12700" b="0"/>
                          <wp:docPr id="4" name="Picture 2" descr="Macintosh HD:Users:Faith:Documents:Drifting Sands:Artwork:DS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Faith:Documents:Drifting Sands:Artwork:DS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861"/>
    <w:multiLevelType w:val="hybridMultilevel"/>
    <w:tmpl w:val="01D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B"/>
    <w:rsid w:val="00004EFB"/>
    <w:rsid w:val="00027509"/>
    <w:rsid w:val="000C670A"/>
    <w:rsid w:val="001C719D"/>
    <w:rsid w:val="00204E85"/>
    <w:rsid w:val="00243C00"/>
    <w:rsid w:val="00252FC1"/>
    <w:rsid w:val="00252FCD"/>
    <w:rsid w:val="002E344C"/>
    <w:rsid w:val="00327DF3"/>
    <w:rsid w:val="00374CAD"/>
    <w:rsid w:val="00390875"/>
    <w:rsid w:val="003B799B"/>
    <w:rsid w:val="003E6F76"/>
    <w:rsid w:val="004249A3"/>
    <w:rsid w:val="00472F55"/>
    <w:rsid w:val="00506068"/>
    <w:rsid w:val="005063B3"/>
    <w:rsid w:val="005209DA"/>
    <w:rsid w:val="00594CAD"/>
    <w:rsid w:val="005E3E01"/>
    <w:rsid w:val="0061384B"/>
    <w:rsid w:val="00616C55"/>
    <w:rsid w:val="006E67C2"/>
    <w:rsid w:val="00751401"/>
    <w:rsid w:val="00753F4B"/>
    <w:rsid w:val="00764D79"/>
    <w:rsid w:val="007F1B36"/>
    <w:rsid w:val="00820D24"/>
    <w:rsid w:val="00825699"/>
    <w:rsid w:val="008468E8"/>
    <w:rsid w:val="00937891"/>
    <w:rsid w:val="009A4987"/>
    <w:rsid w:val="00A044BB"/>
    <w:rsid w:val="00A26DD0"/>
    <w:rsid w:val="00A4541E"/>
    <w:rsid w:val="00B11521"/>
    <w:rsid w:val="00B8212F"/>
    <w:rsid w:val="00BC5A25"/>
    <w:rsid w:val="00BE7974"/>
    <w:rsid w:val="00C17A3A"/>
    <w:rsid w:val="00C96915"/>
    <w:rsid w:val="00CC129E"/>
    <w:rsid w:val="00DE42F7"/>
    <w:rsid w:val="00E14665"/>
    <w:rsid w:val="00E4000B"/>
    <w:rsid w:val="00EC5165"/>
    <w:rsid w:val="00EC7904"/>
    <w:rsid w:val="00F45828"/>
    <w:rsid w:val="00F82D4A"/>
    <w:rsid w:val="00F84BC8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."/>
  <w:listSeparator w:val=","/>
  <w14:docId w14:val="15DAC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  <w:lang w:val="en-US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91"/>
    <w:rPr>
      <w:rFonts w:ascii="Lucida Grande" w:hAnsi="Lucida Grande" w:cs="Lucida Grande"/>
      <w:color w:val="000000"/>
      <w:kern w:val="28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7891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E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  <w:lang w:val="en-US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91"/>
    <w:rPr>
      <w:rFonts w:ascii="Lucida Grande" w:hAnsi="Lucida Grande" w:cs="Lucida Grande"/>
      <w:color w:val="000000"/>
      <w:kern w:val="28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7891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E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s:xqskcv2n47x7vj56x4wllshr0000gn:T:TM0608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TM06087340</Template>
  <TotalTime>6369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Mason</dc:creator>
  <cp:keywords/>
  <dc:description/>
  <cp:lastModifiedBy>Faith Mason</cp:lastModifiedBy>
  <cp:revision>14</cp:revision>
  <cp:lastPrinted>2017-04-22T22:27:00Z</cp:lastPrinted>
  <dcterms:created xsi:type="dcterms:W3CDTF">2016-10-08T09:42:00Z</dcterms:created>
  <dcterms:modified xsi:type="dcterms:W3CDTF">2017-04-22T22:27:00Z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