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329A2" w14:textId="77777777" w:rsidR="00B563E4" w:rsidRDefault="00B563E4" w:rsidP="00B563E4">
      <w:pPr>
        <w:pBdr>
          <w:bottom w:val="single" w:sz="6" w:space="1" w:color="auto"/>
        </w:pBdr>
        <w:tabs>
          <w:tab w:val="right" w:pos="9026"/>
        </w:tabs>
        <w:spacing w:after="0"/>
        <w:jc w:val="center"/>
        <w:rPr>
          <w:b/>
        </w:rPr>
      </w:pPr>
    </w:p>
    <w:p w14:paraId="60833037" w14:textId="77777777" w:rsidR="00B563E4" w:rsidRDefault="00B563E4" w:rsidP="00B563E4">
      <w:pPr>
        <w:pBdr>
          <w:bottom w:val="single" w:sz="6" w:space="1" w:color="auto"/>
        </w:pBdr>
        <w:tabs>
          <w:tab w:val="right" w:pos="9026"/>
        </w:tabs>
        <w:spacing w:after="0"/>
        <w:jc w:val="center"/>
        <w:rPr>
          <w:b/>
        </w:rPr>
      </w:pPr>
    </w:p>
    <w:p w14:paraId="04BBD473" w14:textId="77777777" w:rsidR="00B563E4" w:rsidRDefault="00B563E4" w:rsidP="00B563E4">
      <w:pPr>
        <w:pBdr>
          <w:bottom w:val="single" w:sz="6" w:space="1" w:color="auto"/>
        </w:pBdr>
        <w:tabs>
          <w:tab w:val="right" w:pos="9026"/>
        </w:tabs>
        <w:spacing w:after="0"/>
        <w:jc w:val="center"/>
        <w:rPr>
          <w:b/>
        </w:rPr>
      </w:pPr>
    </w:p>
    <w:p w14:paraId="10E74452" w14:textId="23DD881F" w:rsidR="00B563E4" w:rsidRDefault="00B563E4" w:rsidP="00B563E4">
      <w:pPr>
        <w:pBdr>
          <w:bottom w:val="single" w:sz="6" w:space="1" w:color="auto"/>
        </w:pBdr>
        <w:tabs>
          <w:tab w:val="right" w:pos="9026"/>
        </w:tabs>
        <w:spacing w:after="0"/>
        <w:jc w:val="center"/>
        <w:rPr>
          <w:b/>
        </w:rPr>
      </w:pPr>
      <w:r>
        <w:rPr>
          <w:b/>
        </w:rPr>
        <w:t>QRA POSTGRADUATE SYMPOSIUM 2018</w:t>
      </w:r>
      <w:r>
        <w:rPr>
          <w:b/>
        </w:rPr>
        <w:br/>
      </w:r>
      <w:r>
        <w:rPr>
          <w:b/>
        </w:rPr>
        <w:t>REGISTRATION FORM</w:t>
      </w:r>
    </w:p>
    <w:p w14:paraId="1334C426" w14:textId="77777777" w:rsidR="00B563E4" w:rsidRPr="001B0169" w:rsidRDefault="00B563E4" w:rsidP="00B563E4">
      <w:pPr>
        <w:pBdr>
          <w:bottom w:val="single" w:sz="6" w:space="1" w:color="auto"/>
        </w:pBdr>
        <w:tabs>
          <w:tab w:val="right" w:pos="9026"/>
        </w:tabs>
        <w:spacing w:after="0"/>
        <w:jc w:val="center"/>
        <w:rPr>
          <w:b/>
        </w:rPr>
      </w:pPr>
    </w:p>
    <w:p w14:paraId="6A55AEC8" w14:textId="77777777" w:rsidR="00B563E4" w:rsidRDefault="00B563E4" w:rsidP="00B563E4">
      <w:pPr>
        <w:tabs>
          <w:tab w:val="right" w:pos="9026"/>
        </w:tabs>
        <w:spacing w:after="0"/>
      </w:pPr>
    </w:p>
    <w:p w14:paraId="741F2BB5" w14:textId="57DA7101" w:rsidR="00165F35" w:rsidRDefault="00B563E4" w:rsidP="00B563E4">
      <w:pPr>
        <w:pStyle w:val="ListParagraph"/>
        <w:numPr>
          <w:ilvl w:val="0"/>
          <w:numId w:val="1"/>
        </w:numPr>
      </w:pPr>
      <w:r>
        <w:t>First Name………………………………………………………………………………</w:t>
      </w:r>
      <w:proofErr w:type="gramStart"/>
      <w:r>
        <w:t>…..</w:t>
      </w:r>
      <w:proofErr w:type="gramEnd"/>
    </w:p>
    <w:p w14:paraId="722E1F08" w14:textId="77777777" w:rsidR="00B563E4" w:rsidRDefault="00B563E4" w:rsidP="00B563E4">
      <w:pPr>
        <w:pStyle w:val="ListParagraph"/>
      </w:pPr>
    </w:p>
    <w:p w14:paraId="145180B5" w14:textId="7663EF0B" w:rsidR="00B563E4" w:rsidRDefault="00B563E4" w:rsidP="00B563E4">
      <w:pPr>
        <w:pStyle w:val="ListParagraph"/>
        <w:numPr>
          <w:ilvl w:val="0"/>
          <w:numId w:val="1"/>
        </w:numPr>
      </w:pPr>
      <w:r>
        <w:t>Surname…………………………………………………………………………………</w:t>
      </w:r>
      <w:proofErr w:type="gramStart"/>
      <w:r>
        <w:t>…..</w:t>
      </w:r>
      <w:proofErr w:type="gramEnd"/>
    </w:p>
    <w:p w14:paraId="72D6674A" w14:textId="77777777" w:rsidR="00B563E4" w:rsidRDefault="00B563E4" w:rsidP="00B563E4">
      <w:pPr>
        <w:pStyle w:val="ListParagraph"/>
      </w:pPr>
    </w:p>
    <w:p w14:paraId="6701B233" w14:textId="445170C9" w:rsidR="00B563E4" w:rsidRDefault="00B563E4" w:rsidP="00B563E4">
      <w:pPr>
        <w:pStyle w:val="ListParagraph"/>
        <w:numPr>
          <w:ilvl w:val="0"/>
          <w:numId w:val="1"/>
        </w:numPr>
      </w:pPr>
      <w:r>
        <w:t>Institution………………………………………………………………………………</w:t>
      </w:r>
      <w:proofErr w:type="gramStart"/>
      <w:r>
        <w:t>…</w:t>
      </w:r>
      <w:r w:rsidR="00674872">
        <w:t>..</w:t>
      </w:r>
      <w:proofErr w:type="gramEnd"/>
    </w:p>
    <w:p w14:paraId="5007918D" w14:textId="77777777" w:rsidR="00674872" w:rsidRDefault="00674872" w:rsidP="00674872">
      <w:pPr>
        <w:pStyle w:val="ListParagraph"/>
      </w:pPr>
    </w:p>
    <w:p w14:paraId="3FB638A7" w14:textId="50FD73FB" w:rsidR="00674872" w:rsidRDefault="00674872" w:rsidP="00674872">
      <w:pPr>
        <w:pStyle w:val="ListParagraph"/>
        <w:numPr>
          <w:ilvl w:val="0"/>
          <w:numId w:val="1"/>
        </w:numPr>
      </w:pPr>
      <w:r>
        <w:t>Email</w:t>
      </w:r>
      <w:r>
        <w:t>…………………………………………………………………………………</w:t>
      </w:r>
      <w:r>
        <w:t>…………</w:t>
      </w:r>
    </w:p>
    <w:p w14:paraId="7D324F7E" w14:textId="77777777" w:rsidR="00674872" w:rsidRDefault="00674872" w:rsidP="00674872">
      <w:pPr>
        <w:pStyle w:val="ListParagraph"/>
      </w:pPr>
    </w:p>
    <w:p w14:paraId="26574657" w14:textId="60827AAA" w:rsidR="00674872" w:rsidRDefault="00674872" w:rsidP="00674872">
      <w:pPr>
        <w:pStyle w:val="ListParagraph"/>
        <w:numPr>
          <w:ilvl w:val="0"/>
          <w:numId w:val="1"/>
        </w:numPr>
      </w:pPr>
      <w:r>
        <w:t xml:space="preserve">Preference of Presentation </w:t>
      </w:r>
      <w:r>
        <w:t>(delete as appropriate)</w:t>
      </w:r>
      <w:r>
        <w:t>:</w:t>
      </w:r>
    </w:p>
    <w:p w14:paraId="03C7C535" w14:textId="77777777" w:rsidR="00674872" w:rsidRDefault="00674872" w:rsidP="00674872">
      <w:pPr>
        <w:pStyle w:val="ListParagraph"/>
      </w:pPr>
    </w:p>
    <w:p w14:paraId="11DDC47E" w14:textId="27CBA580" w:rsidR="00674872" w:rsidRDefault="00674872" w:rsidP="00674872">
      <w:pPr>
        <w:pStyle w:val="ListParagraph"/>
      </w:pPr>
      <w:r>
        <w:t>Oral                                      Poster</w:t>
      </w:r>
    </w:p>
    <w:p w14:paraId="1928DF34" w14:textId="61A09980" w:rsidR="00674872" w:rsidRDefault="00674872" w:rsidP="00674872">
      <w:pPr>
        <w:pStyle w:val="ListParagraph"/>
      </w:pPr>
    </w:p>
    <w:p w14:paraId="29481BD8" w14:textId="77777777" w:rsidR="00B563E4" w:rsidRDefault="00B563E4" w:rsidP="00B563E4">
      <w:pPr>
        <w:pStyle w:val="ListParagraph"/>
      </w:pPr>
    </w:p>
    <w:p w14:paraId="6E32ADF2" w14:textId="75AFA268" w:rsidR="00B563E4" w:rsidRDefault="00B563E4" w:rsidP="00B563E4">
      <w:pPr>
        <w:pStyle w:val="ListParagraph"/>
        <w:numPr>
          <w:ilvl w:val="0"/>
          <w:numId w:val="1"/>
        </w:numPr>
      </w:pPr>
      <w:r>
        <w:t>Year of Study (delete as appropriate)</w:t>
      </w:r>
      <w:r w:rsidR="00095D8F">
        <w:t>:</w:t>
      </w:r>
      <w:bookmarkStart w:id="0" w:name="_GoBack"/>
      <w:bookmarkEnd w:id="0"/>
    </w:p>
    <w:p w14:paraId="43FCC4CC" w14:textId="77777777" w:rsidR="00B563E4" w:rsidRDefault="00B563E4" w:rsidP="00B563E4">
      <w:pPr>
        <w:pStyle w:val="ListParagraph"/>
      </w:pPr>
    </w:p>
    <w:p w14:paraId="5104E61D" w14:textId="7AB5A934" w:rsidR="00B563E4" w:rsidRDefault="00B563E4" w:rsidP="00B563E4">
      <w:pPr>
        <w:pStyle w:val="ListParagraph"/>
      </w:pPr>
      <w:r>
        <w:t>MSc Taught         MSc Research        1</w:t>
      </w:r>
      <w:r w:rsidRPr="00B563E4">
        <w:rPr>
          <w:vertAlign w:val="superscript"/>
        </w:rPr>
        <w:t>st</w:t>
      </w:r>
      <w:r>
        <w:t xml:space="preserve"> Year PhD           2</w:t>
      </w:r>
      <w:r w:rsidRPr="00B563E4">
        <w:rPr>
          <w:vertAlign w:val="superscript"/>
        </w:rPr>
        <w:t>nd</w:t>
      </w:r>
      <w:r>
        <w:t xml:space="preserve"> Year PhD               3</w:t>
      </w:r>
      <w:r w:rsidRPr="00B563E4">
        <w:rPr>
          <w:vertAlign w:val="superscript"/>
        </w:rPr>
        <w:t>rd</w:t>
      </w:r>
      <w:r>
        <w:t xml:space="preserve"> Year PhD </w:t>
      </w:r>
      <w:r w:rsidR="00EB7372">
        <w:t>and +</w:t>
      </w:r>
    </w:p>
    <w:p w14:paraId="4B3205B0" w14:textId="77777777" w:rsidR="00B563E4" w:rsidRDefault="00B563E4" w:rsidP="00B563E4">
      <w:pPr>
        <w:pStyle w:val="ListParagraph"/>
      </w:pPr>
    </w:p>
    <w:p w14:paraId="0EEEB35F" w14:textId="2B888A7B" w:rsidR="00B563E4" w:rsidRDefault="00B563E4" w:rsidP="00B563E4">
      <w:pPr>
        <w:pStyle w:val="ListParagraph"/>
        <w:numPr>
          <w:ilvl w:val="0"/>
          <w:numId w:val="1"/>
        </w:numPr>
      </w:pPr>
      <w:r>
        <w:t xml:space="preserve">Dietary Requirements </w:t>
      </w:r>
    </w:p>
    <w:p w14:paraId="4733BDF2" w14:textId="5C2FF22D" w:rsidR="00B563E4" w:rsidRDefault="00B563E4" w:rsidP="00B563E4">
      <w:pPr>
        <w:pStyle w:val="ListParagraph"/>
      </w:pPr>
      <w:r>
        <w:t>Please list any dietary requirements so we can cater for you:</w:t>
      </w:r>
    </w:p>
    <w:p w14:paraId="2F9EDC8B" w14:textId="77777777" w:rsidR="00674872" w:rsidRDefault="00674872" w:rsidP="00674872"/>
    <w:p w14:paraId="579C1B9C" w14:textId="77777777" w:rsidR="00B563E4" w:rsidRDefault="00B563E4" w:rsidP="00B563E4">
      <w:pPr>
        <w:pStyle w:val="ListParagraph"/>
        <w:numPr>
          <w:ilvl w:val="0"/>
          <w:numId w:val="1"/>
        </w:numPr>
      </w:pPr>
      <w:r>
        <w:t xml:space="preserve">Medical Information </w:t>
      </w:r>
    </w:p>
    <w:p w14:paraId="0B49C03C" w14:textId="5109DE08" w:rsidR="00B563E4" w:rsidRDefault="00B563E4" w:rsidP="00B563E4">
      <w:pPr>
        <w:pStyle w:val="ListParagraph"/>
      </w:pPr>
      <w:r>
        <w:t>Day 3 of the symposium involves a field visit.</w:t>
      </w:r>
      <w:r w:rsidR="005067F5">
        <w:t xml:space="preserve"> We will be</w:t>
      </w:r>
      <w:r>
        <w:t xml:space="preserve"> </w:t>
      </w:r>
      <w:r w:rsidR="005067F5">
        <w:t>w</w:t>
      </w:r>
      <w:r>
        <w:t xml:space="preserve">alking on uneven and in places steep ground. </w:t>
      </w:r>
      <w:r w:rsidR="005067F5">
        <w:t>Please provide details of any recent illness, medical condition or allergy of which the field course leaders should be aware</w:t>
      </w:r>
      <w:r w:rsidR="005067F5">
        <w:t>:</w:t>
      </w:r>
    </w:p>
    <w:p w14:paraId="2F30DBB0" w14:textId="0068C15D" w:rsidR="00B563E4" w:rsidRDefault="00B563E4" w:rsidP="00B563E4">
      <w:pPr>
        <w:pStyle w:val="ListParagraph"/>
      </w:pPr>
    </w:p>
    <w:p w14:paraId="3DC5E4AD" w14:textId="77777777" w:rsidR="00674872" w:rsidRDefault="00674872" w:rsidP="00674872"/>
    <w:p w14:paraId="46365B3E" w14:textId="4A268AF8" w:rsidR="00674872" w:rsidRDefault="00674872" w:rsidP="00674872">
      <w:pPr>
        <w:pStyle w:val="ListParagraph"/>
      </w:pPr>
      <w:r>
        <w:t>(please tick then sign below)</w:t>
      </w:r>
    </w:p>
    <w:p w14:paraId="4CB5FA43" w14:textId="6299ED6D" w:rsidR="00674872" w:rsidRDefault="00674872" w:rsidP="00B563E4">
      <w:pPr>
        <w:pStyle w:val="ListParagraph"/>
        <w:numPr>
          <w:ilvl w:val="0"/>
          <w:numId w:val="1"/>
        </w:numPr>
      </w:pPr>
      <w:r>
        <w:t xml:space="preserve">Consent to photographs taken and used by QRA in media </w:t>
      </w:r>
    </w:p>
    <w:p w14:paraId="755635DC" w14:textId="70542BE7" w:rsidR="00674872" w:rsidRDefault="00674872" w:rsidP="00B563E4">
      <w:pPr>
        <w:pStyle w:val="ListParagraph"/>
        <w:numPr>
          <w:ilvl w:val="0"/>
          <w:numId w:val="1"/>
        </w:numPr>
      </w:pPr>
      <w:r>
        <w:t>Consent acknowledging field visits can be hazardous however risk assessments have been carried out to minimise hazards. You are responsible for following countryside codes and should abide by safety instructions given by field leaders.</w:t>
      </w:r>
    </w:p>
    <w:p w14:paraId="68253746" w14:textId="77777777" w:rsidR="00674872" w:rsidRDefault="00674872" w:rsidP="00674872">
      <w:pPr>
        <w:pStyle w:val="ListParagraph"/>
      </w:pPr>
    </w:p>
    <w:p w14:paraId="65558481" w14:textId="7C4EC7DC" w:rsidR="00B563E4" w:rsidRDefault="00674872" w:rsidP="00674872">
      <w:pPr>
        <w:ind w:firstLine="720"/>
      </w:pPr>
      <w:r>
        <w:t xml:space="preserve">Signature: </w:t>
      </w:r>
    </w:p>
    <w:p w14:paraId="22B78E42" w14:textId="3203A5D4" w:rsidR="00B563E4" w:rsidRDefault="00674872" w:rsidP="00B563E4">
      <w:pPr>
        <w:pStyle w:val="ListParagraph"/>
      </w:pPr>
      <w:r>
        <w:t>Date:</w:t>
      </w:r>
    </w:p>
    <w:p w14:paraId="4F5B5D17" w14:textId="77777777" w:rsidR="00B563E4" w:rsidRDefault="00B563E4" w:rsidP="00B563E4">
      <w:pPr>
        <w:pStyle w:val="ListParagraph"/>
      </w:pPr>
    </w:p>
    <w:sectPr w:rsidR="00B563E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28781" w14:textId="77777777" w:rsidR="008577F8" w:rsidRDefault="008577F8" w:rsidP="00B563E4">
      <w:pPr>
        <w:spacing w:after="0" w:line="240" w:lineRule="auto"/>
      </w:pPr>
      <w:r>
        <w:separator/>
      </w:r>
    </w:p>
  </w:endnote>
  <w:endnote w:type="continuationSeparator" w:id="0">
    <w:p w14:paraId="4E6B8E7D" w14:textId="77777777" w:rsidR="008577F8" w:rsidRDefault="008577F8" w:rsidP="00B5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5CBF4" w14:textId="77777777" w:rsidR="008577F8" w:rsidRDefault="008577F8" w:rsidP="00B563E4">
      <w:pPr>
        <w:spacing w:after="0" w:line="240" w:lineRule="auto"/>
      </w:pPr>
      <w:r>
        <w:separator/>
      </w:r>
    </w:p>
  </w:footnote>
  <w:footnote w:type="continuationSeparator" w:id="0">
    <w:p w14:paraId="6EC336F1" w14:textId="77777777" w:rsidR="008577F8" w:rsidRDefault="008577F8" w:rsidP="00B56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5025" w14:textId="705B16F4" w:rsidR="00B563E4" w:rsidRDefault="00B563E4" w:rsidP="00B563E4">
    <w:pPr>
      <w:pStyle w:val="Header"/>
      <w:jc w:val="right"/>
    </w:pPr>
    <w:r>
      <w:rPr>
        <w:noProof/>
      </w:rPr>
      <w:drawing>
        <wp:anchor distT="0" distB="0" distL="114300" distR="114300" simplePos="0" relativeHeight="251659264" behindDoc="0" locked="0" layoutInCell="1" allowOverlap="1" wp14:anchorId="672D5514" wp14:editId="23B7D7B9">
          <wp:simplePos x="0" y="0"/>
          <wp:positionH relativeFrom="column">
            <wp:posOffset>4572000</wp:posOffset>
          </wp:positionH>
          <wp:positionV relativeFrom="paragraph">
            <wp:posOffset>112395</wp:posOffset>
          </wp:positionV>
          <wp:extent cx="1216660" cy="8763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glogo.jpg"/>
                  <pic:cNvPicPr/>
                </pic:nvPicPr>
                <pic:blipFill>
                  <a:blip r:embed="rId1">
                    <a:extLst>
                      <a:ext uri="{28A0092B-C50C-407E-A947-70E740481C1C}">
                        <a14:useLocalDpi xmlns:a14="http://schemas.microsoft.com/office/drawing/2010/main" val="0"/>
                      </a:ext>
                    </a:extLst>
                  </a:blip>
                  <a:stretch>
                    <a:fillRect/>
                  </a:stretch>
                </pic:blipFill>
                <pic:spPr>
                  <a:xfrm>
                    <a:off x="0" y="0"/>
                    <a:ext cx="1216660" cy="8763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1A786BA" wp14:editId="1195F580">
          <wp:simplePos x="0" y="0"/>
          <wp:positionH relativeFrom="column">
            <wp:posOffset>114300</wp:posOffset>
          </wp:positionH>
          <wp:positionV relativeFrom="paragraph">
            <wp:posOffset>188595</wp:posOffset>
          </wp:positionV>
          <wp:extent cx="1085850" cy="723900"/>
          <wp:effectExtent l="0" t="0" r="0" b="0"/>
          <wp:wrapSquare wrapText="bothSides"/>
          <wp:docPr id="2" name="Picture 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E4D8A"/>
    <w:multiLevelType w:val="hybridMultilevel"/>
    <w:tmpl w:val="E12AA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E4"/>
    <w:rsid w:val="00095D8F"/>
    <w:rsid w:val="00165F35"/>
    <w:rsid w:val="005067F5"/>
    <w:rsid w:val="00674872"/>
    <w:rsid w:val="008577F8"/>
    <w:rsid w:val="00B563E4"/>
    <w:rsid w:val="00EB73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22572"/>
  <w15:chartTrackingRefBased/>
  <w15:docId w15:val="{DED0B398-A2F7-49B9-BB51-91DCD1F0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3E4"/>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3E4"/>
    <w:rPr>
      <w:rFonts w:ascii="Calibri" w:eastAsia="Calibri" w:hAnsi="Calibri" w:cs="Times New Roman"/>
      <w:lang w:eastAsia="en-US"/>
    </w:rPr>
  </w:style>
  <w:style w:type="paragraph" w:styleId="Footer">
    <w:name w:val="footer"/>
    <w:basedOn w:val="Normal"/>
    <w:link w:val="FooterChar"/>
    <w:uiPriority w:val="99"/>
    <w:unhideWhenUsed/>
    <w:rsid w:val="00B56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3E4"/>
    <w:rPr>
      <w:rFonts w:ascii="Calibri" w:eastAsia="Calibri" w:hAnsi="Calibri" w:cs="Times New Roman"/>
      <w:lang w:eastAsia="en-US"/>
    </w:rPr>
  </w:style>
  <w:style w:type="paragraph" w:styleId="ListParagraph">
    <w:name w:val="List Paragraph"/>
    <w:basedOn w:val="Normal"/>
    <w:uiPriority w:val="34"/>
    <w:qFormat/>
    <w:rsid w:val="00B5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409E887B.dotm</Template>
  <TotalTime>2504</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Slaymark</dc:creator>
  <cp:keywords/>
  <dc:description/>
  <cp:lastModifiedBy>Charlotte Slaymark</cp:lastModifiedBy>
  <cp:revision>2</cp:revision>
  <dcterms:created xsi:type="dcterms:W3CDTF">2018-04-09T14:23:00Z</dcterms:created>
  <dcterms:modified xsi:type="dcterms:W3CDTF">2018-04-11T08:27:00Z</dcterms:modified>
</cp:coreProperties>
</file>