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8762"/>
        <w:gridCol w:w="2268"/>
      </w:tblGrid>
      <w:tr w:rsidR="002E5900" w:rsidRPr="00167564" w:rsidTr="001D6E0A">
        <w:trPr>
          <w:cantSplit/>
        </w:trPr>
        <w:tc>
          <w:tcPr>
            <w:tcW w:w="87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1C38C0" w:rsidRDefault="003743AC" w:rsidP="002E5900">
            <w:pPr>
              <w:pStyle w:val="Heading1"/>
            </w:pPr>
            <w:r>
              <w:rPr>
                <w:szCs w:val="28"/>
              </w:rPr>
              <w:t>Richmond upon Thames Performing Arts Festival</w:t>
            </w:r>
          </w:p>
          <w:p w:rsidR="002E5900" w:rsidRPr="003743AC" w:rsidRDefault="003743AC" w:rsidP="00885F91">
            <w:pPr>
              <w:rPr>
                <w:b/>
                <w:sz w:val="48"/>
                <w:szCs w:val="48"/>
              </w:rPr>
            </w:pPr>
            <w:r w:rsidRPr="003743AC">
              <w:rPr>
                <w:b/>
                <w:sz w:val="48"/>
                <w:szCs w:val="48"/>
              </w:rPr>
              <w:t>2018</w:t>
            </w:r>
            <w:r w:rsidR="00DD6A8F">
              <w:rPr>
                <w:b/>
                <w:sz w:val="48"/>
                <w:szCs w:val="48"/>
              </w:rPr>
              <w:t xml:space="preserve"> – </w:t>
            </w:r>
            <w:r w:rsidR="00FC1C1A">
              <w:rPr>
                <w:b/>
                <w:sz w:val="48"/>
                <w:szCs w:val="48"/>
              </w:rPr>
              <w:t>Dance</w:t>
            </w:r>
            <w:r w:rsidR="00DD6A8F">
              <w:rPr>
                <w:b/>
                <w:sz w:val="48"/>
                <w:szCs w:val="48"/>
              </w:rPr>
              <w:t xml:space="preserve"> Teachers</w:t>
            </w:r>
            <w:r w:rsidR="00FC1C1A">
              <w:rPr>
                <w:b/>
                <w:sz w:val="48"/>
                <w:szCs w:val="48"/>
              </w:rPr>
              <w:t xml:space="preserve"> </w:t>
            </w:r>
            <w:r w:rsidR="00885F91">
              <w:rPr>
                <w:b/>
                <w:sz w:val="48"/>
                <w:szCs w:val="48"/>
              </w:rPr>
              <w:t xml:space="preserve">SUMMARY </w:t>
            </w:r>
            <w:r w:rsidR="00FC1C1A">
              <w:rPr>
                <w:b/>
                <w:sz w:val="48"/>
                <w:szCs w:val="48"/>
              </w:rPr>
              <w:t>Entry for</w:t>
            </w:r>
            <w:r w:rsidR="001D6E0A">
              <w:rPr>
                <w:b/>
                <w:sz w:val="48"/>
                <w:szCs w:val="48"/>
              </w:rPr>
              <w:t>m</w:t>
            </w:r>
            <w:r w:rsidR="00AB277E">
              <w:rPr>
                <w:b/>
                <w:sz w:val="48"/>
                <w:szCs w:val="48"/>
              </w:rPr>
              <w:t xml:space="preserve"> </w:t>
            </w:r>
            <w:r w:rsidR="00C70E11" w:rsidRPr="00C70E11">
              <w:rPr>
                <w:b/>
                <w:sz w:val="32"/>
                <w:szCs w:val="32"/>
              </w:rPr>
              <w:t>(must be submitted with all dance entries</w:t>
            </w:r>
            <w:r w:rsidR="00C70E11">
              <w:rPr>
                <w:b/>
                <w:sz w:val="32"/>
                <w:szCs w:val="32"/>
              </w:rPr>
              <w:t>)</w:t>
            </w: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GB" w:eastAsia="en-GB"/>
                  </w:rPr>
                  <w:drawing>
                    <wp:inline distT="0" distB="0" distL="0" distR="0" wp14:anchorId="3FDE5FBF" wp14:editId="510BEA04">
                      <wp:extent cx="1009650" cy="942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9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04"/>
        <w:gridCol w:w="8126"/>
      </w:tblGrid>
      <w:tr w:rsidR="00163F9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163F97" w:rsidRPr="001C38C0" w:rsidRDefault="003743AC" w:rsidP="002E5900">
            <w:r>
              <w:t>Name</w:t>
            </w:r>
            <w:r w:rsidR="00FC1C1A">
              <w:t xml:space="preserve"> of Dance School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94015E" w:rsidRDefault="003743AC" w:rsidP="002D784D">
            <w:r>
              <w:t>Address</w:t>
            </w:r>
          </w:p>
          <w:p w:rsidR="003743AC" w:rsidRPr="002D784D" w:rsidRDefault="003743AC" w:rsidP="002D784D"/>
        </w:tc>
      </w:tr>
      <w:tr w:rsidR="00B40A8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B40A87" w:rsidRPr="001C38C0" w:rsidRDefault="00FC1C1A" w:rsidP="002E5900">
            <w:r>
              <w:t xml:space="preserve">Contact </w:t>
            </w:r>
            <w:r w:rsidR="003743AC">
              <w:t>Telephone no.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2739B4" w:rsidRDefault="003743AC" w:rsidP="003743AC">
            <w:r>
              <w:t>Email address</w:t>
            </w:r>
          </w:p>
          <w:p w:rsidR="003743AC" w:rsidRPr="007E5BEB" w:rsidRDefault="003743AC" w:rsidP="003743AC"/>
        </w:tc>
      </w:tr>
      <w:tr w:rsidR="00FC1C1A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FC1C1A" w:rsidRDefault="00FC1C1A" w:rsidP="002E5900"/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FC1C1A" w:rsidRDefault="00FC1C1A" w:rsidP="003743AC">
            <w:r>
              <w:t>Name of person submitting entries</w:t>
            </w:r>
          </w:p>
        </w:tc>
      </w:tr>
    </w:tbl>
    <w:p w:rsidR="00885F91" w:rsidRDefault="00885F91" w:rsidP="00885F91">
      <w:pPr>
        <w:tabs>
          <w:tab w:val="left" w:pos="3163"/>
        </w:tabs>
        <w:spacing w:line="217" w:lineRule="exact"/>
        <w:ind w:left="5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2075"/>
        <w:gridCol w:w="3760"/>
        <w:gridCol w:w="1910"/>
      </w:tblGrid>
      <w:tr w:rsidR="002657DA" w:rsidRPr="00885F91" w:rsidTr="00F45933">
        <w:trPr>
          <w:jc w:val="center"/>
        </w:trPr>
        <w:tc>
          <w:tcPr>
            <w:tcW w:w="2569" w:type="dxa"/>
          </w:tcPr>
          <w:p w:rsidR="002657DA" w:rsidRDefault="002657DA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2075" w:type="dxa"/>
          </w:tcPr>
          <w:p w:rsidR="002657DA" w:rsidRPr="00F45933" w:rsidRDefault="002657DA" w:rsidP="002657DA">
            <w:pPr>
              <w:pStyle w:val="BodyText"/>
              <w:spacing w:before="7"/>
              <w:ind w:left="2"/>
              <w:jc w:val="center"/>
              <w:rPr>
                <w:b w:val="0"/>
                <w:color w:val="FF0000"/>
                <w:sz w:val="19"/>
              </w:rPr>
            </w:pPr>
            <w:r w:rsidRPr="00F45933">
              <w:rPr>
                <w:color w:val="FF0000"/>
                <w:w w:val="105"/>
              </w:rPr>
              <w:t>ENTRY</w:t>
            </w:r>
            <w:r w:rsidRPr="00F45933">
              <w:rPr>
                <w:color w:val="FF0000"/>
                <w:spacing w:val="26"/>
                <w:w w:val="105"/>
              </w:rPr>
              <w:t xml:space="preserve"> </w:t>
            </w:r>
            <w:r w:rsidRPr="00F45933">
              <w:rPr>
                <w:color w:val="FF0000"/>
                <w:w w:val="105"/>
              </w:rPr>
              <w:t>FEES</w:t>
            </w:r>
          </w:p>
        </w:tc>
        <w:tc>
          <w:tcPr>
            <w:tcW w:w="3760" w:type="dxa"/>
          </w:tcPr>
          <w:p w:rsidR="002657DA" w:rsidRDefault="00F45933" w:rsidP="006916CF">
            <w:pPr>
              <w:spacing w:line="217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9"/>
              </w:rPr>
              <w:t>ENTRIES CLOSE DECEMBER 1ST 2017</w:t>
            </w:r>
          </w:p>
        </w:tc>
        <w:tc>
          <w:tcPr>
            <w:tcW w:w="1910" w:type="dxa"/>
          </w:tcPr>
          <w:p w:rsidR="002657DA" w:rsidRDefault="002657DA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</w:p>
        </w:tc>
      </w:tr>
      <w:tr w:rsidR="006916CF" w:rsidRPr="00885F91" w:rsidTr="00F45933">
        <w:trPr>
          <w:jc w:val="center"/>
        </w:trPr>
        <w:tc>
          <w:tcPr>
            <w:tcW w:w="2569" w:type="dxa"/>
          </w:tcPr>
          <w:p w:rsidR="006916CF" w:rsidRPr="00885F91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CLASS</w:t>
            </w:r>
          </w:p>
        </w:tc>
        <w:tc>
          <w:tcPr>
            <w:tcW w:w="2075" w:type="dxa"/>
          </w:tcPr>
          <w:p w:rsidR="006916CF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NO OF ENTRIES</w:t>
            </w:r>
          </w:p>
        </w:tc>
        <w:tc>
          <w:tcPr>
            <w:tcW w:w="3760" w:type="dxa"/>
          </w:tcPr>
          <w:p w:rsidR="006916CF" w:rsidRDefault="006916CF" w:rsidP="006916CF">
            <w:pPr>
              <w:spacing w:line="217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FEE </w:t>
            </w:r>
            <w:r w:rsidRPr="006916CF">
              <w:rPr>
                <w:rFonts w:ascii="Arial" w:hAnsi="Arial"/>
                <w:b/>
                <w:sz w:val="19"/>
                <w:u w:val="single"/>
              </w:rPr>
              <w:t>FOR EACH DANCE</w:t>
            </w:r>
          </w:p>
        </w:tc>
        <w:tc>
          <w:tcPr>
            <w:tcW w:w="1910" w:type="dxa"/>
          </w:tcPr>
          <w:p w:rsidR="006916CF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   £</w:t>
            </w:r>
            <w:r w:rsidR="00C70E11">
              <w:rPr>
                <w:rFonts w:ascii="Arial" w:hAnsi="Arial"/>
                <w:b/>
                <w:sz w:val="19"/>
              </w:rPr>
              <w:t>s</w:t>
            </w:r>
          </w:p>
        </w:tc>
      </w:tr>
      <w:tr w:rsidR="006916CF" w:rsidRPr="00885F91" w:rsidTr="00F45933">
        <w:trPr>
          <w:jc w:val="center"/>
        </w:trPr>
        <w:tc>
          <w:tcPr>
            <w:tcW w:w="2569" w:type="dxa"/>
          </w:tcPr>
          <w:p w:rsidR="006916CF" w:rsidRPr="00885F91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  <w:r w:rsidRPr="00885F91">
              <w:rPr>
                <w:rFonts w:ascii="Arial" w:hAnsi="Arial"/>
                <w:b/>
                <w:sz w:val="19"/>
              </w:rPr>
              <w:t>BABY</w:t>
            </w:r>
          </w:p>
        </w:tc>
        <w:tc>
          <w:tcPr>
            <w:tcW w:w="2075" w:type="dxa"/>
          </w:tcPr>
          <w:p w:rsidR="006916CF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3760" w:type="dxa"/>
          </w:tcPr>
          <w:p w:rsidR="006916CF" w:rsidRPr="00885F91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£5.00</w:t>
            </w:r>
          </w:p>
        </w:tc>
        <w:tc>
          <w:tcPr>
            <w:tcW w:w="1910" w:type="dxa"/>
          </w:tcPr>
          <w:p w:rsidR="006916CF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</w:p>
        </w:tc>
      </w:tr>
      <w:tr w:rsidR="006916CF" w:rsidRPr="00885F91" w:rsidTr="00F45933">
        <w:trPr>
          <w:jc w:val="center"/>
        </w:trPr>
        <w:tc>
          <w:tcPr>
            <w:tcW w:w="2569" w:type="dxa"/>
          </w:tcPr>
          <w:p w:rsidR="006916CF" w:rsidRPr="00885F91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ALL SOLOS</w:t>
            </w:r>
          </w:p>
        </w:tc>
        <w:tc>
          <w:tcPr>
            <w:tcW w:w="2075" w:type="dxa"/>
          </w:tcPr>
          <w:p w:rsidR="006916CF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3760" w:type="dxa"/>
          </w:tcPr>
          <w:p w:rsidR="006916CF" w:rsidRPr="00885F91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£5.50</w:t>
            </w:r>
          </w:p>
        </w:tc>
        <w:tc>
          <w:tcPr>
            <w:tcW w:w="1910" w:type="dxa"/>
          </w:tcPr>
          <w:p w:rsidR="006916CF" w:rsidRDefault="006916CF" w:rsidP="00366244">
            <w:pPr>
              <w:spacing w:line="217" w:lineRule="exact"/>
              <w:rPr>
                <w:rFonts w:ascii="Arial" w:hAnsi="Arial"/>
                <w:b/>
                <w:sz w:val="19"/>
              </w:rPr>
            </w:pPr>
          </w:p>
        </w:tc>
      </w:tr>
      <w:tr w:rsidR="006916CF" w:rsidRPr="00885F91" w:rsidTr="00F45933">
        <w:trPr>
          <w:jc w:val="center"/>
        </w:trPr>
        <w:tc>
          <w:tcPr>
            <w:tcW w:w="2569" w:type="dxa"/>
          </w:tcPr>
          <w:p w:rsidR="006916CF" w:rsidRPr="00885F91" w:rsidRDefault="006916CF" w:rsidP="00366244">
            <w:pPr>
              <w:spacing w:line="217" w:lineRule="exact"/>
              <w:rPr>
                <w:rFonts w:ascii="Arial" w:eastAsiaTheme="minorHAnsi" w:hAnsi="Arial" w:cstheme="minorBidi"/>
                <w:b/>
                <w:sz w:val="19"/>
                <w:szCs w:val="22"/>
              </w:rPr>
            </w:pPr>
            <w:r>
              <w:rPr>
                <w:rFonts w:ascii="Arial" w:hAnsi="Arial"/>
                <w:b/>
                <w:sz w:val="19"/>
              </w:rPr>
              <w:t>DUETS</w:t>
            </w:r>
            <w:r w:rsidRPr="00885F91">
              <w:rPr>
                <w:rFonts w:ascii="Arial" w:hAnsi="Arial"/>
                <w:b/>
                <w:sz w:val="19"/>
              </w:rPr>
              <w:t xml:space="preserve">     £5.00   </w:t>
            </w:r>
          </w:p>
        </w:tc>
        <w:tc>
          <w:tcPr>
            <w:tcW w:w="2075" w:type="dxa"/>
          </w:tcPr>
          <w:p w:rsidR="006916CF" w:rsidRDefault="006916CF" w:rsidP="00366244">
            <w:pPr>
              <w:spacing w:line="217" w:lineRule="exact"/>
              <w:rPr>
                <w:rFonts w:ascii="Arial" w:eastAsiaTheme="minorHAnsi" w:hAnsi="Arial" w:cstheme="minorBidi"/>
                <w:b/>
                <w:sz w:val="19"/>
                <w:szCs w:val="22"/>
              </w:rPr>
            </w:pPr>
          </w:p>
        </w:tc>
        <w:tc>
          <w:tcPr>
            <w:tcW w:w="3760" w:type="dxa"/>
          </w:tcPr>
          <w:p w:rsidR="006916CF" w:rsidRPr="00885F91" w:rsidRDefault="006916CF" w:rsidP="006916CF">
            <w:pPr>
              <w:spacing w:line="217" w:lineRule="exact"/>
              <w:rPr>
                <w:rFonts w:ascii="Arial" w:eastAsiaTheme="minorHAnsi" w:hAnsi="Arial" w:cstheme="minorBidi"/>
                <w:b/>
                <w:sz w:val="19"/>
                <w:szCs w:val="22"/>
              </w:rPr>
            </w:pPr>
            <w:r>
              <w:rPr>
                <w:rFonts w:ascii="Arial" w:eastAsiaTheme="minorHAnsi" w:hAnsi="Arial" w:cstheme="minorBidi"/>
                <w:b/>
                <w:sz w:val="19"/>
                <w:szCs w:val="22"/>
              </w:rPr>
              <w:t xml:space="preserve">£8 </w:t>
            </w:r>
          </w:p>
        </w:tc>
        <w:tc>
          <w:tcPr>
            <w:tcW w:w="1910" w:type="dxa"/>
          </w:tcPr>
          <w:p w:rsidR="006916CF" w:rsidRDefault="006916CF" w:rsidP="00366244">
            <w:pPr>
              <w:spacing w:line="217" w:lineRule="exact"/>
              <w:rPr>
                <w:rFonts w:ascii="Arial" w:eastAsiaTheme="minorHAnsi" w:hAnsi="Arial" w:cstheme="minorBidi"/>
                <w:b/>
                <w:sz w:val="19"/>
                <w:szCs w:val="22"/>
              </w:rPr>
            </w:pPr>
          </w:p>
        </w:tc>
      </w:tr>
      <w:tr w:rsidR="006916CF" w:rsidRPr="00885F91" w:rsidTr="00F45933">
        <w:trPr>
          <w:jc w:val="center"/>
        </w:trPr>
        <w:tc>
          <w:tcPr>
            <w:tcW w:w="2569" w:type="dxa"/>
          </w:tcPr>
          <w:p w:rsidR="006916CF" w:rsidRPr="00885F91" w:rsidRDefault="006916CF" w:rsidP="00885F91">
            <w:pPr>
              <w:spacing w:line="217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TRIOS/QUARTETS</w:t>
            </w:r>
          </w:p>
        </w:tc>
        <w:tc>
          <w:tcPr>
            <w:tcW w:w="2075" w:type="dxa"/>
          </w:tcPr>
          <w:p w:rsidR="006916CF" w:rsidRDefault="006916CF" w:rsidP="00885F91">
            <w:pPr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60" w:type="dxa"/>
          </w:tcPr>
          <w:p w:rsidR="006916CF" w:rsidRPr="00B0440E" w:rsidRDefault="006916CF" w:rsidP="00B0440E">
            <w:pPr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0440E">
              <w:rPr>
                <w:rFonts w:ascii="Arial" w:eastAsia="Arial" w:hAnsi="Arial" w:cs="Arial"/>
                <w:b/>
                <w:sz w:val="19"/>
                <w:szCs w:val="19"/>
              </w:rPr>
              <w:t>£</w:t>
            </w:r>
            <w:r w:rsidR="00B0440E" w:rsidRPr="00B0440E">
              <w:rPr>
                <w:rFonts w:ascii="Arial" w:eastAsia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910" w:type="dxa"/>
          </w:tcPr>
          <w:p w:rsidR="006916CF" w:rsidRDefault="006916CF" w:rsidP="00885F91">
            <w:pPr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6CF" w:rsidRPr="00885F91" w:rsidTr="00F45933">
        <w:trPr>
          <w:jc w:val="center"/>
        </w:trPr>
        <w:tc>
          <w:tcPr>
            <w:tcW w:w="2569" w:type="dxa"/>
          </w:tcPr>
          <w:p w:rsidR="006916CF" w:rsidRPr="00885F91" w:rsidRDefault="006916CF" w:rsidP="00366244">
            <w:pPr>
              <w:spacing w:line="216" w:lineRule="exact"/>
              <w:ind w:right="944"/>
              <w:rPr>
                <w:rFonts w:ascii="Arial" w:hAnsi="Arial"/>
                <w:b/>
                <w:spacing w:val="-3"/>
                <w:w w:val="95"/>
                <w:sz w:val="19"/>
              </w:rPr>
            </w:pPr>
            <w:r>
              <w:rPr>
                <w:rFonts w:ascii="Arial" w:hAnsi="Arial"/>
                <w:b/>
                <w:spacing w:val="-3"/>
                <w:w w:val="95"/>
                <w:sz w:val="19"/>
              </w:rPr>
              <w:t>GROUPS</w:t>
            </w:r>
          </w:p>
        </w:tc>
        <w:tc>
          <w:tcPr>
            <w:tcW w:w="2075" w:type="dxa"/>
          </w:tcPr>
          <w:p w:rsidR="006916CF" w:rsidRDefault="006916CF" w:rsidP="00366244">
            <w:pPr>
              <w:spacing w:line="216" w:lineRule="exact"/>
              <w:ind w:right="94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60" w:type="dxa"/>
          </w:tcPr>
          <w:p w:rsidR="006916CF" w:rsidRPr="00B0440E" w:rsidRDefault="006916CF" w:rsidP="006916CF">
            <w:pPr>
              <w:spacing w:line="216" w:lineRule="exact"/>
              <w:ind w:right="944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0440E">
              <w:rPr>
                <w:rFonts w:ascii="Arial" w:eastAsia="Arial" w:hAnsi="Arial" w:cs="Arial"/>
                <w:b/>
                <w:sz w:val="19"/>
                <w:szCs w:val="19"/>
              </w:rPr>
              <w:t xml:space="preserve">£25 </w:t>
            </w:r>
          </w:p>
        </w:tc>
        <w:tc>
          <w:tcPr>
            <w:tcW w:w="1910" w:type="dxa"/>
          </w:tcPr>
          <w:p w:rsidR="006916CF" w:rsidRDefault="006916CF" w:rsidP="00366244">
            <w:pPr>
              <w:spacing w:line="216" w:lineRule="exact"/>
              <w:ind w:right="944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885F91" w:rsidRDefault="00885F91" w:rsidP="00885F91">
      <w:pPr>
        <w:tabs>
          <w:tab w:val="left" w:pos="3230"/>
          <w:tab w:val="left" w:pos="6004"/>
        </w:tabs>
        <w:spacing w:before="4" w:line="216" w:lineRule="exact"/>
        <w:ind w:left="2846" w:right="2194"/>
        <w:jc w:val="both"/>
        <w:rPr>
          <w:rFonts w:ascii="Arial" w:hAnsi="Arial"/>
          <w:b/>
          <w:color w:val="FF0000"/>
          <w:spacing w:val="-2"/>
          <w:sz w:val="19"/>
        </w:rPr>
      </w:pPr>
    </w:p>
    <w:p w:rsidR="00885F91" w:rsidRDefault="00885F91" w:rsidP="00885F91">
      <w:pPr>
        <w:tabs>
          <w:tab w:val="left" w:pos="3230"/>
          <w:tab w:val="left" w:pos="6004"/>
        </w:tabs>
        <w:spacing w:before="4" w:line="216" w:lineRule="exact"/>
        <w:ind w:left="2846" w:right="2194"/>
        <w:jc w:val="both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hAnsi="Arial"/>
          <w:b/>
          <w:color w:val="FF0000"/>
          <w:spacing w:val="-2"/>
          <w:sz w:val="19"/>
        </w:rPr>
        <w:t xml:space="preserve">          </w:t>
      </w:r>
    </w:p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04"/>
        <w:gridCol w:w="8126"/>
      </w:tblGrid>
      <w:tr w:rsidR="002657DA" w:rsidRPr="002657DA" w:rsidTr="00F45933">
        <w:trPr>
          <w:cantSplit/>
          <w:trHeight w:val="1035"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2657DA" w:rsidRPr="002657DA" w:rsidRDefault="002657DA" w:rsidP="002657DA">
            <w:pPr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</w:rPr>
              <w:t>PLEASE</w:t>
            </w:r>
            <w:r>
              <w:rPr>
                <w:rFonts w:ascii="Calibri" w:hAnsi="Calibri" w:cs="Calibri"/>
                <w:spacing w:val="-3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NOTE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2657DA" w:rsidRPr="002657DA" w:rsidRDefault="002657DA" w:rsidP="00F45933">
            <w:pPr>
              <w:pStyle w:val="BodyText"/>
              <w:numPr>
                <w:ilvl w:val="0"/>
                <w:numId w:val="15"/>
              </w:numPr>
              <w:tabs>
                <w:tab w:val="left" w:pos="2054"/>
              </w:tabs>
              <w:ind w:right="385"/>
              <w:rPr>
                <w:rFonts w:cs="Arial"/>
                <w:sz w:val="19"/>
                <w:szCs w:val="19"/>
              </w:rPr>
            </w:pPr>
            <w:r>
              <w:rPr>
                <w:rFonts w:ascii="Calibri" w:hAnsi="Calibri" w:cs="Calibri"/>
                <w:spacing w:val="29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105"/>
              </w:rPr>
              <w:t>In</w:t>
            </w:r>
            <w:r>
              <w:rPr>
                <w:rFonts w:ascii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the</w:t>
            </w:r>
            <w:r>
              <w:rPr>
                <w:rFonts w:ascii="Calibri" w:hAnsi="Calibri" w:cs="Calibri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Stage</w:t>
            </w:r>
            <w:r>
              <w:rPr>
                <w:rFonts w:ascii="Calibri" w:hAnsi="Calibri" w:cs="Calibri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Dancing</w:t>
            </w:r>
            <w:r>
              <w:rPr>
                <w:rFonts w:ascii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Section,</w:t>
            </w:r>
            <w:r>
              <w:rPr>
                <w:rFonts w:ascii="Calibri" w:hAnsi="Calibri" w:cs="Calibri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numbers</w:t>
            </w:r>
            <w:r>
              <w:rPr>
                <w:rFonts w:ascii="Calibri" w:hAnsi="Calibri" w:cs="Calibri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are</w:t>
            </w:r>
            <w:r>
              <w:rPr>
                <w:rFonts w:ascii="Calibri" w:hAnsi="Calibri" w:cs="Calibri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limited</w:t>
            </w:r>
            <w:r>
              <w:rPr>
                <w:rFonts w:ascii="Calibri" w:hAnsi="Calibri" w:cs="Calibri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by</w:t>
            </w:r>
            <w:r>
              <w:rPr>
                <w:rFonts w:ascii="Calibri" w:hAnsi="Calibri" w:cs="Calibri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the</w:t>
            </w:r>
            <w:r>
              <w:rPr>
                <w:rFonts w:ascii="Calibri" w:hAnsi="Calibri" w:cs="Calibri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time</w:t>
            </w:r>
            <w:r>
              <w:rPr>
                <w:rFonts w:ascii="Calibri" w:hAnsi="Calibri" w:cs="Calibri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available.</w:t>
            </w:r>
            <w:r>
              <w:rPr>
                <w:rFonts w:ascii="Calibri" w:hAnsi="Calibri" w:cs="Calibri"/>
                <w:w w:val="102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 xml:space="preserve">All entries will be accepted on a </w:t>
            </w:r>
            <w:r>
              <w:rPr>
                <w:rFonts w:ascii="Calibri" w:hAnsi="Calibri" w:cs="Calibri"/>
                <w:w w:val="105"/>
                <w:u w:val="thick" w:color="000000"/>
              </w:rPr>
              <w:t xml:space="preserve">first received </w:t>
            </w:r>
            <w:r>
              <w:rPr>
                <w:rFonts w:ascii="Calibri" w:hAnsi="Calibri" w:cs="Calibri"/>
                <w:w w:val="105"/>
              </w:rPr>
              <w:t>basis. When classes are full, entries may be returned</w:t>
            </w:r>
            <w:r w:rsidR="00F45933">
              <w:rPr>
                <w:color w:val="FF0000"/>
                <w:spacing w:val="-2"/>
                <w:sz w:val="19"/>
              </w:rPr>
              <w:t xml:space="preserve"> </w:t>
            </w:r>
            <w:r w:rsidR="00F45933" w:rsidRPr="00F45933">
              <w:rPr>
                <w:rFonts w:ascii="Calibri" w:hAnsi="Calibri" w:cs="Calibri"/>
                <w:w w:val="105"/>
                <w:sz w:val="22"/>
                <w:szCs w:val="22"/>
              </w:rPr>
              <w:t>EARLY</w:t>
            </w:r>
            <w:r w:rsidR="00F45933" w:rsidRPr="00F45933">
              <w:rPr>
                <w:rFonts w:ascii="Calibri" w:hAnsi="Calibri" w:cs="Calibri"/>
                <w:spacing w:val="-17"/>
                <w:w w:val="105"/>
                <w:sz w:val="22"/>
                <w:szCs w:val="22"/>
              </w:rPr>
              <w:t xml:space="preserve"> </w:t>
            </w:r>
            <w:r w:rsidR="00F45933" w:rsidRPr="00F45933">
              <w:rPr>
                <w:rFonts w:ascii="Calibri" w:hAnsi="Calibri" w:cs="Calibri"/>
                <w:w w:val="105"/>
                <w:sz w:val="22"/>
                <w:szCs w:val="22"/>
              </w:rPr>
              <w:t>ENTRY</w:t>
            </w:r>
            <w:r w:rsidR="00F45933" w:rsidRPr="00F45933">
              <w:rPr>
                <w:rFonts w:ascii="Calibri" w:hAnsi="Calibri" w:cs="Calibri"/>
                <w:spacing w:val="-17"/>
                <w:w w:val="105"/>
                <w:sz w:val="22"/>
                <w:szCs w:val="22"/>
              </w:rPr>
              <w:t xml:space="preserve"> </w:t>
            </w:r>
            <w:r w:rsidR="00F45933" w:rsidRPr="00F45933">
              <w:rPr>
                <w:rFonts w:ascii="Calibri" w:hAnsi="Calibri" w:cs="Calibri"/>
                <w:w w:val="105"/>
                <w:sz w:val="22"/>
                <w:szCs w:val="22"/>
              </w:rPr>
              <w:t>IS</w:t>
            </w:r>
            <w:r w:rsidR="00F45933" w:rsidRPr="00F45933">
              <w:rPr>
                <w:rFonts w:ascii="Calibri" w:hAnsi="Calibri" w:cs="Calibri"/>
                <w:spacing w:val="-13"/>
                <w:w w:val="105"/>
                <w:sz w:val="22"/>
                <w:szCs w:val="22"/>
              </w:rPr>
              <w:t xml:space="preserve"> </w:t>
            </w:r>
            <w:r w:rsidR="00F45933" w:rsidRPr="00F45933">
              <w:rPr>
                <w:rFonts w:ascii="Calibri" w:hAnsi="Calibri" w:cs="Calibri"/>
                <w:w w:val="105"/>
                <w:sz w:val="22"/>
                <w:szCs w:val="22"/>
              </w:rPr>
              <w:t>ADVISABLE</w:t>
            </w:r>
          </w:p>
        </w:tc>
      </w:tr>
      <w:tr w:rsidR="002657DA" w:rsidRPr="002657DA" w:rsidTr="00984931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2657DA" w:rsidRPr="002657DA" w:rsidRDefault="002657DA" w:rsidP="002657DA">
            <w:pPr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2657DA" w:rsidRDefault="002657DA" w:rsidP="002657DA">
            <w:pPr>
              <w:pStyle w:val="BodyText"/>
              <w:tabs>
                <w:tab w:val="left" w:pos="2054"/>
              </w:tabs>
              <w:ind w:right="385"/>
              <w:rPr>
                <w:rFonts w:ascii="Calibri" w:hAnsi="Calibri" w:cs="Calibri"/>
                <w:spacing w:val="31"/>
                <w:w w:val="105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1633855</wp:posOffset>
                      </wp:positionH>
                      <wp:positionV relativeFrom="paragraph">
                        <wp:posOffset>315595</wp:posOffset>
                      </wp:positionV>
                      <wp:extent cx="40005" cy="1270"/>
                      <wp:effectExtent l="0" t="0" r="17145" b="1778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0005" cy="1270"/>
                                <a:chOff x="0" y="0"/>
                                <a:chExt cx="63" cy="2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" cy="2"/>
                                </a:xfrm>
                                <a:custGeom>
                                  <a:avLst/>
                                  <a:gdLst>
                                    <a:gd name="T0" fmla="+- 0 2573 2573"/>
                                    <a:gd name="T1" fmla="*/ T0 w 63"/>
                                    <a:gd name="T2" fmla="+- 0 2635 2573"/>
                                    <a:gd name="T3" fmla="*/ T2 w 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">
                                      <a:moveTo>
                                        <a:pt x="0" y="0"/>
                                      </a:moveTo>
                                      <a:lnTo>
                                        <a:pt x="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28.65pt;margin-top:24.85pt;width:3.15pt;height:.1pt;z-index:-251656192;mso-position-horizontal-relative:page" coordsize="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">
                      <v:shape id="Freeform 6" o:spid="_x0000_s1027" style="position:absolute;width:63;height:2;visibility:visible;mso-wrap-style:square;v-text-anchor:top" coordsize="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QXsQA&#10;AADaAAAADwAAAGRycy9kb3ducmV2LnhtbESPQWsCMRSE70L/Q3iFXkSz9iCyGkVsLYXSg6s/4LF5&#10;blY3L0uS7q799U1B8DjMzDfMajPYRnTkQ+1YwWyagSAuna65UnA67icLECEia2wck4IbBdisn0Yr&#10;zLXr+UBdESuRIBxyVGBibHMpQ2nIYpi6ljh5Z+ctxiR9JbXHPsFtI1+zbC4t1pwWDLa0M1Reix+r&#10;oDOzceFvb7/DVz/+WBTby/f7/qLUy/OwXYKINMRH+N7+1Arm8H8l3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EF7EAAAA2gAAAA8AAAAAAAAAAAAAAAAAmAIAAGRycy9k&#10;b3ducmV2LnhtbFBLBQYAAAAABAAEAPUAAACJAwAAAAA=&#10;" path="m,l62,e" filled="f" strokeweight=".423mm">
                        <v:path arrowok="t" o:connecttype="custom" o:connectlocs="0,0;6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2.</w:t>
            </w:r>
            <w:r w:rsidR="00F45933">
              <w:rPr>
                <w:rFonts w:ascii="Calibri" w:hAnsi="Calibri" w:cs="Calibri"/>
                <w:w w:val="105"/>
              </w:rPr>
              <w:t xml:space="preserve">  </w:t>
            </w:r>
            <w:r>
              <w:rPr>
                <w:rFonts w:ascii="Calibri" w:hAnsi="Calibri" w:cs="Calibri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All</w:t>
            </w:r>
            <w:r>
              <w:rPr>
                <w:rFonts w:ascii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entries</w:t>
            </w:r>
            <w:r>
              <w:rPr>
                <w:rFonts w:ascii="Calibri" w:hAnsi="Calibri" w:cs="Calibri"/>
                <w:spacing w:val="3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must</w:t>
            </w:r>
            <w:r>
              <w:rPr>
                <w:rFonts w:ascii="Calibri" w:hAnsi="Calibri" w:cs="Calibri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be</w:t>
            </w:r>
            <w:r>
              <w:rPr>
                <w:rFonts w:ascii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fully</w:t>
            </w:r>
            <w:r>
              <w:rPr>
                <w:rFonts w:ascii="Calibri" w:hAnsi="Calibri" w:cs="Calibri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named</w:t>
            </w:r>
            <w:r>
              <w:rPr>
                <w:rFonts w:ascii="Calibri" w:hAnsi="Calibri" w:cs="Calibri"/>
                <w:spacing w:val="31"/>
                <w:w w:val="105"/>
              </w:rPr>
              <w:t xml:space="preserve">     </w:t>
            </w:r>
          </w:p>
          <w:p w:rsidR="002657DA" w:rsidRPr="002657DA" w:rsidRDefault="002657DA" w:rsidP="002657DA">
            <w:pPr>
              <w:pStyle w:val="BodyText"/>
              <w:tabs>
                <w:tab w:val="left" w:pos="2054"/>
              </w:tabs>
              <w:ind w:right="385"/>
              <w:rPr>
                <w:rFonts w:cs="Arial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</w:rPr>
              <w:t xml:space="preserve"> 3. </w:t>
            </w:r>
            <w:r w:rsidR="00F45933">
              <w:rPr>
                <w:rFonts w:ascii="Calibri" w:hAnsi="Calibri" w:cs="Calibri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Entries</w:t>
            </w:r>
            <w:r>
              <w:rPr>
                <w:rFonts w:ascii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are</w:t>
            </w:r>
            <w:r>
              <w:rPr>
                <w:rFonts w:ascii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taken</w:t>
            </w:r>
            <w:r>
              <w:rPr>
                <w:rFonts w:ascii="Calibri" w:hAnsi="Calibri" w:cs="Calibri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with</w:t>
            </w:r>
            <w:r>
              <w:rPr>
                <w:rFonts w:ascii="Calibri" w:hAnsi="Calibri" w:cs="Calibri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age</w:t>
            </w:r>
            <w:r>
              <w:rPr>
                <w:rFonts w:ascii="Calibri" w:hAnsi="Calibri" w:cs="Calibri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as</w:t>
            </w:r>
            <w:r>
              <w:rPr>
                <w:rFonts w:ascii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at</w:t>
            </w:r>
            <w:r>
              <w:rPr>
                <w:rFonts w:ascii="Calibri" w:hAnsi="Calibri" w:cs="Calibri"/>
                <w:spacing w:val="-16"/>
                <w:w w:val="105"/>
              </w:rPr>
              <w:t xml:space="preserve"> </w:t>
            </w:r>
            <w:r w:rsidRPr="00F45933">
              <w:rPr>
                <w:rFonts w:ascii="Calibri" w:hAnsi="Calibri" w:cs="Calibri"/>
                <w:color w:val="FF0000"/>
                <w:w w:val="105"/>
              </w:rPr>
              <w:t>September</w:t>
            </w:r>
            <w:r w:rsidRPr="00F45933">
              <w:rPr>
                <w:rFonts w:ascii="Calibri" w:hAnsi="Calibri" w:cs="Calibri"/>
                <w:color w:val="FF0000"/>
                <w:spacing w:val="-19"/>
                <w:w w:val="105"/>
              </w:rPr>
              <w:t xml:space="preserve"> </w:t>
            </w:r>
            <w:proofErr w:type="spellStart"/>
            <w:r w:rsidRPr="00F45933">
              <w:rPr>
                <w:rFonts w:ascii="Calibri" w:hAnsi="Calibri" w:cs="Calibri"/>
                <w:color w:val="FF0000"/>
                <w:w w:val="105"/>
              </w:rPr>
              <w:t>lst</w:t>
            </w:r>
            <w:proofErr w:type="spellEnd"/>
            <w:r w:rsidRPr="00F45933">
              <w:rPr>
                <w:rFonts w:ascii="Calibri" w:hAnsi="Calibri" w:cs="Calibri"/>
                <w:color w:val="FF0000"/>
                <w:spacing w:val="-16"/>
                <w:w w:val="105"/>
              </w:rPr>
              <w:t xml:space="preserve"> </w:t>
            </w:r>
            <w:r w:rsidRPr="00F45933">
              <w:rPr>
                <w:rFonts w:ascii="Calibri" w:hAnsi="Calibri" w:cs="Calibri"/>
                <w:color w:val="FF0000"/>
                <w:w w:val="105"/>
              </w:rPr>
              <w:t>2017</w:t>
            </w:r>
            <w:bookmarkStart w:id="0" w:name="_GoBack"/>
            <w:bookmarkEnd w:id="0"/>
          </w:p>
        </w:tc>
      </w:tr>
      <w:tr w:rsidR="002657DA" w:rsidRPr="002657DA" w:rsidTr="00984931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2657DA" w:rsidRPr="002657DA" w:rsidRDefault="002657DA" w:rsidP="002657DA">
            <w:pPr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w w:val="105"/>
                <w:sz w:val="28"/>
                <w:szCs w:val="28"/>
              </w:rPr>
              <w:t>ENTRIES TO</w:t>
            </w:r>
            <w:r>
              <w:rPr>
                <w:rFonts w:ascii="Calibri" w:hAnsi="Calibri" w:cs="Calibri"/>
                <w:b/>
                <w:w w:val="105"/>
                <w:sz w:val="28"/>
                <w:szCs w:val="28"/>
              </w:rPr>
              <w:t>: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2657DA" w:rsidRPr="002657DA" w:rsidRDefault="002657DA" w:rsidP="002657DA">
            <w:pPr>
              <w:spacing w:after="0"/>
              <w:ind w:right="158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w w:val="105"/>
                <w:sz w:val="28"/>
                <w:szCs w:val="28"/>
              </w:rPr>
              <w:t xml:space="preserve">Debbie Souter, 22 Sandy Road, </w:t>
            </w:r>
            <w:proofErr w:type="spellStart"/>
            <w:r>
              <w:rPr>
                <w:rFonts w:ascii="Calibri" w:hAnsi="Calibri" w:cs="Calibri"/>
                <w:b/>
                <w:w w:val="105"/>
                <w:sz w:val="28"/>
                <w:szCs w:val="28"/>
              </w:rPr>
              <w:t>Addlestone</w:t>
            </w:r>
            <w:proofErr w:type="spellEnd"/>
            <w:r>
              <w:rPr>
                <w:rFonts w:ascii="Calibri" w:hAnsi="Calibri" w:cs="Calibri"/>
                <w:b/>
                <w:w w:val="105"/>
                <w:sz w:val="28"/>
                <w:szCs w:val="28"/>
              </w:rPr>
              <w:t>, Surrey, KT15 1JA</w:t>
            </w:r>
            <w:r>
              <w:rPr>
                <w:rFonts w:ascii="Calibri" w:hAnsi="Calibri" w:cs="Calibri"/>
                <w:b/>
                <w:w w:val="105"/>
                <w:sz w:val="28"/>
                <w:szCs w:val="28"/>
              </w:rPr>
              <w:t xml:space="preserve">   Email:  </w:t>
            </w:r>
            <w:hyperlink r:id="rId10" w:history="1">
              <w:r>
                <w:rPr>
                  <w:rStyle w:val="Hyperlink"/>
                  <w:rFonts w:ascii="Calibri" w:hAnsi="Calibri" w:cs="Calibri"/>
                  <w:b/>
                  <w:w w:val="105"/>
                  <w:sz w:val="28"/>
                  <w:szCs w:val="28"/>
                </w:rPr>
                <w:t>dobeyhere1@aol.com</w:t>
              </w:r>
            </w:hyperlink>
          </w:p>
        </w:tc>
      </w:tr>
    </w:tbl>
    <w:p w:rsidR="006916CF" w:rsidRDefault="006916CF" w:rsidP="006916CF">
      <w:pPr>
        <w:pStyle w:val="BodyText"/>
        <w:spacing w:line="242" w:lineRule="auto"/>
        <w:ind w:right="198"/>
        <w:jc w:val="both"/>
        <w:rPr>
          <w:w w:val="105"/>
          <w:u w:val="thick" w:color="000000"/>
        </w:rPr>
      </w:pPr>
    </w:p>
    <w:p w:rsidR="00127C47" w:rsidRDefault="00127C47" w:rsidP="006916CF">
      <w:pPr>
        <w:pStyle w:val="BodyText"/>
        <w:spacing w:line="242" w:lineRule="auto"/>
        <w:ind w:right="198"/>
        <w:jc w:val="both"/>
        <w:rPr>
          <w:spacing w:val="-7"/>
          <w:w w:val="105"/>
        </w:rPr>
      </w:pPr>
      <w:r w:rsidRPr="00127C47">
        <w:rPr>
          <w:w w:val="105"/>
        </w:rPr>
        <w:t>Email entries</w:t>
      </w:r>
      <w:r>
        <w:rPr>
          <w:b w:val="0"/>
          <w:w w:val="105"/>
        </w:rPr>
        <w:t xml:space="preserve"> </w:t>
      </w:r>
      <w:r w:rsidR="006916CF" w:rsidRPr="00127C47">
        <w:rPr>
          <w:b w:val="0"/>
          <w:w w:val="105"/>
        </w:rPr>
        <w:t xml:space="preserve">are acceptable provided </w:t>
      </w:r>
      <w:r w:rsidR="006916CF" w:rsidRPr="00127C47">
        <w:rPr>
          <w:b w:val="0"/>
          <w:i/>
          <w:w w:val="105"/>
        </w:rPr>
        <w:t xml:space="preserve">written confirmation </w:t>
      </w:r>
      <w:r w:rsidR="006916CF" w:rsidRPr="00127C47">
        <w:rPr>
          <w:b w:val="0"/>
          <w:w w:val="105"/>
        </w:rPr>
        <w:t xml:space="preserve">is sent within 5 working days </w:t>
      </w:r>
      <w:proofErr w:type="gramStart"/>
      <w:r w:rsidR="006916CF" w:rsidRPr="00127C47">
        <w:rPr>
          <w:b w:val="0"/>
          <w:w w:val="105"/>
        </w:rPr>
        <w:t>together</w:t>
      </w:r>
      <w:proofErr w:type="gramEnd"/>
      <w:r w:rsidR="006916CF" w:rsidRPr="00127C47">
        <w:rPr>
          <w:b w:val="0"/>
          <w:w w:val="105"/>
        </w:rPr>
        <w:t xml:space="preserve"> with a </w:t>
      </w:r>
      <w:proofErr w:type="spellStart"/>
      <w:r w:rsidR="006916CF" w:rsidRPr="00127C47">
        <w:rPr>
          <w:b w:val="0"/>
          <w:w w:val="105"/>
        </w:rPr>
        <w:t>cheque</w:t>
      </w:r>
      <w:proofErr w:type="spellEnd"/>
      <w:r w:rsidR="006916CF" w:rsidRPr="00127C47">
        <w:rPr>
          <w:b w:val="0"/>
          <w:w w:val="105"/>
        </w:rPr>
        <w:t xml:space="preserve"> for the appropriate fees and this signed form.</w:t>
      </w:r>
      <w:r w:rsidR="006916CF" w:rsidRPr="00127C47">
        <w:rPr>
          <w:b w:val="0"/>
          <w:spacing w:val="11"/>
          <w:w w:val="105"/>
        </w:rPr>
        <w:t xml:space="preserve"> </w:t>
      </w:r>
      <w:r w:rsidR="006916CF" w:rsidRPr="00127C47">
        <w:rPr>
          <w:w w:val="105"/>
        </w:rPr>
        <w:t>Online Payment</w:t>
      </w:r>
      <w:r w:rsidR="006916CF" w:rsidRPr="00127C47">
        <w:rPr>
          <w:b w:val="0"/>
          <w:w w:val="105"/>
        </w:rPr>
        <w:t xml:space="preserve"> may</w:t>
      </w:r>
      <w:r w:rsidR="006916CF" w:rsidRPr="00127C47">
        <w:rPr>
          <w:b w:val="0"/>
          <w:spacing w:val="-13"/>
          <w:w w:val="105"/>
        </w:rPr>
        <w:t xml:space="preserve"> </w:t>
      </w:r>
      <w:r w:rsidR="006916CF" w:rsidRPr="00127C47">
        <w:rPr>
          <w:b w:val="0"/>
          <w:w w:val="105"/>
        </w:rPr>
        <w:t>be</w:t>
      </w:r>
      <w:r w:rsidR="006916CF" w:rsidRPr="00127C47">
        <w:rPr>
          <w:b w:val="0"/>
          <w:spacing w:val="-9"/>
          <w:w w:val="105"/>
        </w:rPr>
        <w:t xml:space="preserve"> </w:t>
      </w:r>
      <w:r w:rsidR="006916CF" w:rsidRPr="00127C47">
        <w:rPr>
          <w:b w:val="0"/>
          <w:w w:val="105"/>
        </w:rPr>
        <w:t>made</w:t>
      </w:r>
      <w:r w:rsidR="006916CF" w:rsidRPr="00127C47">
        <w:rPr>
          <w:b w:val="0"/>
          <w:spacing w:val="-9"/>
          <w:w w:val="105"/>
        </w:rPr>
        <w:t xml:space="preserve"> </w:t>
      </w:r>
      <w:r w:rsidR="006916CF" w:rsidRPr="00127C47">
        <w:rPr>
          <w:b w:val="0"/>
          <w:spacing w:val="-3"/>
          <w:w w:val="105"/>
        </w:rPr>
        <w:t>to</w:t>
      </w:r>
      <w:r w:rsidR="006916CF">
        <w:rPr>
          <w:spacing w:val="-3"/>
          <w:w w:val="105"/>
        </w:rPr>
        <w:t>:</w:t>
      </w:r>
      <w:r w:rsidR="006916CF">
        <w:rPr>
          <w:spacing w:val="45"/>
          <w:w w:val="105"/>
        </w:rPr>
        <w:t xml:space="preserve"> </w:t>
      </w:r>
      <w:r w:rsidR="006916CF">
        <w:rPr>
          <w:w w:val="105"/>
        </w:rPr>
        <w:t>Richmond</w:t>
      </w:r>
      <w:r w:rsidR="006916CF">
        <w:rPr>
          <w:spacing w:val="-7"/>
          <w:w w:val="105"/>
        </w:rPr>
        <w:t xml:space="preserve"> </w:t>
      </w:r>
      <w:r w:rsidR="006916CF">
        <w:rPr>
          <w:w w:val="105"/>
        </w:rPr>
        <w:t>upon</w:t>
      </w:r>
      <w:r w:rsidR="006916CF">
        <w:rPr>
          <w:spacing w:val="-15"/>
          <w:w w:val="105"/>
        </w:rPr>
        <w:t xml:space="preserve"> </w:t>
      </w:r>
      <w:r w:rsidR="006916CF">
        <w:rPr>
          <w:w w:val="105"/>
        </w:rPr>
        <w:t>Thames</w:t>
      </w:r>
      <w:r w:rsidR="006916CF">
        <w:rPr>
          <w:spacing w:val="-17"/>
          <w:w w:val="105"/>
        </w:rPr>
        <w:t xml:space="preserve"> </w:t>
      </w:r>
      <w:r w:rsidR="006916CF">
        <w:rPr>
          <w:w w:val="105"/>
        </w:rPr>
        <w:t>Performing</w:t>
      </w:r>
      <w:r w:rsidR="006916CF">
        <w:rPr>
          <w:spacing w:val="-11"/>
          <w:w w:val="105"/>
        </w:rPr>
        <w:t xml:space="preserve"> </w:t>
      </w:r>
      <w:r w:rsidR="006916CF">
        <w:rPr>
          <w:w w:val="105"/>
        </w:rPr>
        <w:t>Arts</w:t>
      </w:r>
      <w:r w:rsidR="006916CF">
        <w:rPr>
          <w:spacing w:val="-13"/>
          <w:w w:val="105"/>
        </w:rPr>
        <w:t xml:space="preserve"> </w:t>
      </w:r>
      <w:r w:rsidR="006916CF">
        <w:rPr>
          <w:w w:val="105"/>
        </w:rPr>
        <w:t>Festival,</w:t>
      </w:r>
      <w:r w:rsidR="006916CF">
        <w:rPr>
          <w:spacing w:val="-13"/>
          <w:w w:val="105"/>
        </w:rPr>
        <w:t xml:space="preserve"> </w:t>
      </w:r>
      <w:r w:rsidR="006916CF">
        <w:rPr>
          <w:w w:val="105"/>
        </w:rPr>
        <w:t>sort</w:t>
      </w:r>
      <w:r w:rsidR="006916CF">
        <w:rPr>
          <w:spacing w:val="-11"/>
          <w:w w:val="105"/>
        </w:rPr>
        <w:t xml:space="preserve"> </w:t>
      </w:r>
      <w:r w:rsidR="006916CF">
        <w:rPr>
          <w:w w:val="105"/>
        </w:rPr>
        <w:t>code</w:t>
      </w:r>
      <w:r w:rsidR="006916CF">
        <w:rPr>
          <w:spacing w:val="-9"/>
          <w:w w:val="105"/>
        </w:rPr>
        <w:t xml:space="preserve"> </w:t>
      </w:r>
      <w:r w:rsidR="006916CF">
        <w:rPr>
          <w:w w:val="105"/>
        </w:rPr>
        <w:t>602203:</w:t>
      </w:r>
      <w:r w:rsidR="006916CF">
        <w:rPr>
          <w:spacing w:val="-7"/>
          <w:w w:val="105"/>
        </w:rPr>
        <w:t xml:space="preserve"> </w:t>
      </w:r>
    </w:p>
    <w:p w:rsidR="00127C47" w:rsidRDefault="006916CF" w:rsidP="002657DA">
      <w:pPr>
        <w:pStyle w:val="BodyText"/>
        <w:spacing w:line="242" w:lineRule="auto"/>
        <w:ind w:right="198"/>
        <w:jc w:val="both"/>
        <w:rPr>
          <w:b w:val="0"/>
          <w:w w:val="105"/>
        </w:rPr>
      </w:pPr>
      <w:proofErr w:type="gramStart"/>
      <w:r>
        <w:rPr>
          <w:w w:val="105"/>
        </w:rPr>
        <w:t>a/c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 xml:space="preserve">no. 05016010. (PLEASE ADD REFERENCE this SECTION i.e. </w:t>
      </w:r>
      <w:r>
        <w:rPr>
          <w:i/>
          <w:w w:val="105"/>
        </w:rPr>
        <w:t>DANCE</w:t>
      </w:r>
      <w:r>
        <w:rPr>
          <w:w w:val="105"/>
        </w:rPr>
        <w:t xml:space="preserve">) </w:t>
      </w:r>
      <w:r w:rsidR="00F469E4">
        <w:rPr>
          <w:w w:val="105"/>
        </w:rPr>
        <w:t>Fees must be paid at time of entry</w:t>
      </w:r>
      <w:r w:rsidR="002657DA">
        <w:rPr>
          <w:w w:val="105"/>
        </w:rPr>
        <w:t xml:space="preserve">. </w:t>
      </w:r>
      <w:r>
        <w:rPr>
          <w:w w:val="105"/>
        </w:rPr>
        <w:t xml:space="preserve">CHEQUES </w:t>
      </w:r>
      <w:r w:rsidRPr="00127C47">
        <w:rPr>
          <w:b w:val="0"/>
          <w:w w:val="105"/>
        </w:rPr>
        <w:t>should be made payable to</w:t>
      </w:r>
      <w:r>
        <w:rPr>
          <w:w w:val="105"/>
        </w:rPr>
        <w:t xml:space="preserve"> </w:t>
      </w:r>
      <w:r w:rsidRPr="006916CF">
        <w:rPr>
          <w:i/>
          <w:w w:val="105"/>
        </w:rPr>
        <w:t>Richmond upon Thames Performing Arts</w:t>
      </w:r>
      <w:r>
        <w:rPr>
          <w:w w:val="105"/>
        </w:rPr>
        <w:t xml:space="preserve"> </w:t>
      </w:r>
      <w:r w:rsidRPr="006916CF">
        <w:rPr>
          <w:i/>
          <w:w w:val="105"/>
        </w:rPr>
        <w:t>Festival</w:t>
      </w:r>
      <w:r>
        <w:rPr>
          <w:w w:val="105"/>
        </w:rPr>
        <w:t xml:space="preserve"> </w:t>
      </w:r>
      <w:r w:rsidRPr="00127C47">
        <w:rPr>
          <w:b w:val="0"/>
          <w:w w:val="105"/>
        </w:rPr>
        <w:t xml:space="preserve">with the name of the </w:t>
      </w:r>
      <w:r w:rsidR="00127C47" w:rsidRPr="00127C47">
        <w:rPr>
          <w:b w:val="0"/>
          <w:w w:val="105"/>
        </w:rPr>
        <w:t>Dance S</w:t>
      </w:r>
      <w:r w:rsidRPr="00127C47">
        <w:rPr>
          <w:b w:val="0"/>
          <w:w w:val="105"/>
        </w:rPr>
        <w:t>chool</w:t>
      </w:r>
      <w:r w:rsidR="002657DA">
        <w:rPr>
          <w:b w:val="0"/>
          <w:w w:val="105"/>
        </w:rPr>
        <w:t xml:space="preserve"> or pupil </w:t>
      </w:r>
      <w:r w:rsidRPr="00127C47">
        <w:rPr>
          <w:b w:val="0"/>
          <w:w w:val="105"/>
        </w:rPr>
        <w:t>on the reverse.</w:t>
      </w:r>
    </w:p>
    <w:p w:rsidR="00F45933" w:rsidRDefault="00F45933" w:rsidP="002657DA">
      <w:pPr>
        <w:pStyle w:val="BodyText"/>
        <w:spacing w:line="242" w:lineRule="auto"/>
        <w:ind w:right="198"/>
        <w:jc w:val="both"/>
        <w:rPr>
          <w:b w:val="0"/>
          <w:w w:val="105"/>
        </w:rPr>
      </w:pPr>
    </w:p>
    <w:p w:rsidR="00127C47" w:rsidRDefault="006916CF" w:rsidP="00127C47">
      <w:pPr>
        <w:pStyle w:val="BodyText"/>
        <w:tabs>
          <w:tab w:val="left" w:pos="1871"/>
          <w:tab w:val="left" w:pos="2054"/>
          <w:tab w:val="left" w:pos="6782"/>
        </w:tabs>
        <w:spacing w:before="1" w:line="247" w:lineRule="auto"/>
        <w:ind w:right="198" w:firstLine="62"/>
        <w:rPr>
          <w:sz w:val="28"/>
          <w:szCs w:val="28"/>
        </w:rPr>
      </w:pPr>
      <w:r>
        <w:rPr>
          <w:rFonts w:eastAsiaTheme="minorHAnsi"/>
          <w:noProof/>
          <w:szCs w:val="22"/>
          <w:lang w:val="en-GB" w:eastAsia="en-GB"/>
        </w:rPr>
        <mc:AlternateContent>
          <mc:Choice Requires="wps">
            <w:drawing>
              <wp:inline distT="0" distB="0" distL="0" distR="0" wp14:anchorId="17845016" wp14:editId="4A012978">
                <wp:extent cx="6562725" cy="853440"/>
                <wp:effectExtent l="9525" t="9525" r="9525" b="1333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53440"/>
                        </a:xfrm>
                        <a:prstGeom prst="rect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6CF" w:rsidRDefault="006916CF" w:rsidP="006916CF">
                            <w:pPr>
                              <w:spacing w:before="14" w:line="216" w:lineRule="exact"/>
                              <w:ind w:left="100" w:right="17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signing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entry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form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agree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adhere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Festival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conditions,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Festival’s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Child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Safeguarding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Policy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as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stated in the Syllabus. I also confirm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that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all details given are correct and that I give.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have obtained, the necessary consent for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entrant to take part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Festival.</w:t>
                            </w:r>
                          </w:p>
                          <w:p w:rsidR="006916CF" w:rsidRDefault="006916CF" w:rsidP="006916CF">
                            <w:pPr>
                              <w:spacing w:line="213" w:lineRule="exact"/>
                              <w:ind w:left="10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6916CF" w:rsidRDefault="006916CF" w:rsidP="006916CF">
                            <w:pPr>
                              <w:spacing w:line="213" w:lineRule="exact"/>
                              <w:ind w:left="10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Signed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(if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18,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Parent/teacher)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>……….………..…………………………………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6.75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X+eAIAAP8EAAAOAAAAZHJzL2Uyb0RvYy54bWysVF1vmzAUfZ+0/2D5PQVSkqaopOpCMk3q&#10;PqR2P8CxTbBmbM92At20/75rE9Jm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" filled="f" strokeweight=".169mm">
                <v:textbox inset="0,0,0,0">
                  <w:txbxContent>
                    <w:p w:rsidR="006916CF" w:rsidRDefault="006916CF" w:rsidP="006916CF">
                      <w:pPr>
                        <w:spacing w:before="14" w:line="216" w:lineRule="exact"/>
                        <w:ind w:left="100" w:right="17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signing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entry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form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agree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adhere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Festival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conditions,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Festival’s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Child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Safeguarding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Policy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 xml:space="preserve">as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stated in the Syllabus. I also confirm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 xml:space="preserve">that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all details given are correct and that I give.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or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have obtained, the necessary consent for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 xml:space="preserve">the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entrant to take part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 xml:space="preserve">in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Festival.</w:t>
                      </w:r>
                    </w:p>
                    <w:p w:rsidR="006916CF" w:rsidRDefault="006916CF" w:rsidP="006916CF">
                      <w:pPr>
                        <w:spacing w:line="213" w:lineRule="exact"/>
                        <w:ind w:left="10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916CF" w:rsidRDefault="006916CF" w:rsidP="006916CF">
                      <w:pPr>
                        <w:spacing w:line="213" w:lineRule="exact"/>
                        <w:ind w:left="10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Signed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(if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18,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Parent/teacher)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>……….………..…………………………………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>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27C47" w:rsidSect="00885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40" w:rsidRDefault="00D64940">
      <w:r>
        <w:separator/>
      </w:r>
    </w:p>
  </w:endnote>
  <w:endnote w:type="continuationSeparator" w:id="0">
    <w:p w:rsidR="00D64940" w:rsidRDefault="00D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40" w:rsidRDefault="00D64940">
      <w:r>
        <w:separator/>
      </w:r>
    </w:p>
  </w:footnote>
  <w:footnote w:type="continuationSeparator" w:id="0">
    <w:p w:rsidR="00D64940" w:rsidRDefault="00D6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A3E89"/>
    <w:multiLevelType w:val="hybridMultilevel"/>
    <w:tmpl w:val="A2AE98DE"/>
    <w:lvl w:ilvl="0" w:tplc="6ABAEE1E">
      <w:start w:val="1"/>
      <w:numFmt w:val="decimal"/>
      <w:lvlText w:val="%1."/>
      <w:lvlJc w:val="left"/>
      <w:pPr>
        <w:ind w:left="586" w:hanging="360"/>
      </w:pPr>
      <w:rPr>
        <w:rFonts w:ascii="Calibri" w:hAnsi="Calibri" w:cs="Calibri" w:hint="default"/>
        <w:w w:val="105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95933"/>
    <w:rsid w:val="00126A74"/>
    <w:rsid w:val="00127C47"/>
    <w:rsid w:val="001301F9"/>
    <w:rsid w:val="00134DCF"/>
    <w:rsid w:val="00137028"/>
    <w:rsid w:val="00144BCD"/>
    <w:rsid w:val="00145E65"/>
    <w:rsid w:val="00163F97"/>
    <w:rsid w:val="00164510"/>
    <w:rsid w:val="00167564"/>
    <w:rsid w:val="001906C4"/>
    <w:rsid w:val="001A39DB"/>
    <w:rsid w:val="001C38C0"/>
    <w:rsid w:val="001D6E0A"/>
    <w:rsid w:val="001F0533"/>
    <w:rsid w:val="00204C87"/>
    <w:rsid w:val="00237E0A"/>
    <w:rsid w:val="00242424"/>
    <w:rsid w:val="00253B4D"/>
    <w:rsid w:val="002657DA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743AC"/>
    <w:rsid w:val="003D79B0"/>
    <w:rsid w:val="003E2E2B"/>
    <w:rsid w:val="00446EC2"/>
    <w:rsid w:val="00461F28"/>
    <w:rsid w:val="00472C95"/>
    <w:rsid w:val="004B0118"/>
    <w:rsid w:val="004E741B"/>
    <w:rsid w:val="004F61E4"/>
    <w:rsid w:val="00512E8B"/>
    <w:rsid w:val="005217AA"/>
    <w:rsid w:val="00555562"/>
    <w:rsid w:val="00560B5E"/>
    <w:rsid w:val="00592739"/>
    <w:rsid w:val="005C74F7"/>
    <w:rsid w:val="00622F6F"/>
    <w:rsid w:val="006275BB"/>
    <w:rsid w:val="00673848"/>
    <w:rsid w:val="006916CF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E5BEB"/>
    <w:rsid w:val="007E6571"/>
    <w:rsid w:val="007F67ED"/>
    <w:rsid w:val="00840B19"/>
    <w:rsid w:val="0086464E"/>
    <w:rsid w:val="00874F69"/>
    <w:rsid w:val="008842E6"/>
    <w:rsid w:val="00885F91"/>
    <w:rsid w:val="00895989"/>
    <w:rsid w:val="008E1EF9"/>
    <w:rsid w:val="008F7284"/>
    <w:rsid w:val="00903DA2"/>
    <w:rsid w:val="00937108"/>
    <w:rsid w:val="0094015E"/>
    <w:rsid w:val="00980103"/>
    <w:rsid w:val="009A2FD7"/>
    <w:rsid w:val="009D61D8"/>
    <w:rsid w:val="009F2D49"/>
    <w:rsid w:val="00A245F8"/>
    <w:rsid w:val="00A36E33"/>
    <w:rsid w:val="00A75780"/>
    <w:rsid w:val="00A858C7"/>
    <w:rsid w:val="00AA11F5"/>
    <w:rsid w:val="00AB08B5"/>
    <w:rsid w:val="00AB277E"/>
    <w:rsid w:val="00AC1DB5"/>
    <w:rsid w:val="00AC5090"/>
    <w:rsid w:val="00B0440E"/>
    <w:rsid w:val="00B04EFF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C109F8"/>
    <w:rsid w:val="00C112F1"/>
    <w:rsid w:val="00C70E11"/>
    <w:rsid w:val="00CD3B4A"/>
    <w:rsid w:val="00D22C32"/>
    <w:rsid w:val="00D27330"/>
    <w:rsid w:val="00D64940"/>
    <w:rsid w:val="00DA0069"/>
    <w:rsid w:val="00DA6E74"/>
    <w:rsid w:val="00DB7AD0"/>
    <w:rsid w:val="00DD6A8F"/>
    <w:rsid w:val="00E31E8B"/>
    <w:rsid w:val="00E55A14"/>
    <w:rsid w:val="00E60C25"/>
    <w:rsid w:val="00E735E5"/>
    <w:rsid w:val="00E850D7"/>
    <w:rsid w:val="00E93875"/>
    <w:rsid w:val="00EC1917"/>
    <w:rsid w:val="00EC2BE8"/>
    <w:rsid w:val="00ED5132"/>
    <w:rsid w:val="00F45933"/>
    <w:rsid w:val="00F469E4"/>
    <w:rsid w:val="00FA6560"/>
    <w:rsid w:val="00FC1C1A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2657DA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C5090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090"/>
    <w:rPr>
      <w:rFonts w:ascii="Arial" w:eastAsia="Arial" w:hAnsi="Arial" w:cstheme="minorBidi"/>
      <w:b/>
      <w:bCs/>
      <w:sz w:val="24"/>
      <w:szCs w:val="24"/>
    </w:rPr>
  </w:style>
  <w:style w:type="table" w:styleId="TableGrid">
    <w:name w:val="Table Grid"/>
    <w:basedOn w:val="TableNormal"/>
    <w:rsid w:val="0088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2657DA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C5090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090"/>
    <w:rPr>
      <w:rFonts w:ascii="Arial" w:eastAsia="Arial" w:hAnsi="Arial" w:cstheme="minorBidi"/>
      <w:b/>
      <w:bCs/>
      <w:sz w:val="24"/>
      <w:szCs w:val="24"/>
    </w:rPr>
  </w:style>
  <w:style w:type="table" w:styleId="TableGrid">
    <w:name w:val="Table Grid"/>
    <w:basedOn w:val="TableNormal"/>
    <w:rsid w:val="0088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beyhere1@ao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7</cp:revision>
  <cp:lastPrinted>2007-03-20T23:33:00Z</cp:lastPrinted>
  <dcterms:created xsi:type="dcterms:W3CDTF">2017-06-20T15:20:00Z</dcterms:created>
  <dcterms:modified xsi:type="dcterms:W3CDTF">2017-06-24T08:48:00Z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