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8FFB" w14:textId="77777777" w:rsidR="00485844" w:rsidRPr="00485844" w:rsidRDefault="00485844" w:rsidP="00E05CEB">
      <w:pPr>
        <w:jc w:val="center"/>
        <w:rPr>
          <w:b/>
          <w:bCs/>
          <w:sz w:val="32"/>
          <w:szCs w:val="32"/>
        </w:rPr>
      </w:pPr>
    </w:p>
    <w:p w14:paraId="65C25976" w14:textId="77777777" w:rsidR="00EA2E5E" w:rsidRPr="00B7673A" w:rsidRDefault="00E05CEB" w:rsidP="00E05CEB">
      <w:pPr>
        <w:jc w:val="center"/>
        <w:rPr>
          <w:b/>
          <w:bCs/>
          <w:color w:val="006666"/>
          <w:sz w:val="44"/>
          <w:szCs w:val="44"/>
        </w:rPr>
      </w:pPr>
      <w:r w:rsidRPr="00B7673A">
        <w:rPr>
          <w:b/>
          <w:bCs/>
          <w:color w:val="006666"/>
          <w:sz w:val="44"/>
          <w:szCs w:val="44"/>
        </w:rPr>
        <w:t>Hot Jobs Listing</w:t>
      </w:r>
      <w:r w:rsidR="002503E4">
        <w:rPr>
          <w:b/>
          <w:bCs/>
          <w:color w:val="006666"/>
          <w:sz w:val="44"/>
          <w:szCs w:val="44"/>
        </w:rPr>
        <w:t xml:space="preserve"> Request</w:t>
      </w:r>
      <w:commentRangeStart w:id="0"/>
      <w:r w:rsidR="002503E4">
        <w:rPr>
          <w:b/>
          <w:bCs/>
          <w:color w:val="006666"/>
          <w:sz w:val="44"/>
          <w:szCs w:val="44"/>
        </w:rPr>
        <w:t>*</w:t>
      </w:r>
      <w:commentRangeEnd w:id="0"/>
      <w:r w:rsidR="00BA7FBA" w:rsidRPr="00B7673A">
        <w:rPr>
          <w:rStyle w:val="CommentReference"/>
          <w:color w:val="006666"/>
          <w:sz w:val="20"/>
          <w:szCs w:val="20"/>
        </w:rPr>
        <w:commentReference w:id="0"/>
      </w:r>
    </w:p>
    <w:p w14:paraId="6BEEF66E" w14:textId="77777777" w:rsidR="00B7673A" w:rsidRPr="002503E4" w:rsidRDefault="00B7673A" w:rsidP="002503E4">
      <w:pPr>
        <w:pStyle w:val="Heading1"/>
        <w:spacing w:before="400"/>
        <w:rPr>
          <w:szCs w:val="32"/>
        </w:rPr>
      </w:pPr>
      <w:r w:rsidRPr="002503E4">
        <w:rPr>
          <w:szCs w:val="32"/>
        </w:rPr>
        <w:t>Job Owner</w:t>
      </w:r>
    </w:p>
    <w:p w14:paraId="4970CFBF" w14:textId="77777777" w:rsidR="00B7673A" w:rsidRDefault="00B7673A" w:rsidP="00B7673A">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73A" w14:paraId="5E1271E4" w14:textId="77777777" w:rsidTr="00B7673A">
        <w:tc>
          <w:tcPr>
            <w:tcW w:w="4508" w:type="dxa"/>
          </w:tcPr>
          <w:p w14:paraId="07DEC0E9" w14:textId="77777777" w:rsidR="00B7673A" w:rsidRPr="00E05CEB" w:rsidRDefault="00381996" w:rsidP="00B7673A">
            <w:pPr>
              <w:pStyle w:val="PlainText"/>
              <w:ind w:left="-109"/>
              <w:rPr>
                <w:u w:val="single"/>
              </w:rPr>
            </w:pPr>
            <w:r w:rsidRPr="00381996">
              <w:rPr>
                <w:b/>
                <w:bCs/>
                <w:u w:val="single"/>
              </w:rPr>
              <w:t>Name</w:t>
            </w:r>
            <w:r w:rsidR="00B7673A" w:rsidRPr="00BA7FBA">
              <w:t xml:space="preserve">:   </w:t>
            </w:r>
            <w:r w:rsidR="00B7673A" w:rsidRPr="00BA7FBA">
              <w:rPr>
                <w:color w:val="0000CC"/>
              </w:rPr>
              <w:t>XXX</w:t>
            </w:r>
          </w:p>
          <w:p w14:paraId="079B5B0D" w14:textId="77777777" w:rsidR="00B7673A" w:rsidRDefault="00B7673A" w:rsidP="00B7673A">
            <w:pPr>
              <w:pStyle w:val="PlainText"/>
              <w:ind w:left="-109"/>
              <w:rPr>
                <w:u w:val="single"/>
              </w:rPr>
            </w:pPr>
          </w:p>
        </w:tc>
        <w:tc>
          <w:tcPr>
            <w:tcW w:w="4508" w:type="dxa"/>
          </w:tcPr>
          <w:p w14:paraId="6E00C23C" w14:textId="77777777" w:rsidR="00B7673A" w:rsidRPr="00E05CEB" w:rsidRDefault="00381996" w:rsidP="00B7673A">
            <w:pPr>
              <w:pStyle w:val="PlainText"/>
              <w:rPr>
                <w:u w:val="single"/>
              </w:rPr>
            </w:pPr>
            <w:r w:rsidRPr="00381996">
              <w:rPr>
                <w:b/>
                <w:bCs/>
                <w:u w:val="single"/>
              </w:rPr>
              <w:t>Organisation</w:t>
            </w:r>
            <w:r w:rsidR="00B7673A" w:rsidRPr="00BA7FBA">
              <w:t xml:space="preserve">:   </w:t>
            </w:r>
            <w:r w:rsidR="00B7673A" w:rsidRPr="00BA7FBA">
              <w:rPr>
                <w:color w:val="0000CC"/>
              </w:rPr>
              <w:t>XXX</w:t>
            </w:r>
          </w:p>
          <w:p w14:paraId="2E2860B3" w14:textId="77777777" w:rsidR="00B7673A" w:rsidRDefault="00B7673A" w:rsidP="00B7673A">
            <w:pPr>
              <w:pStyle w:val="PlainText"/>
              <w:rPr>
                <w:u w:val="single"/>
              </w:rPr>
            </w:pPr>
          </w:p>
        </w:tc>
      </w:tr>
      <w:tr w:rsidR="00B7673A" w14:paraId="61115035" w14:textId="77777777" w:rsidTr="00B7673A">
        <w:tc>
          <w:tcPr>
            <w:tcW w:w="4508" w:type="dxa"/>
          </w:tcPr>
          <w:p w14:paraId="04A820E2" w14:textId="77777777" w:rsidR="00B7673A" w:rsidRDefault="00381996" w:rsidP="00B7673A">
            <w:pPr>
              <w:pStyle w:val="PlainText"/>
              <w:ind w:left="-109"/>
              <w:rPr>
                <w:color w:val="0000CC"/>
              </w:rPr>
            </w:pPr>
            <w:r w:rsidRPr="00381996">
              <w:rPr>
                <w:b/>
                <w:bCs/>
                <w:u w:val="single"/>
              </w:rPr>
              <w:t>Email</w:t>
            </w:r>
            <w:r w:rsidR="00B7673A" w:rsidRPr="00BA7FBA">
              <w:t xml:space="preserve">:   </w:t>
            </w:r>
            <w:r w:rsidR="00B7673A" w:rsidRPr="00BA7FBA">
              <w:rPr>
                <w:color w:val="0000CC"/>
              </w:rPr>
              <w:t>XXX</w:t>
            </w:r>
          </w:p>
          <w:p w14:paraId="4102248A" w14:textId="77777777" w:rsidR="00B7673A" w:rsidRDefault="00B7673A" w:rsidP="00B7673A">
            <w:pPr>
              <w:pStyle w:val="PlainText"/>
              <w:ind w:left="-109"/>
              <w:rPr>
                <w:u w:val="single"/>
              </w:rPr>
            </w:pPr>
          </w:p>
        </w:tc>
        <w:tc>
          <w:tcPr>
            <w:tcW w:w="4508" w:type="dxa"/>
          </w:tcPr>
          <w:p w14:paraId="0A40A2F2" w14:textId="77777777" w:rsidR="00B7673A" w:rsidRPr="00E05CEB" w:rsidRDefault="00381996" w:rsidP="00B7673A">
            <w:pPr>
              <w:pStyle w:val="PlainText"/>
              <w:rPr>
                <w:u w:val="single"/>
              </w:rPr>
            </w:pPr>
            <w:r w:rsidRPr="00381996">
              <w:rPr>
                <w:b/>
                <w:bCs/>
                <w:u w:val="single"/>
              </w:rPr>
              <w:t>Phone</w:t>
            </w:r>
            <w:r w:rsidR="00B7673A" w:rsidRPr="00BA7FBA">
              <w:t xml:space="preserve">:   </w:t>
            </w:r>
            <w:r w:rsidR="00B7673A" w:rsidRPr="00BA7FBA">
              <w:rPr>
                <w:color w:val="0000CC"/>
              </w:rPr>
              <w:t>XXX</w:t>
            </w:r>
          </w:p>
          <w:p w14:paraId="6CB7C519" w14:textId="77777777" w:rsidR="00B7673A" w:rsidRDefault="00B7673A" w:rsidP="00B7673A">
            <w:pPr>
              <w:pStyle w:val="PlainText"/>
              <w:rPr>
                <w:u w:val="single"/>
              </w:rPr>
            </w:pPr>
          </w:p>
        </w:tc>
      </w:tr>
    </w:tbl>
    <w:p w14:paraId="703EF278" w14:textId="77777777" w:rsidR="00BA7FBA" w:rsidRPr="002503E4" w:rsidRDefault="002503E4" w:rsidP="002503E4">
      <w:pPr>
        <w:pStyle w:val="Heading1"/>
        <w:spacing w:before="400"/>
        <w:rPr>
          <w:szCs w:val="32"/>
        </w:rPr>
      </w:pPr>
      <w:r>
        <w:rPr>
          <w:szCs w:val="32"/>
        </w:rPr>
        <w:t>R</w:t>
      </w:r>
      <w:r w:rsidR="00BA7FBA" w:rsidRPr="002503E4">
        <w:rPr>
          <w:szCs w:val="32"/>
        </w:rPr>
        <w:t>ole</w:t>
      </w:r>
      <w:r w:rsidR="00E463E9">
        <w:rPr>
          <w:szCs w:val="32"/>
        </w:rPr>
        <w:t xml:space="preserve"> Description</w:t>
      </w:r>
    </w:p>
    <w:p w14:paraId="39E8D10B" w14:textId="77777777" w:rsidR="00FB0E2B" w:rsidRDefault="00FB0E2B" w:rsidP="00FB0E2B">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73A" w14:paraId="35FDCC85" w14:textId="77777777" w:rsidTr="00545E3D">
        <w:tc>
          <w:tcPr>
            <w:tcW w:w="4508" w:type="dxa"/>
          </w:tcPr>
          <w:p w14:paraId="33A858C1" w14:textId="77777777" w:rsidR="00B7673A" w:rsidRPr="00E05CEB" w:rsidRDefault="00381996" w:rsidP="00B7673A">
            <w:pPr>
              <w:pStyle w:val="PlainText"/>
              <w:ind w:left="-109"/>
              <w:rPr>
                <w:u w:val="single"/>
              </w:rPr>
            </w:pPr>
            <w:r w:rsidRPr="00381996">
              <w:rPr>
                <w:b/>
                <w:bCs/>
                <w:u w:val="single"/>
              </w:rPr>
              <w:t>Role Title</w:t>
            </w:r>
            <w:r w:rsidR="00B7673A" w:rsidRPr="00BA7FBA">
              <w:t xml:space="preserve">:   </w:t>
            </w:r>
            <w:r w:rsidR="00B7673A" w:rsidRPr="00BA7FBA">
              <w:rPr>
                <w:color w:val="0000CC"/>
              </w:rPr>
              <w:t>XXX</w:t>
            </w:r>
          </w:p>
          <w:p w14:paraId="5C61C212" w14:textId="77777777" w:rsidR="00B7673A" w:rsidRDefault="00B7673A" w:rsidP="00B7673A">
            <w:pPr>
              <w:pStyle w:val="PlainText"/>
              <w:ind w:left="-109"/>
              <w:rPr>
                <w:u w:val="single"/>
              </w:rPr>
            </w:pPr>
          </w:p>
        </w:tc>
        <w:tc>
          <w:tcPr>
            <w:tcW w:w="4508" w:type="dxa"/>
          </w:tcPr>
          <w:p w14:paraId="2D5F2433" w14:textId="77777777" w:rsidR="00B7673A" w:rsidRPr="00E05CEB" w:rsidRDefault="00381996" w:rsidP="00B7673A">
            <w:pPr>
              <w:pStyle w:val="PlainText"/>
              <w:rPr>
                <w:u w:val="single"/>
              </w:rPr>
            </w:pPr>
            <w:r w:rsidRPr="00381996">
              <w:rPr>
                <w:b/>
                <w:bCs/>
                <w:u w:val="single"/>
              </w:rPr>
              <w:t>Location</w:t>
            </w:r>
            <w:r w:rsidR="00B7673A" w:rsidRPr="00BA7FBA">
              <w:t xml:space="preserve">:   </w:t>
            </w:r>
            <w:r w:rsidR="00B7673A" w:rsidRPr="00BA7FBA">
              <w:rPr>
                <w:color w:val="0000CC"/>
              </w:rPr>
              <w:t>XXX</w:t>
            </w:r>
          </w:p>
          <w:p w14:paraId="35FC9570" w14:textId="77777777" w:rsidR="00B7673A" w:rsidRDefault="00B7673A" w:rsidP="00545E3D">
            <w:pPr>
              <w:pStyle w:val="PlainText"/>
              <w:rPr>
                <w:u w:val="single"/>
              </w:rPr>
            </w:pPr>
          </w:p>
        </w:tc>
      </w:tr>
      <w:tr w:rsidR="00B7673A" w14:paraId="519279C2" w14:textId="77777777" w:rsidTr="00545E3D">
        <w:tc>
          <w:tcPr>
            <w:tcW w:w="4508" w:type="dxa"/>
          </w:tcPr>
          <w:p w14:paraId="649BD432" w14:textId="77777777" w:rsidR="00B7673A" w:rsidRPr="00E05CEB" w:rsidRDefault="00381996" w:rsidP="00B7673A">
            <w:pPr>
              <w:pStyle w:val="PlainText"/>
              <w:ind w:left="-109"/>
            </w:pPr>
            <w:r w:rsidRPr="00381996">
              <w:rPr>
                <w:b/>
                <w:bCs/>
                <w:u w:val="single"/>
              </w:rPr>
              <w:t>Start Date</w:t>
            </w:r>
            <w:r w:rsidR="00B7673A" w:rsidRPr="00E05CEB">
              <w:rPr>
                <w:u w:val="single"/>
              </w:rPr>
              <w:t>:</w:t>
            </w:r>
            <w:r w:rsidR="00B7673A">
              <w:t xml:space="preserve">   </w:t>
            </w:r>
            <w:r w:rsidR="00B7673A" w:rsidRPr="00BA7FBA">
              <w:rPr>
                <w:color w:val="0000CC"/>
              </w:rPr>
              <w:t>XXX</w:t>
            </w:r>
          </w:p>
          <w:p w14:paraId="49285FC0" w14:textId="77777777" w:rsidR="00B7673A" w:rsidRDefault="00B7673A" w:rsidP="00B7673A">
            <w:pPr>
              <w:pStyle w:val="PlainText"/>
              <w:ind w:left="-109"/>
              <w:rPr>
                <w:u w:val="single"/>
              </w:rPr>
            </w:pPr>
          </w:p>
        </w:tc>
        <w:tc>
          <w:tcPr>
            <w:tcW w:w="4508" w:type="dxa"/>
          </w:tcPr>
          <w:p w14:paraId="2CEE1D92" w14:textId="77777777" w:rsidR="00B7673A" w:rsidRPr="00E05CEB" w:rsidRDefault="00381996" w:rsidP="00B7673A">
            <w:pPr>
              <w:pStyle w:val="PlainText"/>
              <w:rPr>
                <w:u w:val="single"/>
              </w:rPr>
            </w:pPr>
            <w:r w:rsidRPr="00381996">
              <w:rPr>
                <w:b/>
                <w:bCs/>
                <w:u w:val="single"/>
              </w:rPr>
              <w:t>Duration</w:t>
            </w:r>
            <w:r w:rsidR="00B7673A" w:rsidRPr="00BA7FBA">
              <w:t xml:space="preserve">:   </w:t>
            </w:r>
            <w:r w:rsidR="00B7673A" w:rsidRPr="00BA7FBA">
              <w:rPr>
                <w:color w:val="0000CC"/>
              </w:rPr>
              <w:t>XXX</w:t>
            </w:r>
          </w:p>
          <w:p w14:paraId="45F13531" w14:textId="77777777" w:rsidR="00B7673A" w:rsidRDefault="00B7673A" w:rsidP="00545E3D">
            <w:pPr>
              <w:pStyle w:val="PlainText"/>
              <w:rPr>
                <w:u w:val="single"/>
              </w:rPr>
            </w:pPr>
          </w:p>
        </w:tc>
      </w:tr>
      <w:tr w:rsidR="00B7673A" w14:paraId="2133CEA5" w14:textId="77777777" w:rsidTr="00545E3D">
        <w:tc>
          <w:tcPr>
            <w:tcW w:w="4508" w:type="dxa"/>
          </w:tcPr>
          <w:p w14:paraId="7B55E2F6" w14:textId="77777777" w:rsidR="00B7673A" w:rsidRPr="00BA7FBA" w:rsidRDefault="00381996" w:rsidP="00B7673A">
            <w:pPr>
              <w:pStyle w:val="PlainText"/>
              <w:ind w:left="-109"/>
              <w:rPr>
                <w:color w:val="0000CC"/>
                <w:u w:val="single"/>
              </w:rPr>
            </w:pPr>
            <w:r w:rsidRPr="00381996">
              <w:rPr>
                <w:b/>
                <w:bCs/>
                <w:u w:val="single"/>
              </w:rPr>
              <w:t>Security Clearance</w:t>
            </w:r>
            <w:r w:rsidR="00B7673A" w:rsidRPr="00BA7FBA">
              <w:t xml:space="preserve">:   </w:t>
            </w:r>
            <w:r w:rsidR="00B7673A" w:rsidRPr="00BA7FBA">
              <w:rPr>
                <w:color w:val="0000CC"/>
              </w:rPr>
              <w:t>XXX</w:t>
            </w:r>
          </w:p>
          <w:p w14:paraId="28F0EF41" w14:textId="77777777" w:rsidR="00B7673A" w:rsidRPr="00E05CEB" w:rsidRDefault="00B7673A" w:rsidP="00B7673A">
            <w:pPr>
              <w:pStyle w:val="PlainText"/>
              <w:ind w:left="-109"/>
              <w:rPr>
                <w:u w:val="single"/>
              </w:rPr>
            </w:pPr>
          </w:p>
        </w:tc>
        <w:tc>
          <w:tcPr>
            <w:tcW w:w="4508" w:type="dxa"/>
          </w:tcPr>
          <w:p w14:paraId="3E175C11" w14:textId="77777777" w:rsidR="00B7673A" w:rsidRPr="00E05CEB" w:rsidRDefault="00B7673A" w:rsidP="00B7673A">
            <w:pPr>
              <w:pStyle w:val="PlainText"/>
              <w:rPr>
                <w:u w:val="single"/>
              </w:rPr>
            </w:pPr>
          </w:p>
        </w:tc>
      </w:tr>
    </w:tbl>
    <w:p w14:paraId="5B8B5AF1" w14:textId="77777777" w:rsidR="00E05CEB" w:rsidRDefault="00381996" w:rsidP="00E05CEB">
      <w:pPr>
        <w:pStyle w:val="PlainText"/>
      </w:pPr>
      <w:r w:rsidRPr="00381996">
        <w:rPr>
          <w:b/>
          <w:bCs/>
          <w:u w:val="single"/>
        </w:rPr>
        <w:t>Role Description</w:t>
      </w:r>
      <w:r w:rsidR="00E05CEB" w:rsidRPr="00BA7FBA">
        <w:t xml:space="preserve">: </w:t>
      </w:r>
      <w:r w:rsidR="00E05CEB">
        <w:t xml:space="preserve">    </w:t>
      </w:r>
      <w:commentRangeStart w:id="1"/>
      <w:r w:rsidR="00E05CEB" w:rsidRPr="00BA7FBA">
        <w:rPr>
          <w:color w:val="0000CC"/>
        </w:rPr>
        <w:t xml:space="preserve">XXX </w:t>
      </w:r>
      <w:commentRangeEnd w:id="1"/>
      <w:r w:rsidR="00E05CEB" w:rsidRPr="00BA7FBA">
        <w:rPr>
          <w:rStyle w:val="CommentReference"/>
          <w:rFonts w:asciiTheme="minorHAnsi" w:hAnsiTheme="minorHAnsi"/>
          <w:color w:val="0000CC"/>
        </w:rPr>
        <w:commentReference w:id="1"/>
      </w:r>
    </w:p>
    <w:p w14:paraId="0C2CC8F0" w14:textId="77777777" w:rsidR="00E05CEB" w:rsidRDefault="00E05CEB" w:rsidP="00E05CEB">
      <w:pPr>
        <w:pStyle w:val="PlainText"/>
      </w:pPr>
    </w:p>
    <w:p w14:paraId="2D255C8E" w14:textId="77777777" w:rsidR="00E05CEB" w:rsidRDefault="00E05CEB" w:rsidP="00E05CEB">
      <w:pPr>
        <w:pStyle w:val="PlainText"/>
      </w:pPr>
      <w:r>
        <w:t>Key activities will include:</w:t>
      </w:r>
    </w:p>
    <w:p w14:paraId="0D5C845D" w14:textId="77777777" w:rsidR="00E05CEB" w:rsidRDefault="00E05CEB" w:rsidP="00E05CEB">
      <w:pPr>
        <w:pStyle w:val="PlainText"/>
      </w:pPr>
    </w:p>
    <w:p w14:paraId="314E8FEB" w14:textId="77777777" w:rsidR="00E05CEB" w:rsidRPr="00BA7FBA" w:rsidRDefault="00E463E9" w:rsidP="00E05CEB">
      <w:pPr>
        <w:pStyle w:val="PlainText"/>
        <w:rPr>
          <w:color w:val="0000CC"/>
        </w:rPr>
      </w:pPr>
      <w:r>
        <w:rPr>
          <w:color w:val="0000CC"/>
        </w:rPr>
        <w:t xml:space="preserve">- </w:t>
      </w:r>
      <w:commentRangeStart w:id="2"/>
      <w:r w:rsidR="00E05CEB" w:rsidRPr="00BA7FBA">
        <w:rPr>
          <w:color w:val="0000CC"/>
        </w:rPr>
        <w:t xml:space="preserve">XXX </w:t>
      </w:r>
      <w:commentRangeEnd w:id="2"/>
      <w:r w:rsidR="00E05CEB" w:rsidRPr="00BA7FBA">
        <w:rPr>
          <w:rStyle w:val="CommentReference"/>
          <w:rFonts w:asciiTheme="minorHAnsi" w:hAnsiTheme="minorHAnsi"/>
          <w:color w:val="0000CC"/>
        </w:rPr>
        <w:commentReference w:id="2"/>
      </w:r>
    </w:p>
    <w:p w14:paraId="2DF403B0" w14:textId="77777777" w:rsidR="00E463E9" w:rsidRPr="00BA7FBA" w:rsidRDefault="00E463E9" w:rsidP="00E463E9">
      <w:pPr>
        <w:pStyle w:val="PlainText"/>
        <w:rPr>
          <w:color w:val="0000CC"/>
        </w:rPr>
      </w:pPr>
      <w:r>
        <w:rPr>
          <w:color w:val="0000CC"/>
        </w:rPr>
        <w:t xml:space="preserve">- </w:t>
      </w:r>
      <w:r w:rsidR="00E05CEB" w:rsidRPr="00BA7FBA">
        <w:rPr>
          <w:color w:val="0000CC"/>
        </w:rPr>
        <w:t>XXX</w:t>
      </w:r>
    </w:p>
    <w:p w14:paraId="053E3E33" w14:textId="77777777" w:rsidR="00E463E9" w:rsidRDefault="00E463E9" w:rsidP="00E463E9">
      <w:pPr>
        <w:pStyle w:val="PlainText"/>
        <w:rPr>
          <w:b/>
          <w:bCs/>
          <w:u w:val="single"/>
        </w:rPr>
      </w:pPr>
      <w:r>
        <w:rPr>
          <w:color w:val="0000CC"/>
        </w:rPr>
        <w:t xml:space="preserve">- </w:t>
      </w:r>
      <w:r w:rsidRPr="00BA7FBA">
        <w:rPr>
          <w:color w:val="0000CC"/>
        </w:rPr>
        <w:t>XXX</w:t>
      </w:r>
      <w:r>
        <w:rPr>
          <w:u w:val="single"/>
        </w:rPr>
        <w:t xml:space="preserve"> </w:t>
      </w:r>
    </w:p>
    <w:p w14:paraId="3FE4D40A" w14:textId="77777777" w:rsidR="00E05CEB" w:rsidRDefault="00E05CEB" w:rsidP="00E05CEB">
      <w:pPr>
        <w:pStyle w:val="PlainText"/>
      </w:pPr>
    </w:p>
    <w:p w14:paraId="48A74F3C" w14:textId="77777777" w:rsidR="00E05CEB" w:rsidRPr="00381996" w:rsidRDefault="00E05CEB" w:rsidP="00E05CEB">
      <w:pPr>
        <w:pStyle w:val="PlainText"/>
        <w:rPr>
          <w:b/>
          <w:bCs/>
          <w:u w:val="single"/>
        </w:rPr>
      </w:pPr>
      <w:r w:rsidRPr="00381996">
        <w:rPr>
          <w:b/>
          <w:bCs/>
          <w:u w:val="single"/>
        </w:rPr>
        <w:t>K</w:t>
      </w:r>
      <w:r w:rsidR="00381996" w:rsidRPr="00381996">
        <w:rPr>
          <w:b/>
          <w:bCs/>
          <w:u w:val="single"/>
        </w:rPr>
        <w:t>ey</w:t>
      </w:r>
      <w:r w:rsidRPr="00381996">
        <w:rPr>
          <w:b/>
          <w:bCs/>
          <w:u w:val="single"/>
        </w:rPr>
        <w:t xml:space="preserve"> </w:t>
      </w:r>
      <w:commentRangeStart w:id="3"/>
      <w:r w:rsidR="00381996" w:rsidRPr="00381996">
        <w:rPr>
          <w:b/>
          <w:bCs/>
          <w:u w:val="single"/>
        </w:rPr>
        <w:t>Requirements</w:t>
      </w:r>
      <w:commentRangeEnd w:id="3"/>
      <w:r w:rsidR="0044107E" w:rsidRPr="00381996">
        <w:rPr>
          <w:rStyle w:val="CommentReference"/>
          <w:rFonts w:asciiTheme="minorHAnsi" w:hAnsiTheme="minorHAnsi"/>
          <w:b/>
          <w:bCs/>
        </w:rPr>
        <w:commentReference w:id="3"/>
      </w:r>
      <w:r w:rsidRPr="00381996">
        <w:rPr>
          <w:b/>
          <w:bCs/>
          <w:u w:val="single"/>
        </w:rPr>
        <w:t>:</w:t>
      </w:r>
    </w:p>
    <w:p w14:paraId="55979533" w14:textId="77777777" w:rsidR="00E05CEB" w:rsidRDefault="00E05CEB" w:rsidP="00E05CEB">
      <w:pPr>
        <w:pStyle w:val="PlainText"/>
      </w:pPr>
    </w:p>
    <w:p w14:paraId="3343AEA7" w14:textId="77777777" w:rsidR="00E463E9" w:rsidRPr="00E463E9" w:rsidRDefault="00E463E9" w:rsidP="00E05CEB">
      <w:pPr>
        <w:pStyle w:val="PlainText"/>
        <w:rPr>
          <w:u w:val="single"/>
        </w:rPr>
      </w:pPr>
      <w:commentRangeStart w:id="4"/>
      <w:r w:rsidRPr="00E463E9">
        <w:rPr>
          <w:u w:val="single"/>
        </w:rPr>
        <w:t>Essential</w:t>
      </w:r>
      <w:commentRangeEnd w:id="4"/>
      <w:r w:rsidRPr="00E463E9">
        <w:rPr>
          <w:rStyle w:val="CommentReference"/>
          <w:rFonts w:asciiTheme="minorHAnsi" w:hAnsiTheme="minorHAnsi"/>
          <w:u w:val="single"/>
        </w:rPr>
        <w:commentReference w:id="4"/>
      </w:r>
    </w:p>
    <w:p w14:paraId="46901070" w14:textId="77777777" w:rsidR="00E463E9" w:rsidRDefault="00E463E9" w:rsidP="00E05CEB">
      <w:pPr>
        <w:pStyle w:val="PlainText"/>
        <w:rPr>
          <w:color w:val="0000CC"/>
        </w:rPr>
      </w:pPr>
    </w:p>
    <w:p w14:paraId="1FD37560" w14:textId="77777777" w:rsidR="00E463E9" w:rsidRPr="00BA7FBA" w:rsidRDefault="00E463E9" w:rsidP="00E463E9">
      <w:pPr>
        <w:pStyle w:val="PlainText"/>
        <w:rPr>
          <w:color w:val="0000CC"/>
        </w:rPr>
      </w:pPr>
      <w:r>
        <w:rPr>
          <w:color w:val="0000CC"/>
        </w:rPr>
        <w:t xml:space="preserve">- </w:t>
      </w:r>
      <w:r w:rsidRPr="00BA7FBA">
        <w:rPr>
          <w:color w:val="0000CC"/>
        </w:rPr>
        <w:t>XXX</w:t>
      </w:r>
    </w:p>
    <w:p w14:paraId="0E4AB1CE" w14:textId="77777777" w:rsidR="00E463E9" w:rsidRPr="00BA7FBA" w:rsidRDefault="00E463E9" w:rsidP="00E463E9">
      <w:pPr>
        <w:pStyle w:val="PlainText"/>
        <w:rPr>
          <w:color w:val="0000CC"/>
        </w:rPr>
      </w:pPr>
      <w:r>
        <w:rPr>
          <w:color w:val="0000CC"/>
        </w:rPr>
        <w:t xml:space="preserve">- </w:t>
      </w:r>
      <w:r w:rsidRPr="00BA7FBA">
        <w:rPr>
          <w:color w:val="0000CC"/>
        </w:rPr>
        <w:t>XXX</w:t>
      </w:r>
    </w:p>
    <w:p w14:paraId="6293DBB7" w14:textId="77777777" w:rsidR="00E463E9" w:rsidRPr="00E463E9" w:rsidRDefault="00E463E9" w:rsidP="00E05CEB">
      <w:pPr>
        <w:pStyle w:val="PlainText"/>
        <w:rPr>
          <w:b/>
          <w:bCs/>
          <w:u w:val="single"/>
        </w:rPr>
      </w:pPr>
      <w:r>
        <w:rPr>
          <w:color w:val="0000CC"/>
        </w:rPr>
        <w:t xml:space="preserve">- </w:t>
      </w:r>
      <w:r w:rsidRPr="00BA7FBA">
        <w:rPr>
          <w:color w:val="0000CC"/>
        </w:rPr>
        <w:t>XXX</w:t>
      </w:r>
      <w:r>
        <w:rPr>
          <w:u w:val="single"/>
        </w:rPr>
        <w:t xml:space="preserve"> </w:t>
      </w:r>
    </w:p>
    <w:p w14:paraId="5D60D7F1" w14:textId="77777777" w:rsidR="00E463E9" w:rsidRDefault="00E463E9" w:rsidP="00E05CEB">
      <w:pPr>
        <w:pStyle w:val="PlainText"/>
        <w:rPr>
          <w:color w:val="0000CC"/>
        </w:rPr>
      </w:pPr>
    </w:p>
    <w:p w14:paraId="674917EF" w14:textId="77777777" w:rsidR="00E463E9" w:rsidRDefault="00E463E9" w:rsidP="00E05CEB">
      <w:pPr>
        <w:pStyle w:val="PlainText"/>
        <w:rPr>
          <w:u w:val="single"/>
        </w:rPr>
      </w:pPr>
      <w:commentRangeStart w:id="5"/>
      <w:r w:rsidRPr="00E463E9">
        <w:rPr>
          <w:u w:val="single"/>
        </w:rPr>
        <w:t>Desirable</w:t>
      </w:r>
      <w:commentRangeEnd w:id="5"/>
      <w:r w:rsidRPr="00E463E9">
        <w:rPr>
          <w:rStyle w:val="CommentReference"/>
          <w:rFonts w:asciiTheme="minorHAnsi" w:hAnsiTheme="minorHAnsi"/>
          <w:u w:val="single"/>
        </w:rPr>
        <w:commentReference w:id="5"/>
      </w:r>
    </w:p>
    <w:p w14:paraId="7A280E6D" w14:textId="77777777" w:rsidR="00E463E9" w:rsidRDefault="00E463E9" w:rsidP="00E05CEB">
      <w:pPr>
        <w:pStyle w:val="PlainText"/>
        <w:rPr>
          <w:u w:val="single"/>
        </w:rPr>
      </w:pPr>
    </w:p>
    <w:p w14:paraId="6DBE6D4C" w14:textId="77777777" w:rsidR="00E463E9" w:rsidRPr="00BA7FBA" w:rsidRDefault="00E463E9" w:rsidP="00E463E9">
      <w:pPr>
        <w:pStyle w:val="PlainText"/>
        <w:rPr>
          <w:color w:val="0000CC"/>
        </w:rPr>
      </w:pPr>
      <w:r>
        <w:rPr>
          <w:color w:val="0000CC"/>
        </w:rPr>
        <w:t xml:space="preserve">- </w:t>
      </w:r>
      <w:r w:rsidRPr="00BA7FBA">
        <w:rPr>
          <w:color w:val="0000CC"/>
        </w:rPr>
        <w:t>XXX</w:t>
      </w:r>
    </w:p>
    <w:p w14:paraId="3D73E6A2" w14:textId="77777777" w:rsidR="00E463E9" w:rsidRPr="00BA7FBA" w:rsidRDefault="00E463E9" w:rsidP="00E463E9">
      <w:pPr>
        <w:pStyle w:val="PlainText"/>
        <w:rPr>
          <w:color w:val="0000CC"/>
        </w:rPr>
      </w:pPr>
      <w:r>
        <w:rPr>
          <w:color w:val="0000CC"/>
        </w:rPr>
        <w:t xml:space="preserve">- </w:t>
      </w:r>
      <w:r w:rsidRPr="00BA7FBA">
        <w:rPr>
          <w:color w:val="0000CC"/>
        </w:rPr>
        <w:t>XXX</w:t>
      </w:r>
    </w:p>
    <w:p w14:paraId="2263AF98" w14:textId="77777777" w:rsidR="00E463E9" w:rsidRPr="00E463E9" w:rsidRDefault="00E463E9" w:rsidP="00E05CEB">
      <w:pPr>
        <w:pStyle w:val="PlainText"/>
        <w:rPr>
          <w:b/>
          <w:bCs/>
          <w:u w:val="single"/>
        </w:rPr>
      </w:pPr>
      <w:r>
        <w:rPr>
          <w:color w:val="0000CC"/>
        </w:rPr>
        <w:t xml:space="preserve">- </w:t>
      </w:r>
      <w:r w:rsidRPr="00BA7FBA">
        <w:rPr>
          <w:color w:val="0000CC"/>
        </w:rPr>
        <w:t>XXX</w:t>
      </w:r>
      <w:r>
        <w:rPr>
          <w:u w:val="single"/>
        </w:rPr>
        <w:t xml:space="preserve"> </w:t>
      </w:r>
    </w:p>
    <w:p w14:paraId="65540C6B" w14:textId="77777777" w:rsidR="00BA7FBA" w:rsidRPr="002503E4" w:rsidRDefault="00BA7FBA" w:rsidP="002503E4">
      <w:pPr>
        <w:pStyle w:val="Heading1"/>
        <w:spacing w:before="400"/>
        <w:rPr>
          <w:szCs w:val="32"/>
        </w:rPr>
      </w:pPr>
      <w:r w:rsidRPr="002503E4">
        <w:rPr>
          <w:szCs w:val="32"/>
        </w:rPr>
        <w:t xml:space="preserve">How </w:t>
      </w:r>
      <w:r w:rsidR="00E463E9">
        <w:rPr>
          <w:szCs w:val="32"/>
        </w:rPr>
        <w:t>c</w:t>
      </w:r>
      <w:r w:rsidR="00485844" w:rsidRPr="002503E4">
        <w:rPr>
          <w:szCs w:val="32"/>
        </w:rPr>
        <w:t>andidates will be</w:t>
      </w:r>
      <w:r w:rsidRPr="002503E4">
        <w:rPr>
          <w:szCs w:val="32"/>
        </w:rPr>
        <w:t xml:space="preserve"> </w:t>
      </w:r>
      <w:r w:rsidR="00E463E9">
        <w:rPr>
          <w:szCs w:val="32"/>
        </w:rPr>
        <w:t>f</w:t>
      </w:r>
      <w:r w:rsidR="002503E4">
        <w:rPr>
          <w:szCs w:val="32"/>
        </w:rPr>
        <w:t>ound</w:t>
      </w:r>
      <w:r w:rsidR="00E463E9">
        <w:rPr>
          <w:szCs w:val="32"/>
        </w:rPr>
        <w:t xml:space="preserve"> within the platform</w:t>
      </w:r>
      <w:commentRangeStart w:id="6"/>
      <w:r w:rsidR="002503E4">
        <w:rPr>
          <w:szCs w:val="32"/>
        </w:rPr>
        <w:t>*</w:t>
      </w:r>
      <w:commentRangeEnd w:id="6"/>
      <w:r w:rsidR="0044107E" w:rsidRPr="002503E4">
        <w:rPr>
          <w:rStyle w:val="CommentReference"/>
          <w:sz w:val="32"/>
          <w:szCs w:val="32"/>
        </w:rPr>
        <w:commentReference w:id="6"/>
      </w:r>
    </w:p>
    <w:p w14:paraId="646D5988" w14:textId="77777777" w:rsidR="00BA7FBA" w:rsidRPr="00BA7FBA" w:rsidRDefault="00BA7FBA" w:rsidP="00BA7FBA">
      <w:pPr>
        <w:pStyle w:val="PlainText"/>
        <w:jc w:val="center"/>
        <w:rPr>
          <w:b/>
          <w:bCs/>
        </w:rPr>
      </w:pPr>
    </w:p>
    <w:p w14:paraId="5210AF7D" w14:textId="77777777" w:rsidR="00E463E9" w:rsidRDefault="00E463E9" w:rsidP="00BA7FBA">
      <w:pPr>
        <w:pStyle w:val="PlainText"/>
      </w:pPr>
    </w:p>
    <w:p w14:paraId="65293CA1" w14:textId="77777777" w:rsidR="00E463E9" w:rsidRPr="00E05CEB" w:rsidRDefault="00E463E9" w:rsidP="00E463E9">
      <w:pPr>
        <w:pStyle w:val="PlainText"/>
        <w:rPr>
          <w:u w:val="single"/>
        </w:rPr>
      </w:pPr>
      <w:r>
        <w:rPr>
          <w:u w:val="single"/>
        </w:rPr>
        <w:t>Essential skills to code within the platform</w:t>
      </w:r>
    </w:p>
    <w:p w14:paraId="7A07CDBE" w14:textId="77777777" w:rsidR="00E463E9" w:rsidRDefault="00E463E9" w:rsidP="00E463E9">
      <w:pPr>
        <w:pStyle w:val="PlainText"/>
      </w:pPr>
    </w:p>
    <w:p w14:paraId="186CE963" w14:textId="77777777" w:rsidR="00E463E9" w:rsidRPr="00BA7FBA" w:rsidRDefault="00E463E9" w:rsidP="00E463E9">
      <w:pPr>
        <w:pStyle w:val="PlainText"/>
        <w:rPr>
          <w:color w:val="0000CC"/>
        </w:rPr>
      </w:pPr>
      <w:r>
        <w:rPr>
          <w:color w:val="0000CC"/>
        </w:rPr>
        <w:t xml:space="preserve">- </w:t>
      </w:r>
      <w:commentRangeStart w:id="7"/>
      <w:r w:rsidRPr="00BA7FBA">
        <w:rPr>
          <w:color w:val="0000CC"/>
        </w:rPr>
        <w:t>XXX</w:t>
      </w:r>
      <w:commentRangeEnd w:id="7"/>
      <w:r w:rsidRPr="00BA7FBA">
        <w:rPr>
          <w:rStyle w:val="CommentReference"/>
          <w:rFonts w:asciiTheme="minorHAnsi" w:hAnsiTheme="minorHAnsi"/>
          <w:color w:val="0000CC"/>
        </w:rPr>
        <w:commentReference w:id="7"/>
      </w:r>
    </w:p>
    <w:p w14:paraId="25423C14" w14:textId="77777777" w:rsidR="00E463E9" w:rsidRPr="00BA7FBA" w:rsidRDefault="00E463E9" w:rsidP="00E463E9">
      <w:pPr>
        <w:pStyle w:val="PlainText"/>
        <w:rPr>
          <w:color w:val="0000CC"/>
        </w:rPr>
      </w:pPr>
      <w:r>
        <w:rPr>
          <w:color w:val="0000CC"/>
        </w:rPr>
        <w:lastRenderedPageBreak/>
        <w:t xml:space="preserve">- </w:t>
      </w:r>
      <w:r w:rsidRPr="00BA7FBA">
        <w:rPr>
          <w:color w:val="0000CC"/>
        </w:rPr>
        <w:t>XXX</w:t>
      </w:r>
    </w:p>
    <w:p w14:paraId="79079F2F" w14:textId="77777777" w:rsidR="00E463E9" w:rsidRDefault="00E463E9" w:rsidP="00E463E9">
      <w:pPr>
        <w:pStyle w:val="PlainText"/>
        <w:rPr>
          <w:b/>
          <w:bCs/>
          <w:u w:val="single"/>
        </w:rPr>
      </w:pPr>
      <w:r>
        <w:rPr>
          <w:color w:val="0000CC"/>
        </w:rPr>
        <w:t xml:space="preserve">- </w:t>
      </w:r>
      <w:r w:rsidRPr="00BA7FBA">
        <w:rPr>
          <w:color w:val="0000CC"/>
        </w:rPr>
        <w:t>XXX</w:t>
      </w:r>
      <w:r>
        <w:rPr>
          <w:u w:val="single"/>
        </w:rPr>
        <w:t xml:space="preserve"> </w:t>
      </w:r>
    </w:p>
    <w:p w14:paraId="3472B8B3" w14:textId="77777777" w:rsidR="00E463E9" w:rsidRDefault="00E463E9" w:rsidP="00E463E9">
      <w:pPr>
        <w:pStyle w:val="PlainText"/>
        <w:rPr>
          <w:b/>
          <w:bCs/>
          <w:u w:val="single"/>
        </w:rPr>
      </w:pPr>
    </w:p>
    <w:p w14:paraId="302470C9" w14:textId="77777777" w:rsidR="00E463E9" w:rsidRPr="00E05CEB" w:rsidRDefault="00E463E9" w:rsidP="00E463E9">
      <w:pPr>
        <w:pStyle w:val="PlainText"/>
        <w:rPr>
          <w:u w:val="single"/>
        </w:rPr>
      </w:pPr>
      <w:r>
        <w:rPr>
          <w:u w:val="single"/>
        </w:rPr>
        <w:t>Desirable skills to code within the platform</w:t>
      </w:r>
    </w:p>
    <w:p w14:paraId="0107ACFC" w14:textId="77777777" w:rsidR="00E463E9" w:rsidRDefault="00E463E9" w:rsidP="00E463E9">
      <w:pPr>
        <w:pStyle w:val="PlainText"/>
      </w:pPr>
    </w:p>
    <w:p w14:paraId="1E83EA7C" w14:textId="77777777" w:rsidR="00E463E9" w:rsidRPr="00BA7FBA" w:rsidRDefault="00E463E9" w:rsidP="00E463E9">
      <w:pPr>
        <w:pStyle w:val="PlainText"/>
        <w:rPr>
          <w:color w:val="0000CC"/>
        </w:rPr>
      </w:pPr>
      <w:commentRangeStart w:id="8"/>
      <w:r w:rsidRPr="00BA7FBA">
        <w:rPr>
          <w:color w:val="0000CC"/>
        </w:rPr>
        <w:t>XXX</w:t>
      </w:r>
      <w:commentRangeEnd w:id="8"/>
      <w:r>
        <w:rPr>
          <w:rStyle w:val="CommentReference"/>
          <w:rFonts w:asciiTheme="minorHAnsi" w:hAnsiTheme="minorHAnsi"/>
        </w:rPr>
        <w:commentReference w:id="8"/>
      </w:r>
    </w:p>
    <w:p w14:paraId="45C74D99" w14:textId="77777777" w:rsidR="00E463E9" w:rsidRPr="00BA7FBA" w:rsidRDefault="00E463E9" w:rsidP="00E463E9">
      <w:pPr>
        <w:pStyle w:val="PlainText"/>
        <w:rPr>
          <w:color w:val="0000CC"/>
        </w:rPr>
      </w:pPr>
      <w:r w:rsidRPr="00BA7FBA">
        <w:rPr>
          <w:color w:val="0000CC"/>
        </w:rPr>
        <w:t>XXX</w:t>
      </w:r>
    </w:p>
    <w:p w14:paraId="09F8AE8E" w14:textId="77777777" w:rsidR="00E463E9" w:rsidRDefault="00E463E9" w:rsidP="00E463E9">
      <w:pPr>
        <w:pStyle w:val="PlainText"/>
      </w:pPr>
      <w:r w:rsidRPr="00BA7FBA">
        <w:rPr>
          <w:color w:val="0000CC"/>
        </w:rPr>
        <w:t>XXX</w:t>
      </w:r>
    </w:p>
    <w:p w14:paraId="244D2FCA" w14:textId="77777777" w:rsidR="00FB0E2B" w:rsidRPr="00B7673A" w:rsidRDefault="00FB0E2B" w:rsidP="002503E4">
      <w:pPr>
        <w:pStyle w:val="PlainText"/>
        <w:spacing w:before="400"/>
        <w:jc w:val="center"/>
        <w:rPr>
          <w:b/>
          <w:bCs/>
          <w:color w:val="006666"/>
          <w:sz w:val="32"/>
          <w:szCs w:val="28"/>
        </w:rPr>
      </w:pPr>
      <w:r w:rsidRPr="002503E4">
        <w:rPr>
          <w:rStyle w:val="Heading1Char"/>
          <w:szCs w:val="32"/>
        </w:rPr>
        <w:t>Additional</w:t>
      </w:r>
      <w:r w:rsidRPr="00B7673A">
        <w:rPr>
          <w:b/>
          <w:bCs/>
          <w:color w:val="006666"/>
          <w:sz w:val="32"/>
          <w:szCs w:val="28"/>
        </w:rPr>
        <w:t xml:space="preserve"> </w:t>
      </w:r>
      <w:r w:rsidR="002503E4">
        <w:rPr>
          <w:b/>
          <w:bCs/>
          <w:color w:val="006666"/>
          <w:sz w:val="32"/>
          <w:szCs w:val="28"/>
        </w:rPr>
        <w:t>N</w:t>
      </w:r>
      <w:r w:rsidRPr="00B7673A">
        <w:rPr>
          <w:b/>
          <w:bCs/>
          <w:color w:val="006666"/>
          <w:sz w:val="32"/>
          <w:szCs w:val="28"/>
        </w:rPr>
        <w:t>otes</w:t>
      </w:r>
    </w:p>
    <w:p w14:paraId="402F26AF" w14:textId="77777777" w:rsidR="00FB0E2B" w:rsidRPr="002503E4" w:rsidRDefault="00FB0E2B" w:rsidP="0044107E">
      <w:pPr>
        <w:pStyle w:val="PlainText"/>
        <w:rPr>
          <w:color w:val="0000CC"/>
        </w:rPr>
      </w:pPr>
    </w:p>
    <w:p w14:paraId="6BEBDA4B" w14:textId="77777777" w:rsidR="00FB0E2B" w:rsidRDefault="00485844" w:rsidP="0044107E">
      <w:pPr>
        <w:pStyle w:val="PlainText"/>
        <w:rPr>
          <w:color w:val="0000CC"/>
        </w:rPr>
      </w:pPr>
      <w:r>
        <w:rPr>
          <w:color w:val="0000CC"/>
        </w:rPr>
        <w:t xml:space="preserve">XXX - </w:t>
      </w:r>
      <w:r w:rsidR="00FB0E2B">
        <w:rPr>
          <w:color w:val="0000CC"/>
        </w:rPr>
        <w:t xml:space="preserve">Insert any instructions and additional details </w:t>
      </w:r>
      <w:r>
        <w:rPr>
          <w:color w:val="0000CC"/>
        </w:rPr>
        <w:t>to assist</w:t>
      </w:r>
      <w:r w:rsidR="00FB0E2B">
        <w:rPr>
          <w:color w:val="0000CC"/>
        </w:rPr>
        <w:t xml:space="preserve"> AUKUS Jobs</w:t>
      </w:r>
      <w:r>
        <w:rPr>
          <w:color w:val="0000CC"/>
        </w:rPr>
        <w:t xml:space="preserve"> in posting this job.</w:t>
      </w:r>
    </w:p>
    <w:p w14:paraId="52225D77" w14:textId="77777777" w:rsidR="00B7673A" w:rsidRDefault="00B7673A" w:rsidP="002503E4">
      <w:pPr>
        <w:pStyle w:val="PlainText"/>
        <w:rPr>
          <w:color w:val="0000CC"/>
        </w:rPr>
      </w:pPr>
    </w:p>
    <w:p w14:paraId="0B687F91" w14:textId="77777777" w:rsidR="002503E4" w:rsidRPr="002503E4" w:rsidRDefault="002503E4" w:rsidP="002503E4">
      <w:pPr>
        <w:tabs>
          <w:tab w:val="left" w:pos="2579"/>
        </w:tabs>
      </w:pPr>
      <w:r>
        <w:tab/>
      </w:r>
    </w:p>
    <w:sectPr w:rsidR="002503E4" w:rsidRPr="002503E4" w:rsidSect="00485844">
      <w:headerReference w:type="default" r:id="rId10"/>
      <w:footerReference w:type="default" r:id="rId11"/>
      <w:pgSz w:w="11906" w:h="16838"/>
      <w:pgMar w:top="1440" w:right="1440" w:bottom="1440" w:left="1440" w:header="568" w:footer="26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k Korsten" w:date="2023-02-01T09:00:00Z" w:initials="MK">
    <w:p w14:paraId="42F28F47" w14:textId="77777777" w:rsidR="0044107E" w:rsidRDefault="00BA7FBA">
      <w:pPr>
        <w:pStyle w:val="CommentText"/>
      </w:pPr>
      <w:r>
        <w:rPr>
          <w:rStyle w:val="CommentReference"/>
        </w:rPr>
        <w:annotationRef/>
      </w:r>
      <w:r w:rsidR="0044107E">
        <w:t>1 - type over the blue bits</w:t>
      </w:r>
    </w:p>
    <w:p w14:paraId="6E6F7A12" w14:textId="77777777" w:rsidR="0044107E" w:rsidRDefault="0044107E">
      <w:pPr>
        <w:pStyle w:val="CommentText"/>
      </w:pPr>
      <w:r>
        <w:t>2 - be concise, we are only trying to attract the right candidates for a more detailed conversation.</w:t>
      </w:r>
    </w:p>
    <w:p w14:paraId="45AAF83A" w14:textId="77777777" w:rsidR="0044107E" w:rsidRDefault="0044107E" w:rsidP="007508C6">
      <w:pPr>
        <w:pStyle w:val="CommentText"/>
      </w:pPr>
      <w:r>
        <w:t>3 - don’t worry about dot points and formatting (other than CAPS for the key skills that you copy from the platform)</w:t>
      </w:r>
    </w:p>
  </w:comment>
  <w:comment w:id="1" w:author="Mark Korsten" w:date="2023-02-01T08:55:00Z" w:initials="MK">
    <w:p w14:paraId="4B01B44B" w14:textId="77777777" w:rsidR="00FB0E2B" w:rsidRDefault="00E05CEB" w:rsidP="003A2E7E">
      <w:pPr>
        <w:pStyle w:val="CommentText"/>
      </w:pPr>
      <w:r>
        <w:rPr>
          <w:rStyle w:val="CommentReference"/>
        </w:rPr>
        <w:annotationRef/>
      </w:r>
      <w:r w:rsidR="00FB0E2B">
        <w:t>Brief outline of the role.</w:t>
      </w:r>
    </w:p>
  </w:comment>
  <w:comment w:id="2" w:author="Mark Korsten" w:date="2023-02-01T08:48:00Z" w:initials="MK">
    <w:p w14:paraId="1B6E7851" w14:textId="77777777" w:rsidR="0044107E" w:rsidRDefault="00E05CEB" w:rsidP="00FE7854">
      <w:pPr>
        <w:pStyle w:val="CommentText"/>
      </w:pPr>
      <w:r>
        <w:rPr>
          <w:rStyle w:val="CommentReference"/>
        </w:rPr>
        <w:annotationRef/>
      </w:r>
      <w:r w:rsidR="0044107E">
        <w:t>These describe what the person will do. They should start with a verb - provide, support, maintain etc.</w:t>
      </w:r>
    </w:p>
  </w:comment>
  <w:comment w:id="3" w:author="Mark Korsten" w:date="2023-02-01T09:15:00Z" w:initials="MK">
    <w:p w14:paraId="780A7172" w14:textId="77777777" w:rsidR="0044107E" w:rsidRDefault="0044107E" w:rsidP="00F54CCD">
      <w:pPr>
        <w:pStyle w:val="CommentText"/>
      </w:pPr>
      <w:r>
        <w:rPr>
          <w:rStyle w:val="CommentReference"/>
        </w:rPr>
        <w:annotationRef/>
      </w:r>
      <w:r>
        <w:t>Indicate any the are (Mandatory)</w:t>
      </w:r>
    </w:p>
  </w:comment>
  <w:comment w:id="4" w:author="Mark Korsten" w:date="2023-03-31T09:28:00Z" w:initials="MK">
    <w:p w14:paraId="43AF2131" w14:textId="77777777" w:rsidR="00E463E9" w:rsidRDefault="00E463E9">
      <w:pPr>
        <w:pStyle w:val="CommentText"/>
      </w:pPr>
      <w:r>
        <w:rPr>
          <w:rStyle w:val="CommentReference"/>
        </w:rPr>
        <w:annotationRef/>
      </w:r>
      <w:r>
        <w:t>Consider:</w:t>
      </w:r>
    </w:p>
    <w:p w14:paraId="30993B87" w14:textId="77777777" w:rsidR="00E463E9" w:rsidRDefault="00E463E9">
      <w:pPr>
        <w:pStyle w:val="CommentText"/>
      </w:pPr>
      <w:r>
        <w:rPr>
          <w:color w:val="0000CC"/>
        </w:rPr>
        <w:t>Qualifications</w:t>
      </w:r>
    </w:p>
    <w:p w14:paraId="018D8503" w14:textId="77777777" w:rsidR="00E463E9" w:rsidRDefault="00E463E9">
      <w:pPr>
        <w:pStyle w:val="CommentText"/>
      </w:pPr>
      <w:r>
        <w:rPr>
          <w:color w:val="0000CC"/>
        </w:rPr>
        <w:t>Knowledge/Understanding/Experience</w:t>
      </w:r>
    </w:p>
    <w:p w14:paraId="2D3464D6" w14:textId="77777777" w:rsidR="00E463E9" w:rsidRDefault="00E463E9" w:rsidP="00DD5CFB">
      <w:pPr>
        <w:pStyle w:val="CommentText"/>
      </w:pPr>
      <w:r>
        <w:rPr>
          <w:color w:val="0000CC"/>
        </w:rPr>
        <w:t>Professional attributes / soft skills</w:t>
      </w:r>
    </w:p>
  </w:comment>
  <w:comment w:id="5" w:author="Mark Korsten" w:date="2023-03-31T09:28:00Z" w:initials="MK">
    <w:p w14:paraId="4E0D27AE" w14:textId="77777777" w:rsidR="00E463E9" w:rsidRDefault="00E463E9">
      <w:pPr>
        <w:pStyle w:val="CommentText"/>
      </w:pPr>
      <w:r>
        <w:rPr>
          <w:rStyle w:val="CommentReference"/>
        </w:rPr>
        <w:annotationRef/>
      </w:r>
      <w:r>
        <w:t>Consider:</w:t>
      </w:r>
    </w:p>
    <w:p w14:paraId="69B81D8E" w14:textId="77777777" w:rsidR="00E463E9" w:rsidRDefault="00E463E9">
      <w:pPr>
        <w:pStyle w:val="CommentText"/>
      </w:pPr>
      <w:r>
        <w:rPr>
          <w:color w:val="0000CC"/>
        </w:rPr>
        <w:t>Qualifications</w:t>
      </w:r>
    </w:p>
    <w:p w14:paraId="5752C2ED" w14:textId="77777777" w:rsidR="00E463E9" w:rsidRDefault="00E463E9">
      <w:pPr>
        <w:pStyle w:val="CommentText"/>
      </w:pPr>
      <w:r>
        <w:rPr>
          <w:color w:val="0000CC"/>
        </w:rPr>
        <w:t>Knowledge/Understanding/Experience</w:t>
      </w:r>
    </w:p>
    <w:p w14:paraId="1D0CDEFB" w14:textId="77777777" w:rsidR="00E463E9" w:rsidRDefault="00E463E9" w:rsidP="000268B2">
      <w:pPr>
        <w:pStyle w:val="CommentText"/>
      </w:pPr>
      <w:r>
        <w:rPr>
          <w:color w:val="0000CC"/>
        </w:rPr>
        <w:t>Professional attributes / soft skills</w:t>
      </w:r>
    </w:p>
  </w:comment>
  <w:comment w:id="6" w:author="Mark Korsten" w:date="2023-02-01T09:06:00Z" w:initials="MK">
    <w:p w14:paraId="11D317B5" w14:textId="77777777" w:rsidR="0044107E" w:rsidRDefault="0044107E" w:rsidP="00456ACB">
      <w:pPr>
        <w:pStyle w:val="CommentText"/>
      </w:pPr>
      <w:r>
        <w:rPr>
          <w:rStyle w:val="CommentReference"/>
        </w:rPr>
        <w:annotationRef/>
      </w:r>
      <w:r>
        <w:t>It is important that candidates are told the exact skill that you will be searching for in the platform so that they and you can connect up. They will likely cut and paste what you put here as a keyword search, so best to be precise.</w:t>
      </w:r>
    </w:p>
  </w:comment>
  <w:comment w:id="7" w:author="Mark Korsten" w:date="2023-02-01T08:53:00Z" w:initials="MK">
    <w:p w14:paraId="6A412A08" w14:textId="77777777" w:rsidR="00E463E9" w:rsidRDefault="00E463E9" w:rsidP="002A019A">
      <w:pPr>
        <w:pStyle w:val="CommentText"/>
      </w:pPr>
      <w:r>
        <w:rPr>
          <w:rStyle w:val="CommentReference"/>
        </w:rPr>
        <w:annotationRef/>
      </w:r>
      <w:r>
        <w:t xml:space="preserve">Please copy and paste 2-3 skills from the platform into here. These will be the </w:t>
      </w:r>
      <w:r>
        <w:rPr>
          <w:u w:val="single"/>
        </w:rPr>
        <w:t>ESSENTIAL</w:t>
      </w:r>
      <w:r>
        <w:t xml:space="preserve"> skills or experience that you will </w:t>
      </w:r>
      <w:r>
        <w:rPr>
          <w:u w:val="single"/>
        </w:rPr>
        <w:t>FIND</w:t>
      </w:r>
      <w:r>
        <w:t xml:space="preserve"> the candidates through your platform search.</w:t>
      </w:r>
    </w:p>
  </w:comment>
  <w:comment w:id="8" w:author="Mark Korsten" w:date="2023-02-01T09:07:00Z" w:initials="MK">
    <w:p w14:paraId="60F66659" w14:textId="77777777" w:rsidR="00E463E9" w:rsidRDefault="00E463E9" w:rsidP="0083435D">
      <w:pPr>
        <w:pStyle w:val="CommentText"/>
      </w:pPr>
      <w:r>
        <w:rPr>
          <w:rStyle w:val="CommentReference"/>
        </w:rPr>
        <w:annotationRef/>
      </w:r>
      <w:r>
        <w:t>Please copy and paste any additional required skills from the platform into here. These are the secondary skills and experience that will assist in discriminating within your shortlist.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AAF83A" w15:done="0"/>
  <w15:commentEx w15:paraId="4B01B44B" w15:done="0"/>
  <w15:commentEx w15:paraId="1B6E7851" w15:done="0"/>
  <w15:commentEx w15:paraId="780A7172" w15:done="0"/>
  <w15:commentEx w15:paraId="2D3464D6" w15:done="0"/>
  <w15:commentEx w15:paraId="1D0CDEFB" w15:done="0"/>
  <w15:commentEx w15:paraId="11D317B5" w15:done="0"/>
  <w15:commentEx w15:paraId="6A412A08" w15:done="0"/>
  <w15:commentEx w15:paraId="60F666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A89E" w16cex:dateUtc="2023-01-31T22:00:00Z"/>
  <w16cex:commentExtensible w16cex:durableId="2784A78D" w16cex:dateUtc="2023-01-31T21:55:00Z"/>
  <w16cex:commentExtensible w16cex:durableId="2784A5CB" w16cex:dateUtc="2023-01-31T21:48:00Z"/>
  <w16cex:commentExtensible w16cex:durableId="2784AC36" w16cex:dateUtc="2023-01-31T22:15:00Z"/>
  <w16cex:commentExtensible w16cex:durableId="27D1263B" w16cex:dateUtc="2023-03-30T22:28:00Z"/>
  <w16cex:commentExtensible w16cex:durableId="27D12635" w16cex:dateUtc="2023-03-30T22:28:00Z"/>
  <w16cex:commentExtensible w16cex:durableId="2784AA07" w16cex:dateUtc="2023-01-31T22:06:00Z"/>
  <w16cex:commentExtensible w16cex:durableId="2784A70D" w16cex:dateUtc="2023-01-31T21:53:00Z"/>
  <w16cex:commentExtensible w16cex:durableId="2784AA38" w16cex:dateUtc="2023-01-31T2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AF83A" w16cid:durableId="2784A89E"/>
  <w16cid:commentId w16cid:paraId="4B01B44B" w16cid:durableId="2784A78D"/>
  <w16cid:commentId w16cid:paraId="1B6E7851" w16cid:durableId="2784A5CB"/>
  <w16cid:commentId w16cid:paraId="780A7172" w16cid:durableId="2784AC36"/>
  <w16cid:commentId w16cid:paraId="2D3464D6" w16cid:durableId="27D1263B"/>
  <w16cid:commentId w16cid:paraId="1D0CDEFB" w16cid:durableId="27D12635"/>
  <w16cid:commentId w16cid:paraId="11D317B5" w16cid:durableId="2784AA07"/>
  <w16cid:commentId w16cid:paraId="6A412A08" w16cid:durableId="2784A70D"/>
  <w16cid:commentId w16cid:paraId="60F66659" w16cid:durableId="2784AA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C371" w14:textId="77777777" w:rsidR="009C62AF" w:rsidRDefault="009C62AF" w:rsidP="00485844">
      <w:pPr>
        <w:spacing w:after="0" w:line="240" w:lineRule="auto"/>
      </w:pPr>
      <w:r>
        <w:separator/>
      </w:r>
    </w:p>
  </w:endnote>
  <w:endnote w:type="continuationSeparator" w:id="0">
    <w:p w14:paraId="3DBA0C3B" w14:textId="77777777" w:rsidR="009C62AF" w:rsidRDefault="009C62AF" w:rsidP="0048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5C24" w14:textId="77777777" w:rsidR="00B7673A" w:rsidRPr="00E463E9" w:rsidRDefault="00B7673A" w:rsidP="00B7673A">
    <w:pPr>
      <w:pStyle w:val="PlainText"/>
      <w:rPr>
        <w:color w:val="006666"/>
        <w:sz w:val="16"/>
        <w:szCs w:val="16"/>
      </w:rPr>
    </w:pPr>
    <w:r w:rsidRPr="00E463E9">
      <w:rPr>
        <w:color w:val="006666"/>
        <w:sz w:val="16"/>
        <w:szCs w:val="16"/>
      </w:rPr>
      <w:t>For further assistance contact: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73A" w:rsidRPr="00E463E9" w14:paraId="5AE15741" w14:textId="77777777" w:rsidTr="00B7673A">
      <w:tc>
        <w:tcPr>
          <w:tcW w:w="4508" w:type="dxa"/>
        </w:tcPr>
        <w:p w14:paraId="0582BC87" w14:textId="77777777" w:rsidR="00B7673A" w:rsidRPr="00E463E9" w:rsidRDefault="00B7673A" w:rsidP="002503E4">
          <w:pPr>
            <w:pStyle w:val="PlainText"/>
            <w:ind w:left="33"/>
            <w:rPr>
              <w:sz w:val="16"/>
              <w:szCs w:val="16"/>
            </w:rPr>
          </w:pPr>
          <w:r w:rsidRPr="00E463E9">
            <w:rPr>
              <w:sz w:val="16"/>
              <w:szCs w:val="16"/>
            </w:rPr>
            <w:t>Amy Gale</w:t>
          </w:r>
        </w:p>
        <w:p w14:paraId="03874CA8" w14:textId="77777777" w:rsidR="00B7673A" w:rsidRPr="00E463E9" w:rsidRDefault="00B7673A" w:rsidP="002503E4">
          <w:pPr>
            <w:pStyle w:val="PlainText"/>
            <w:ind w:left="33"/>
            <w:rPr>
              <w:sz w:val="16"/>
              <w:szCs w:val="16"/>
            </w:rPr>
          </w:pPr>
          <w:r w:rsidRPr="00E463E9">
            <w:rPr>
              <w:sz w:val="16"/>
              <w:szCs w:val="16"/>
            </w:rPr>
            <w:t>0417 066 004</w:t>
          </w:r>
        </w:p>
        <w:p w14:paraId="789472B0" w14:textId="77777777" w:rsidR="00B7673A" w:rsidRPr="00E463E9" w:rsidRDefault="009C62AF" w:rsidP="002503E4">
          <w:pPr>
            <w:pStyle w:val="PlainText"/>
            <w:ind w:left="33"/>
            <w:rPr>
              <w:sz w:val="16"/>
              <w:szCs w:val="16"/>
            </w:rPr>
          </w:pPr>
          <w:hyperlink r:id="rId1" w:history="1">
            <w:r w:rsidR="00B7673A" w:rsidRPr="00E463E9">
              <w:rPr>
                <w:rStyle w:val="Hyperlink"/>
                <w:sz w:val="16"/>
                <w:szCs w:val="16"/>
              </w:rPr>
              <w:t>amy.gale@aukusjobs.com</w:t>
            </w:r>
          </w:hyperlink>
          <w:r w:rsidR="00B7673A" w:rsidRPr="00E463E9">
            <w:rPr>
              <w:sz w:val="16"/>
              <w:szCs w:val="16"/>
            </w:rPr>
            <w:t xml:space="preserve"> </w:t>
          </w:r>
        </w:p>
      </w:tc>
      <w:tc>
        <w:tcPr>
          <w:tcW w:w="4508" w:type="dxa"/>
        </w:tcPr>
        <w:p w14:paraId="7200C9D6" w14:textId="77777777" w:rsidR="00B7673A" w:rsidRPr="00E463E9" w:rsidRDefault="00B7673A" w:rsidP="00B7673A">
          <w:pPr>
            <w:pStyle w:val="PlainText"/>
            <w:rPr>
              <w:sz w:val="16"/>
              <w:szCs w:val="16"/>
            </w:rPr>
          </w:pPr>
          <w:r w:rsidRPr="00E463E9">
            <w:rPr>
              <w:sz w:val="16"/>
              <w:szCs w:val="16"/>
            </w:rPr>
            <w:t>Mark Korsten</w:t>
          </w:r>
        </w:p>
        <w:p w14:paraId="234C1958" w14:textId="77777777" w:rsidR="00B7673A" w:rsidRPr="00E463E9" w:rsidRDefault="00B7673A" w:rsidP="00B7673A">
          <w:pPr>
            <w:pStyle w:val="PlainText"/>
            <w:rPr>
              <w:sz w:val="16"/>
              <w:szCs w:val="16"/>
            </w:rPr>
          </w:pPr>
          <w:r w:rsidRPr="00E463E9">
            <w:rPr>
              <w:sz w:val="16"/>
              <w:szCs w:val="16"/>
            </w:rPr>
            <w:t xml:space="preserve">0411 317 218 </w:t>
          </w:r>
        </w:p>
        <w:p w14:paraId="39750F86" w14:textId="77777777" w:rsidR="00B7673A" w:rsidRPr="00E463E9" w:rsidRDefault="009C62AF" w:rsidP="00B7673A">
          <w:pPr>
            <w:pStyle w:val="PlainText"/>
            <w:rPr>
              <w:sz w:val="16"/>
              <w:szCs w:val="16"/>
            </w:rPr>
          </w:pPr>
          <w:hyperlink r:id="rId2" w:history="1">
            <w:r w:rsidR="00B7673A" w:rsidRPr="00E463E9">
              <w:rPr>
                <w:rStyle w:val="Hyperlink"/>
                <w:sz w:val="16"/>
                <w:szCs w:val="16"/>
              </w:rPr>
              <w:t>mark.korsten@aukusjobs.com</w:t>
            </w:r>
          </w:hyperlink>
          <w:r w:rsidR="00B7673A" w:rsidRPr="00E463E9">
            <w:rPr>
              <w:sz w:val="16"/>
              <w:szCs w:val="16"/>
            </w:rPr>
            <w:t xml:space="preserve">   </w:t>
          </w:r>
        </w:p>
      </w:tc>
    </w:tr>
  </w:tbl>
  <w:p w14:paraId="11DD2EB6" w14:textId="77777777" w:rsidR="00B7673A" w:rsidRDefault="00B76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0AF65" w14:textId="77777777" w:rsidR="009C62AF" w:rsidRDefault="009C62AF" w:rsidP="00485844">
      <w:pPr>
        <w:spacing w:after="0" w:line="240" w:lineRule="auto"/>
      </w:pPr>
      <w:r>
        <w:separator/>
      </w:r>
    </w:p>
  </w:footnote>
  <w:footnote w:type="continuationSeparator" w:id="0">
    <w:p w14:paraId="2A6272F1" w14:textId="77777777" w:rsidR="009C62AF" w:rsidRDefault="009C62AF" w:rsidP="00485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2943" w14:textId="77777777" w:rsidR="00485844" w:rsidRDefault="00485844" w:rsidP="00485844">
    <w:pPr>
      <w:pStyle w:val="Header"/>
      <w:jc w:val="center"/>
    </w:pPr>
    <w:r>
      <w:rPr>
        <w:b/>
        <w:bCs/>
        <w:noProof/>
        <w:sz w:val="44"/>
        <w:szCs w:val="44"/>
      </w:rPr>
      <w:drawing>
        <wp:inline distT="0" distB="0" distL="0" distR="0" wp14:anchorId="5F9E2DCD" wp14:editId="524FFAD2">
          <wp:extent cx="1997061" cy="619089"/>
          <wp:effectExtent l="0" t="0" r="3810" b="0"/>
          <wp:docPr id="7" name="Picture 7"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000306" cy="620095"/>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Korsten">
    <w15:presenceInfo w15:providerId="Windows Live" w15:userId="a069e9439badff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AF"/>
    <w:rsid w:val="002503E4"/>
    <w:rsid w:val="00346013"/>
    <w:rsid w:val="00381996"/>
    <w:rsid w:val="0044107E"/>
    <w:rsid w:val="004530B8"/>
    <w:rsid w:val="00485844"/>
    <w:rsid w:val="00620E9B"/>
    <w:rsid w:val="009C62AF"/>
    <w:rsid w:val="00A01384"/>
    <w:rsid w:val="00B7673A"/>
    <w:rsid w:val="00BA7FBA"/>
    <w:rsid w:val="00E05CEB"/>
    <w:rsid w:val="00E463E9"/>
    <w:rsid w:val="00EA2E5E"/>
    <w:rsid w:val="00FB0E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DFE0E"/>
  <w15:chartTrackingRefBased/>
  <w15:docId w15:val="{4621B379-ED2E-4D5C-BE93-4BBED21E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lainText"/>
    <w:next w:val="Normal"/>
    <w:link w:val="Heading1Char"/>
    <w:uiPriority w:val="9"/>
    <w:qFormat/>
    <w:rsid w:val="00B7673A"/>
    <w:pPr>
      <w:spacing w:before="240"/>
      <w:jc w:val="center"/>
      <w:outlineLvl w:val="0"/>
    </w:pPr>
    <w:rPr>
      <w:b/>
      <w:bCs/>
      <w:color w:val="00666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5CE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05CEB"/>
    <w:rPr>
      <w:rFonts w:ascii="Calibri" w:hAnsi="Calibri"/>
      <w:szCs w:val="21"/>
    </w:rPr>
  </w:style>
  <w:style w:type="character" w:styleId="CommentReference">
    <w:name w:val="annotation reference"/>
    <w:basedOn w:val="DefaultParagraphFont"/>
    <w:uiPriority w:val="99"/>
    <w:semiHidden/>
    <w:unhideWhenUsed/>
    <w:rsid w:val="00E05CEB"/>
    <w:rPr>
      <w:sz w:val="16"/>
      <w:szCs w:val="16"/>
    </w:rPr>
  </w:style>
  <w:style w:type="paragraph" w:styleId="CommentText">
    <w:name w:val="annotation text"/>
    <w:basedOn w:val="Normal"/>
    <w:link w:val="CommentTextChar"/>
    <w:uiPriority w:val="99"/>
    <w:unhideWhenUsed/>
    <w:rsid w:val="00E05CEB"/>
    <w:pPr>
      <w:spacing w:line="240" w:lineRule="auto"/>
    </w:pPr>
    <w:rPr>
      <w:sz w:val="20"/>
      <w:szCs w:val="20"/>
    </w:rPr>
  </w:style>
  <w:style w:type="character" w:customStyle="1" w:styleId="CommentTextChar">
    <w:name w:val="Comment Text Char"/>
    <w:basedOn w:val="DefaultParagraphFont"/>
    <w:link w:val="CommentText"/>
    <w:uiPriority w:val="99"/>
    <w:rsid w:val="00E05CEB"/>
    <w:rPr>
      <w:sz w:val="20"/>
      <w:szCs w:val="20"/>
    </w:rPr>
  </w:style>
  <w:style w:type="paragraph" w:styleId="CommentSubject">
    <w:name w:val="annotation subject"/>
    <w:basedOn w:val="CommentText"/>
    <w:next w:val="CommentText"/>
    <w:link w:val="CommentSubjectChar"/>
    <w:uiPriority w:val="99"/>
    <w:semiHidden/>
    <w:unhideWhenUsed/>
    <w:rsid w:val="00E05CEB"/>
    <w:rPr>
      <w:b/>
      <w:bCs/>
    </w:rPr>
  </w:style>
  <w:style w:type="character" w:customStyle="1" w:styleId="CommentSubjectChar">
    <w:name w:val="Comment Subject Char"/>
    <w:basedOn w:val="CommentTextChar"/>
    <w:link w:val="CommentSubject"/>
    <w:uiPriority w:val="99"/>
    <w:semiHidden/>
    <w:rsid w:val="00E05CEB"/>
    <w:rPr>
      <w:b/>
      <w:bCs/>
      <w:sz w:val="20"/>
      <w:szCs w:val="20"/>
    </w:rPr>
  </w:style>
  <w:style w:type="paragraph" w:styleId="Header">
    <w:name w:val="header"/>
    <w:basedOn w:val="Normal"/>
    <w:link w:val="HeaderChar"/>
    <w:uiPriority w:val="99"/>
    <w:unhideWhenUsed/>
    <w:rsid w:val="0048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844"/>
  </w:style>
  <w:style w:type="paragraph" w:styleId="Footer">
    <w:name w:val="footer"/>
    <w:basedOn w:val="Normal"/>
    <w:link w:val="FooterChar"/>
    <w:uiPriority w:val="99"/>
    <w:unhideWhenUsed/>
    <w:rsid w:val="0048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844"/>
  </w:style>
  <w:style w:type="table" w:styleId="TableGrid">
    <w:name w:val="Table Grid"/>
    <w:basedOn w:val="TableNormal"/>
    <w:uiPriority w:val="39"/>
    <w:rsid w:val="00B76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73A"/>
    <w:rPr>
      <w:color w:val="0563C1" w:themeColor="hyperlink"/>
      <w:u w:val="single"/>
    </w:rPr>
  </w:style>
  <w:style w:type="character" w:styleId="UnresolvedMention">
    <w:name w:val="Unresolved Mention"/>
    <w:basedOn w:val="DefaultParagraphFont"/>
    <w:uiPriority w:val="99"/>
    <w:semiHidden/>
    <w:unhideWhenUsed/>
    <w:rsid w:val="00B7673A"/>
    <w:rPr>
      <w:color w:val="605E5C"/>
      <w:shd w:val="clear" w:color="auto" w:fill="E1DFDD"/>
    </w:rPr>
  </w:style>
  <w:style w:type="character" w:customStyle="1" w:styleId="Heading1Char">
    <w:name w:val="Heading 1 Char"/>
    <w:basedOn w:val="DefaultParagraphFont"/>
    <w:link w:val="Heading1"/>
    <w:uiPriority w:val="9"/>
    <w:rsid w:val="00B7673A"/>
    <w:rPr>
      <w:rFonts w:ascii="Calibri" w:hAnsi="Calibri"/>
      <w:b/>
      <w:bCs/>
      <w:color w:val="006666"/>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78393">
      <w:bodyDiv w:val="1"/>
      <w:marLeft w:val="0"/>
      <w:marRight w:val="0"/>
      <w:marTop w:val="0"/>
      <w:marBottom w:val="0"/>
      <w:divBdr>
        <w:top w:val="none" w:sz="0" w:space="0" w:color="auto"/>
        <w:left w:val="none" w:sz="0" w:space="0" w:color="auto"/>
        <w:bottom w:val="none" w:sz="0" w:space="0" w:color="auto"/>
        <w:right w:val="none" w:sz="0" w:space="0" w:color="auto"/>
      </w:divBdr>
    </w:div>
    <w:div w:id="20041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ark.korsten@aukusjobs.com" TargetMode="External"/><Relationship Id="rId1" Type="http://schemas.openxmlformats.org/officeDocument/2006/relationships/hyperlink" Target="mailto:amy.gale@aukusjob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Korsten\OneDrive\103%20-%20AUKUS%20Jobs\COMMUNICATIONS\TEMPLATES\Hot%20Jobs%20Listing%20Request%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Hot Jobs Listing Request (v4)</Template>
  <TotalTime>5</TotalTime>
  <Pages>2</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Korsten</dc:creator>
  <cp:keywords/>
  <dc:description/>
  <cp:lastModifiedBy>Mark Korsten</cp:lastModifiedBy>
  <cp:revision>1</cp:revision>
  <dcterms:created xsi:type="dcterms:W3CDTF">2023-04-19T10:44:00Z</dcterms:created>
  <dcterms:modified xsi:type="dcterms:W3CDTF">2023-04-19T10:49:00Z</dcterms:modified>
</cp:coreProperties>
</file>