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AC48AC" w:rsidTr="00003616">
        <w:trPr>
          <w:trHeight w:val="275"/>
        </w:trPr>
        <w:tc>
          <w:tcPr>
            <w:tcW w:w="9290" w:type="dxa"/>
          </w:tcPr>
          <w:p w:rsidR="00AC48AC" w:rsidRDefault="00AC48AC" w:rsidP="0070410F">
            <w:pPr>
              <w:jc w:val="center"/>
              <w:rPr>
                <w:rFonts w:ascii="Arial" w:hAnsi="Arial" w:cs="Arial"/>
                <w:b/>
              </w:rPr>
            </w:pPr>
            <w:r w:rsidRPr="00AC48AC">
              <w:rPr>
                <w:rFonts w:ascii="Arial" w:hAnsi="Arial" w:cs="Arial"/>
                <w:b/>
              </w:rPr>
              <w:t>Title: Arial 12p bold</w:t>
            </w:r>
          </w:p>
          <w:p w:rsidR="00DF0970" w:rsidRDefault="00DF0970" w:rsidP="0070410F">
            <w:pPr>
              <w:jc w:val="center"/>
            </w:pPr>
            <w:r>
              <w:t>Conference session Nb:...</w:t>
            </w:r>
            <w:bookmarkStart w:id="0" w:name="_GoBack"/>
            <w:bookmarkEnd w:id="0"/>
          </w:p>
        </w:tc>
      </w:tr>
      <w:tr w:rsidR="00AC48AC" w:rsidTr="00003616">
        <w:trPr>
          <w:trHeight w:val="275"/>
        </w:trPr>
        <w:tc>
          <w:tcPr>
            <w:tcW w:w="9290" w:type="dxa"/>
          </w:tcPr>
          <w:p w:rsidR="00AC48AC" w:rsidRDefault="00AC48AC" w:rsidP="00195C0E"/>
        </w:tc>
      </w:tr>
      <w:tr w:rsidR="00AC48AC" w:rsidTr="00003616">
        <w:trPr>
          <w:trHeight w:val="1356"/>
        </w:trPr>
        <w:tc>
          <w:tcPr>
            <w:tcW w:w="9290" w:type="dxa"/>
          </w:tcPr>
          <w:p w:rsidR="007A52C3" w:rsidRPr="007A52C3" w:rsidRDefault="007A52C3" w:rsidP="007A52C3">
            <w:pPr>
              <w:jc w:val="center"/>
            </w:pPr>
            <w:r w:rsidRPr="007A52C3">
              <w:rPr>
                <w:i/>
              </w:rPr>
              <w:t>Name(s) and Affiliation (s): Times New Roman 12</w:t>
            </w:r>
          </w:p>
          <w:p w:rsidR="001343E2" w:rsidRDefault="007A52C3" w:rsidP="00AC48AC">
            <w:pPr>
              <w:jc w:val="center"/>
              <w:rPr>
                <w:i/>
              </w:rPr>
            </w:pPr>
            <w:r>
              <w:rPr>
                <w:i/>
                <w:u w:val="single"/>
              </w:rPr>
              <w:t xml:space="preserve">  Fist Name</w:t>
            </w:r>
            <w:r w:rsidRPr="007A52C3">
              <w:rPr>
                <w:i/>
                <w:vertAlign w:val="superscript"/>
              </w:rPr>
              <w:t>1</w:t>
            </w:r>
            <w:r w:rsidRPr="007A52C3">
              <w:rPr>
                <w:i/>
              </w:rPr>
              <w:t>, Last Name</w:t>
            </w:r>
            <w:r w:rsidRPr="007A52C3">
              <w:rPr>
                <w:i/>
                <w:vertAlign w:val="superscript"/>
              </w:rPr>
              <w:t>2</w:t>
            </w:r>
            <w:r>
              <w:rPr>
                <w:i/>
              </w:rPr>
              <w:t>.</w:t>
            </w:r>
            <w:r w:rsidRPr="007A52C3">
              <w:rPr>
                <w:i/>
              </w:rPr>
              <w:t xml:space="preserve"> </w:t>
            </w:r>
            <w:r w:rsidR="001343E2">
              <w:rPr>
                <w:i/>
              </w:rPr>
              <w:t>(underline presenting author)</w:t>
            </w:r>
          </w:p>
          <w:p w:rsidR="007A52C3" w:rsidRDefault="007A52C3" w:rsidP="00AC48AC">
            <w:pPr>
              <w:jc w:val="center"/>
              <w:rPr>
                <w:i/>
              </w:rPr>
            </w:pPr>
            <w:r w:rsidRPr="007A52C3">
              <w:rPr>
                <w:i/>
                <w:vertAlign w:val="superscript"/>
              </w:rPr>
              <w:t>1</w:t>
            </w:r>
            <w:r w:rsidR="00AC48AC">
              <w:rPr>
                <w:i/>
              </w:rPr>
              <w:t>Affiliation</w:t>
            </w:r>
          </w:p>
          <w:p w:rsidR="007A52C3" w:rsidRDefault="007A52C3" w:rsidP="007A52C3">
            <w:pPr>
              <w:jc w:val="center"/>
              <w:rPr>
                <w:i/>
              </w:rPr>
            </w:pP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Affiliation if different</w:t>
            </w:r>
            <w:r w:rsidR="0001035F">
              <w:rPr>
                <w:i/>
              </w:rPr>
              <w:t xml:space="preserve"> </w:t>
            </w:r>
          </w:p>
          <w:p w:rsidR="00AC48AC" w:rsidRDefault="007A52C3" w:rsidP="007A52C3">
            <w:pPr>
              <w:jc w:val="center"/>
            </w:pPr>
            <w:r>
              <w:rPr>
                <w:i/>
              </w:rPr>
              <w:t>e-mail: (only presenting author)</w:t>
            </w:r>
          </w:p>
        </w:tc>
      </w:tr>
      <w:tr w:rsidR="00AC48AC" w:rsidTr="00003616">
        <w:trPr>
          <w:trHeight w:val="275"/>
        </w:trPr>
        <w:tc>
          <w:tcPr>
            <w:tcW w:w="9290" w:type="dxa"/>
          </w:tcPr>
          <w:p w:rsidR="00AC48AC" w:rsidRDefault="001A6DC3" w:rsidP="001A6DC3">
            <w:pPr>
              <w:tabs>
                <w:tab w:val="left" w:pos="7320"/>
              </w:tabs>
            </w:pPr>
            <w:r>
              <w:tab/>
            </w:r>
          </w:p>
        </w:tc>
      </w:tr>
      <w:tr w:rsidR="00AC48AC" w:rsidTr="00003616">
        <w:trPr>
          <w:trHeight w:val="10217"/>
        </w:trPr>
        <w:tc>
          <w:tcPr>
            <w:tcW w:w="9290" w:type="dxa"/>
          </w:tcPr>
          <w:p w:rsidR="00AC48AC" w:rsidRDefault="00AC48AC" w:rsidP="00195C0E">
            <w:r w:rsidRPr="00945BF1">
              <w:t>Abstract</w:t>
            </w:r>
            <w:r w:rsidR="00945BF1" w:rsidRPr="00945BF1">
              <w:t xml:space="preserve"> </w:t>
            </w:r>
            <w:r w:rsidR="00044F41" w:rsidRPr="00945BF1">
              <w:t>(Maximum</w:t>
            </w:r>
            <w:r w:rsidR="00945BF1" w:rsidRPr="00945BF1">
              <w:t xml:space="preserve"> </w:t>
            </w:r>
            <w:r w:rsidR="00945BF1">
              <w:t>1</w:t>
            </w:r>
            <w:r w:rsidR="00945BF1" w:rsidRPr="00945BF1">
              <w:t xml:space="preserve"> page Times New Roman 12</w:t>
            </w:r>
            <w:r w:rsidR="007448BE">
              <w:t>.  Do not use indenting</w:t>
            </w:r>
            <w:r w:rsidR="00945BF1">
              <w:t>)</w:t>
            </w:r>
          </w:p>
        </w:tc>
      </w:tr>
    </w:tbl>
    <w:p w:rsidR="00195C0E" w:rsidRPr="004A1934" w:rsidRDefault="00195C0E" w:rsidP="00B01A04"/>
    <w:sectPr w:rsidR="00195C0E" w:rsidRPr="004A1934" w:rsidSect="004D13F1">
      <w:headerReference w:type="default" r:id="rId6"/>
      <w:footerReference w:type="default" r:id="rId7"/>
      <w:pgSz w:w="11906" w:h="16838" w:code="9"/>
      <w:pgMar w:top="1588" w:right="1418" w:bottom="221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07" w:rsidRDefault="00802007">
      <w:r>
        <w:separator/>
      </w:r>
    </w:p>
  </w:endnote>
  <w:endnote w:type="continuationSeparator" w:id="0">
    <w:p w:rsidR="00802007" w:rsidRDefault="008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0F" w:rsidRDefault="004D13F1" w:rsidP="00CD6B2A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2B7E9A9" wp14:editId="348BA162">
          <wp:simplePos x="0" y="0"/>
          <wp:positionH relativeFrom="column">
            <wp:posOffset>-719149</wp:posOffset>
          </wp:positionH>
          <wp:positionV relativeFrom="paragraph">
            <wp:posOffset>-706755</wp:posOffset>
          </wp:positionV>
          <wp:extent cx="7193938" cy="1294909"/>
          <wp:effectExtent l="0" t="0" r="698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tact-model---bandeau-b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938" cy="129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07" w:rsidRDefault="00802007">
      <w:r>
        <w:separator/>
      </w:r>
    </w:p>
  </w:footnote>
  <w:footnote w:type="continuationSeparator" w:id="0">
    <w:p w:rsidR="00802007" w:rsidRDefault="0080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C3" w:rsidRDefault="001A6DC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3248476" wp14:editId="1AFA6315">
          <wp:simplePos x="0" y="0"/>
          <wp:positionH relativeFrom="column">
            <wp:posOffset>1437005</wp:posOffset>
          </wp:positionH>
          <wp:positionV relativeFrom="paragraph">
            <wp:posOffset>-170815</wp:posOffset>
          </wp:positionV>
          <wp:extent cx="2908300" cy="520737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od Factory long - site inter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520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3"/>
    <w:rsid w:val="00003616"/>
    <w:rsid w:val="0001035F"/>
    <w:rsid w:val="00044F41"/>
    <w:rsid w:val="001330FC"/>
    <w:rsid w:val="001343E2"/>
    <w:rsid w:val="00165994"/>
    <w:rsid w:val="001666CF"/>
    <w:rsid w:val="00195C0E"/>
    <w:rsid w:val="001A6DC3"/>
    <w:rsid w:val="002B75FC"/>
    <w:rsid w:val="00392438"/>
    <w:rsid w:val="0041648B"/>
    <w:rsid w:val="00483FB7"/>
    <w:rsid w:val="004A1934"/>
    <w:rsid w:val="004C4699"/>
    <w:rsid w:val="004D13F1"/>
    <w:rsid w:val="005041ED"/>
    <w:rsid w:val="005D607B"/>
    <w:rsid w:val="00655987"/>
    <w:rsid w:val="0069363E"/>
    <w:rsid w:val="0070410F"/>
    <w:rsid w:val="00713E5D"/>
    <w:rsid w:val="007448BE"/>
    <w:rsid w:val="00747F60"/>
    <w:rsid w:val="00782B92"/>
    <w:rsid w:val="00784082"/>
    <w:rsid w:val="00784466"/>
    <w:rsid w:val="007A52C3"/>
    <w:rsid w:val="00802007"/>
    <w:rsid w:val="008F23F3"/>
    <w:rsid w:val="0090401C"/>
    <w:rsid w:val="00945BF1"/>
    <w:rsid w:val="009635D2"/>
    <w:rsid w:val="00991625"/>
    <w:rsid w:val="00AC48AC"/>
    <w:rsid w:val="00B01A04"/>
    <w:rsid w:val="00CA00DC"/>
    <w:rsid w:val="00CC3E32"/>
    <w:rsid w:val="00CD6B2A"/>
    <w:rsid w:val="00DA082A"/>
    <w:rsid w:val="00DF0970"/>
    <w:rsid w:val="00E05187"/>
    <w:rsid w:val="00EE5970"/>
    <w:rsid w:val="00F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04911E9-E1D4-4209-B574-46BDEB0F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45B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5BF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6B2A"/>
  </w:style>
  <w:style w:type="paragraph" w:styleId="Textedebulles">
    <w:name w:val="Balloon Text"/>
    <w:basedOn w:val="Normal"/>
    <w:link w:val="TextedebullesCar"/>
    <w:rsid w:val="001A6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6DC3"/>
    <w:rPr>
      <w:rFonts w:ascii="Tahoma" w:hAnsi="Tahoma" w:cs="Tahoma"/>
      <w:sz w:val="16"/>
      <w:szCs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mel\Mes%20documents\00_LMT\Food%20Factory%202010\Communication\Site%20Web\Abstract%20template%20Food%20Factory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Food Factory 2010</Template>
  <TotalTime>2</TotalTime>
  <Pages>1</Pages>
  <Words>46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Title: Arial 12p bold</vt:lpstr>
    </vt:vector>
  </TitlesOfParts>
  <Company>SP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Arial 12p bold</dc:title>
  <dc:subject/>
  <dc:creator>nicolas chomel</dc:creator>
  <cp:keywords/>
  <dc:description/>
  <cp:lastModifiedBy>Nicolas.Chomel</cp:lastModifiedBy>
  <cp:revision>2</cp:revision>
  <cp:lastPrinted>2015-11-09T09:56:00Z</cp:lastPrinted>
  <dcterms:created xsi:type="dcterms:W3CDTF">2015-11-18T11:03:00Z</dcterms:created>
  <dcterms:modified xsi:type="dcterms:W3CDTF">2015-11-18T11:03:00Z</dcterms:modified>
</cp:coreProperties>
</file>