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1622"/>
        <w:gridCol w:w="3008"/>
      </w:tblGrid>
      <w:tr w:rsidR="002E5900" w:rsidRPr="00167564" w:rsidTr="001D6E0A">
        <w:trPr>
          <w:cantSplit/>
        </w:trPr>
        <w:tc>
          <w:tcPr>
            <w:tcW w:w="87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5900" w:rsidRPr="001C38C0" w:rsidRDefault="003743AC" w:rsidP="002E5900">
            <w:pPr>
              <w:pStyle w:val="Heading1"/>
            </w:pPr>
            <w:r>
              <w:rPr>
                <w:szCs w:val="28"/>
              </w:rPr>
              <w:t>Richmond upon Thames Performing Arts Festival</w:t>
            </w:r>
          </w:p>
          <w:p w:rsidR="002E5900" w:rsidRPr="003743AC" w:rsidRDefault="009A199D" w:rsidP="00FC1C1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2019</w:t>
            </w:r>
            <w:r w:rsidR="00DD6A8F">
              <w:rPr>
                <w:b/>
                <w:sz w:val="48"/>
                <w:szCs w:val="48"/>
              </w:rPr>
              <w:t xml:space="preserve"> – </w:t>
            </w:r>
            <w:r w:rsidR="00FC1C1A">
              <w:rPr>
                <w:b/>
                <w:sz w:val="48"/>
                <w:szCs w:val="48"/>
              </w:rPr>
              <w:t>Dance</w:t>
            </w:r>
            <w:r w:rsidR="00DD6A8F">
              <w:rPr>
                <w:b/>
                <w:sz w:val="48"/>
                <w:szCs w:val="48"/>
              </w:rPr>
              <w:t xml:space="preserve"> Teachers</w:t>
            </w:r>
            <w:r w:rsidR="00FC1C1A">
              <w:rPr>
                <w:b/>
                <w:sz w:val="48"/>
                <w:szCs w:val="48"/>
              </w:rPr>
              <w:t xml:space="preserve"> Entry for</w:t>
            </w:r>
            <w:r w:rsidR="001D6E0A">
              <w:rPr>
                <w:b/>
                <w:sz w:val="48"/>
                <w:szCs w:val="48"/>
              </w:rPr>
              <w:t>m</w:t>
            </w:r>
            <w:r w:rsidR="00AB277E">
              <w:rPr>
                <w:b/>
                <w:sz w:val="48"/>
                <w:szCs w:val="48"/>
              </w:rPr>
              <w:t xml:space="preserve"> (SOLOS)</w:t>
            </w:r>
          </w:p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2268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  <w:r>
                  <w:rPr>
                    <w:noProof/>
                    <w:szCs w:val="18"/>
                    <w:lang w:val="en-GB" w:eastAsia="en-GB"/>
                  </w:rPr>
                  <w:drawing>
                    <wp:inline distT="0" distB="0" distL="0" distR="0" wp14:anchorId="531036EB" wp14:editId="3017AA57">
                      <wp:extent cx="1009650" cy="9429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9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852"/>
        <w:gridCol w:w="10778"/>
      </w:tblGrid>
      <w:tr w:rsidR="00163F97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163F97" w:rsidRPr="009A199D" w:rsidRDefault="003743AC" w:rsidP="002E5900">
            <w:pPr>
              <w:rPr>
                <w:rFonts w:ascii="Arial" w:hAnsi="Arial" w:cs="Arial"/>
                <w:sz w:val="24"/>
                <w:szCs w:val="24"/>
              </w:rPr>
            </w:pPr>
            <w:r w:rsidRPr="009A199D">
              <w:rPr>
                <w:rFonts w:ascii="Arial" w:hAnsi="Arial" w:cs="Arial"/>
                <w:sz w:val="24"/>
                <w:szCs w:val="24"/>
              </w:rPr>
              <w:t>Name</w:t>
            </w:r>
            <w:r w:rsidR="00FC1C1A" w:rsidRPr="009A199D">
              <w:rPr>
                <w:rFonts w:ascii="Arial" w:hAnsi="Arial" w:cs="Arial"/>
                <w:sz w:val="24"/>
                <w:szCs w:val="24"/>
              </w:rPr>
              <w:t xml:space="preserve"> of Dance School</w:t>
            </w: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94015E" w:rsidRPr="009A199D" w:rsidRDefault="003743AC" w:rsidP="002D784D">
            <w:pPr>
              <w:rPr>
                <w:rFonts w:ascii="Arial" w:hAnsi="Arial" w:cs="Arial"/>
                <w:sz w:val="24"/>
                <w:szCs w:val="24"/>
              </w:rPr>
            </w:pPr>
            <w:r w:rsidRPr="009A199D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3743AC" w:rsidRPr="009A199D" w:rsidRDefault="003743AC" w:rsidP="002D7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A87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B40A87" w:rsidRPr="009A199D" w:rsidRDefault="00FC1C1A" w:rsidP="002E5900">
            <w:pPr>
              <w:rPr>
                <w:rFonts w:ascii="Arial" w:hAnsi="Arial" w:cs="Arial"/>
                <w:sz w:val="24"/>
                <w:szCs w:val="24"/>
              </w:rPr>
            </w:pPr>
            <w:r w:rsidRPr="009A199D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3743AC" w:rsidRPr="009A199D">
              <w:rPr>
                <w:rFonts w:ascii="Arial" w:hAnsi="Arial" w:cs="Arial"/>
                <w:sz w:val="24"/>
                <w:szCs w:val="24"/>
              </w:rPr>
              <w:t>Telephone no.</w:t>
            </w: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2739B4" w:rsidRPr="009A199D" w:rsidRDefault="003743AC" w:rsidP="003743AC">
            <w:pPr>
              <w:rPr>
                <w:rFonts w:ascii="Arial" w:hAnsi="Arial" w:cs="Arial"/>
                <w:sz w:val="24"/>
                <w:szCs w:val="24"/>
              </w:rPr>
            </w:pPr>
            <w:r w:rsidRPr="009A199D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3743AC" w:rsidRPr="009A199D" w:rsidRDefault="003743AC" w:rsidP="003743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1A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FC1C1A" w:rsidRPr="009A199D" w:rsidRDefault="00FC1C1A" w:rsidP="002E5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FC1C1A" w:rsidRPr="009A199D" w:rsidRDefault="00FC1C1A" w:rsidP="003743AC">
            <w:pPr>
              <w:rPr>
                <w:rFonts w:ascii="Arial" w:hAnsi="Arial" w:cs="Arial"/>
                <w:sz w:val="24"/>
                <w:szCs w:val="24"/>
              </w:rPr>
            </w:pPr>
            <w:r w:rsidRPr="009A199D">
              <w:rPr>
                <w:rFonts w:ascii="Arial" w:hAnsi="Arial" w:cs="Arial"/>
                <w:sz w:val="24"/>
                <w:szCs w:val="24"/>
              </w:rPr>
              <w:t>Name of person submitting entries</w:t>
            </w:r>
          </w:p>
        </w:tc>
      </w:tr>
    </w:tbl>
    <w:p w:rsidR="002D784D" w:rsidRDefault="002D784D"/>
    <w:p w:rsidR="00FC1C1A" w:rsidRPr="009F4EDF" w:rsidRDefault="00FC1C1A">
      <w:pPr>
        <w:rPr>
          <w:b/>
          <w:sz w:val="28"/>
          <w:szCs w:val="28"/>
        </w:rPr>
      </w:pPr>
      <w:r w:rsidRPr="00FC1C1A">
        <w:rPr>
          <w:b/>
          <w:sz w:val="28"/>
          <w:szCs w:val="28"/>
        </w:rPr>
        <w:t xml:space="preserve">PLEASE FILL IN </w:t>
      </w:r>
      <w:r>
        <w:rPr>
          <w:b/>
          <w:sz w:val="28"/>
          <w:szCs w:val="28"/>
          <w:u w:val="single"/>
        </w:rPr>
        <w:t>CLASS NUMBER [</w:t>
      </w:r>
      <w:proofErr w:type="spellStart"/>
      <w:proofErr w:type="gramStart"/>
      <w:r w:rsidRPr="00FC1C1A">
        <w:rPr>
          <w:b/>
          <w:sz w:val="28"/>
          <w:szCs w:val="28"/>
          <w:u w:val="single"/>
        </w:rPr>
        <w:t>e.g</w:t>
      </w:r>
      <w:proofErr w:type="spellEnd"/>
      <w:r w:rsidRPr="00FC1C1A">
        <w:rPr>
          <w:b/>
          <w:sz w:val="28"/>
          <w:szCs w:val="28"/>
          <w:u w:val="single"/>
        </w:rPr>
        <w:t xml:space="preserve">  CB</w:t>
      </w:r>
      <w:proofErr w:type="gramEnd"/>
      <w:r w:rsidRPr="00FC1C1A">
        <w:rPr>
          <w:b/>
          <w:sz w:val="28"/>
          <w:szCs w:val="28"/>
          <w:u w:val="single"/>
        </w:rPr>
        <w:t>(A)</w:t>
      </w:r>
      <w:r>
        <w:rPr>
          <w:b/>
          <w:sz w:val="28"/>
          <w:szCs w:val="28"/>
          <w:u w:val="single"/>
        </w:rPr>
        <w:t>]</w:t>
      </w:r>
      <w:r w:rsidRPr="00FC1C1A">
        <w:rPr>
          <w:b/>
          <w:sz w:val="28"/>
          <w:szCs w:val="28"/>
          <w:u w:val="single"/>
        </w:rPr>
        <w:t xml:space="preserve"> IN THE APPROPRIATE SECTION</w:t>
      </w:r>
      <w:r w:rsidRPr="00FC1C1A">
        <w:rPr>
          <w:b/>
          <w:sz w:val="28"/>
          <w:szCs w:val="28"/>
        </w:rPr>
        <w:t>.   This form may be downloaded or copied</w:t>
      </w:r>
      <w:r w:rsidRPr="00FC1C1A">
        <w:rPr>
          <w:b/>
          <w:sz w:val="28"/>
          <w:szCs w:val="28"/>
          <w:u w:val="single"/>
        </w:rPr>
        <w:t xml:space="preserve">.  </w:t>
      </w:r>
      <w:proofErr w:type="gramStart"/>
      <w:r w:rsidRPr="00FC1C1A">
        <w:rPr>
          <w:b/>
          <w:sz w:val="28"/>
          <w:szCs w:val="28"/>
          <w:u w:val="single"/>
        </w:rPr>
        <w:t xml:space="preserve">Ages at </w:t>
      </w:r>
      <w:proofErr w:type="spellStart"/>
      <w:r w:rsidRPr="00FC1C1A">
        <w:rPr>
          <w:b/>
          <w:sz w:val="28"/>
          <w:szCs w:val="28"/>
          <w:u w:val="single"/>
        </w:rPr>
        <w:t>at</w:t>
      </w:r>
      <w:proofErr w:type="spellEnd"/>
      <w:r w:rsidRPr="00FC1C1A">
        <w:rPr>
          <w:b/>
          <w:sz w:val="28"/>
          <w:szCs w:val="28"/>
          <w:u w:val="single"/>
        </w:rPr>
        <w:t xml:space="preserve"> 01/09/201</w:t>
      </w:r>
      <w:r w:rsidR="00513690">
        <w:rPr>
          <w:b/>
          <w:sz w:val="28"/>
          <w:szCs w:val="28"/>
          <w:u w:val="single"/>
        </w:rPr>
        <w:t>8</w:t>
      </w:r>
      <w:r w:rsidR="009F4EDF" w:rsidRPr="009F4EDF">
        <w:rPr>
          <w:b/>
          <w:sz w:val="28"/>
          <w:szCs w:val="28"/>
        </w:rPr>
        <w:t>.</w:t>
      </w:r>
      <w:proofErr w:type="gramEnd"/>
      <w:r w:rsidR="009F4EDF" w:rsidRPr="009F4EDF">
        <w:rPr>
          <w:b/>
          <w:sz w:val="28"/>
          <w:szCs w:val="28"/>
        </w:rPr>
        <w:t xml:space="preserve"> </w:t>
      </w:r>
      <w:r w:rsidR="009F4EDF">
        <w:rPr>
          <w:b/>
          <w:sz w:val="28"/>
          <w:szCs w:val="28"/>
          <w:u w:val="single"/>
        </w:rPr>
        <w:t xml:space="preserve"> </w:t>
      </w:r>
      <w:r w:rsidR="002C7B58">
        <w:rPr>
          <w:b/>
          <w:sz w:val="28"/>
          <w:szCs w:val="28"/>
        </w:rPr>
        <w:t>Fee for each S</w:t>
      </w:r>
      <w:r w:rsidR="009A199D">
        <w:rPr>
          <w:b/>
          <w:sz w:val="28"/>
          <w:szCs w:val="28"/>
        </w:rPr>
        <w:t>olo £6.50 – Baby Solo £6</w:t>
      </w:r>
      <w:r w:rsidR="009F4EDF">
        <w:rPr>
          <w:b/>
          <w:sz w:val="28"/>
          <w:szCs w:val="28"/>
        </w:rPr>
        <w:t>.00</w:t>
      </w:r>
      <w:r w:rsidR="00313D05">
        <w:rPr>
          <w:b/>
          <w:sz w:val="28"/>
          <w:szCs w:val="28"/>
        </w:rPr>
        <w:t>.  THIS FORM MUST BE SUBMITTED WITH THE TEACHERS’ SUMMARY FORM</w:t>
      </w:r>
    </w:p>
    <w:p w:rsidR="00FC1C1A" w:rsidRPr="00FC1C1A" w:rsidRDefault="00FC1C1A">
      <w:pPr>
        <w:rPr>
          <w:b/>
          <w:sz w:val="28"/>
          <w:szCs w:val="28"/>
        </w:rPr>
      </w:pPr>
    </w:p>
    <w:tbl>
      <w:tblPr>
        <w:tblW w:w="595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094"/>
        <w:gridCol w:w="992"/>
        <w:gridCol w:w="1132"/>
        <w:gridCol w:w="993"/>
        <w:gridCol w:w="850"/>
        <w:gridCol w:w="1134"/>
        <w:gridCol w:w="1134"/>
        <w:gridCol w:w="1134"/>
        <w:gridCol w:w="850"/>
        <w:gridCol w:w="850"/>
        <w:gridCol w:w="1418"/>
        <w:gridCol w:w="1418"/>
        <w:gridCol w:w="2414"/>
      </w:tblGrid>
      <w:tr w:rsidR="00B04EFF" w:rsidRPr="002739B4" w:rsidTr="009A199D">
        <w:trPr>
          <w:gridAfter w:val="1"/>
          <w:wAfter w:w="2414" w:type="dxa"/>
          <w:trHeight w:hRule="exact" w:val="1361"/>
        </w:trPr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5217AA" w:rsidRPr="00FC1C1A" w:rsidRDefault="005217AA" w:rsidP="00AB277E">
            <w:pPr>
              <w:rPr>
                <w:b/>
                <w:sz w:val="28"/>
                <w:szCs w:val="28"/>
              </w:rPr>
            </w:pPr>
            <w:r w:rsidRPr="00FC1C1A">
              <w:rPr>
                <w:b/>
                <w:sz w:val="28"/>
                <w:szCs w:val="28"/>
              </w:rPr>
              <w:t>Pupil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1C1A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17AA" w:rsidRPr="00FC1C1A" w:rsidRDefault="005217AA" w:rsidP="009A2FD7">
            <w:pPr>
              <w:spacing w:after="0"/>
              <w:rPr>
                <w:b/>
                <w:sz w:val="20"/>
              </w:rPr>
            </w:pPr>
            <w:r w:rsidRPr="00FC1C1A">
              <w:rPr>
                <w:b/>
                <w:sz w:val="20"/>
              </w:rPr>
              <w:t>Age</w:t>
            </w:r>
          </w:p>
          <w:p w:rsidR="005217AA" w:rsidRPr="00FC1C1A" w:rsidRDefault="005217AA" w:rsidP="009A2FD7">
            <w:pPr>
              <w:spacing w:after="0"/>
              <w:rPr>
                <w:b/>
                <w:sz w:val="20"/>
              </w:rPr>
            </w:pPr>
            <w:r w:rsidRPr="00FC1C1A">
              <w:rPr>
                <w:b/>
                <w:sz w:val="20"/>
              </w:rPr>
              <w:t>As at</w:t>
            </w:r>
          </w:p>
          <w:p w:rsidR="005217AA" w:rsidRPr="005217AA" w:rsidRDefault="005217AA" w:rsidP="009A2FD7">
            <w:pPr>
              <w:spacing w:after="0"/>
              <w:rPr>
                <w:b/>
                <w:szCs w:val="22"/>
              </w:rPr>
            </w:pPr>
            <w:r w:rsidRPr="005217AA">
              <w:rPr>
                <w:b/>
                <w:szCs w:val="22"/>
              </w:rPr>
              <w:t>01/09/</w:t>
            </w:r>
          </w:p>
          <w:p w:rsidR="005217AA" w:rsidRDefault="009A199D" w:rsidP="009A2FD7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2018</w:t>
            </w:r>
          </w:p>
          <w:p w:rsidR="00145E65" w:rsidRPr="005217AA" w:rsidRDefault="00145E65" w:rsidP="009A2FD7">
            <w:pPr>
              <w:spacing w:after="0"/>
              <w:rPr>
                <w:b/>
                <w:szCs w:val="22"/>
              </w:rPr>
            </w:pPr>
          </w:p>
          <w:p w:rsidR="005217AA" w:rsidRPr="00FC1C1A" w:rsidRDefault="005217AA" w:rsidP="002E5900">
            <w:pPr>
              <w:rPr>
                <w:b/>
                <w:sz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5217AA" w:rsidRPr="005217AA" w:rsidRDefault="005217AA" w:rsidP="005217AA">
            <w:pPr>
              <w:rPr>
                <w:b/>
              </w:rPr>
            </w:pPr>
            <w:r w:rsidRPr="005217AA">
              <w:rPr>
                <w:b/>
              </w:rPr>
              <w:t>CLASS./ STYLISE</w:t>
            </w:r>
          </w:p>
          <w:p w:rsidR="005217AA" w:rsidRDefault="005217AA" w:rsidP="005217AA">
            <w:pPr>
              <w:rPr>
                <w:b/>
              </w:rPr>
            </w:pPr>
            <w:r w:rsidRPr="005217AA">
              <w:rPr>
                <w:b/>
              </w:rPr>
              <w:t>BALLET</w:t>
            </w:r>
          </w:p>
          <w:p w:rsidR="00145E65" w:rsidRPr="00145E65" w:rsidRDefault="00145E65" w:rsidP="00521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CB/CSB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217AA" w:rsidRPr="005217AA" w:rsidRDefault="005217AA" w:rsidP="002E5900">
            <w:pPr>
              <w:rPr>
                <w:b/>
              </w:rPr>
            </w:pPr>
            <w:r w:rsidRPr="005217AA">
              <w:rPr>
                <w:b/>
              </w:rPr>
              <w:t>MOD/</w:t>
            </w:r>
          </w:p>
          <w:p w:rsidR="005217AA" w:rsidRDefault="005217AA" w:rsidP="005217AA">
            <w:pPr>
              <w:rPr>
                <w:b/>
              </w:rPr>
            </w:pPr>
            <w:r w:rsidRPr="005217AA">
              <w:rPr>
                <w:b/>
              </w:rPr>
              <w:t>CONT. BALLET</w:t>
            </w:r>
          </w:p>
          <w:p w:rsidR="00145E65" w:rsidRPr="00145E65" w:rsidRDefault="00145E65" w:rsidP="00521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217AA" w:rsidRDefault="005217AA" w:rsidP="00145E65">
            <w:pPr>
              <w:rPr>
                <w:b/>
              </w:rPr>
            </w:pPr>
            <w:r w:rsidRPr="005217AA">
              <w:rPr>
                <w:b/>
              </w:rPr>
              <w:t>CHAR</w:t>
            </w:r>
          </w:p>
          <w:p w:rsidR="00145E65" w:rsidRDefault="00145E65" w:rsidP="00145E65">
            <w:pPr>
              <w:rPr>
                <w:b/>
              </w:rPr>
            </w:pPr>
          </w:p>
          <w:p w:rsidR="00145E65" w:rsidRDefault="00145E65" w:rsidP="00145E65">
            <w:pPr>
              <w:rPr>
                <w:b/>
              </w:rPr>
            </w:pPr>
          </w:p>
          <w:p w:rsidR="00145E65" w:rsidRPr="00145E65" w:rsidRDefault="00145E65" w:rsidP="00145E65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217AA" w:rsidRDefault="005217AA" w:rsidP="007B2389">
            <w:pPr>
              <w:rPr>
                <w:b/>
              </w:rPr>
            </w:pPr>
            <w:r w:rsidRPr="005217AA">
              <w:rPr>
                <w:b/>
              </w:rPr>
              <w:t>NATION/GREEK</w:t>
            </w:r>
          </w:p>
          <w:p w:rsidR="00145E65" w:rsidRDefault="00145E65" w:rsidP="007B2389">
            <w:pPr>
              <w:rPr>
                <w:b/>
              </w:rPr>
            </w:pPr>
          </w:p>
          <w:p w:rsidR="00145E65" w:rsidRPr="00145E65" w:rsidRDefault="00145E65" w:rsidP="007B2389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N/CG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217AA" w:rsidRDefault="005217AA" w:rsidP="009A199D">
            <w:pPr>
              <w:rPr>
                <w:b/>
              </w:rPr>
            </w:pPr>
            <w:r w:rsidRPr="005217AA">
              <w:rPr>
                <w:b/>
              </w:rPr>
              <w:t>MODERN</w:t>
            </w:r>
          </w:p>
          <w:p w:rsidR="00145E65" w:rsidRDefault="00145E65" w:rsidP="009A199D">
            <w:pPr>
              <w:rPr>
                <w:b/>
              </w:rPr>
            </w:pPr>
          </w:p>
          <w:p w:rsidR="00145E65" w:rsidRDefault="00145E65" w:rsidP="009A199D">
            <w:pPr>
              <w:rPr>
                <w:b/>
              </w:rPr>
            </w:pPr>
          </w:p>
          <w:p w:rsidR="00145E65" w:rsidRPr="00145E65" w:rsidRDefault="00145E65" w:rsidP="009A199D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217AA" w:rsidRPr="005217AA" w:rsidRDefault="005217AA" w:rsidP="007B2389">
            <w:pPr>
              <w:rPr>
                <w:b/>
              </w:rPr>
            </w:pPr>
            <w:r w:rsidRPr="005217AA">
              <w:rPr>
                <w:b/>
              </w:rPr>
              <w:t>LYRICAL</w:t>
            </w:r>
          </w:p>
          <w:p w:rsidR="005217AA" w:rsidRDefault="005217AA" w:rsidP="007B2389">
            <w:pPr>
              <w:rPr>
                <w:b/>
              </w:rPr>
            </w:pPr>
            <w:r w:rsidRPr="005217AA">
              <w:rPr>
                <w:b/>
              </w:rPr>
              <w:t>MODERN</w:t>
            </w:r>
          </w:p>
          <w:p w:rsidR="00145E65" w:rsidRDefault="00145E65" w:rsidP="007B2389">
            <w:pPr>
              <w:rPr>
                <w:b/>
              </w:rPr>
            </w:pPr>
          </w:p>
          <w:p w:rsidR="00145E65" w:rsidRPr="00145E65" w:rsidRDefault="00145E65" w:rsidP="007B2389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LM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217AA" w:rsidRDefault="005217AA" w:rsidP="007B2389">
            <w:pPr>
              <w:rPr>
                <w:b/>
              </w:rPr>
            </w:pPr>
            <w:r w:rsidRPr="005217AA">
              <w:rPr>
                <w:b/>
              </w:rPr>
              <w:t>S &amp; D</w:t>
            </w:r>
          </w:p>
          <w:p w:rsidR="00145E65" w:rsidRDefault="00145E65" w:rsidP="007B2389">
            <w:pPr>
              <w:rPr>
                <w:b/>
              </w:rPr>
            </w:pPr>
          </w:p>
          <w:p w:rsidR="00145E65" w:rsidRDefault="00145E65" w:rsidP="007B2389">
            <w:pPr>
              <w:rPr>
                <w:b/>
              </w:rPr>
            </w:pPr>
          </w:p>
          <w:p w:rsidR="00145E65" w:rsidRPr="00145E65" w:rsidRDefault="00145E65" w:rsidP="007B2389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SD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217AA" w:rsidRPr="00145E65" w:rsidRDefault="005217AA" w:rsidP="007B2389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TAP</w:t>
            </w:r>
          </w:p>
          <w:p w:rsidR="00145E65" w:rsidRPr="00145E65" w:rsidRDefault="00145E65" w:rsidP="007B2389">
            <w:pPr>
              <w:rPr>
                <w:b/>
                <w:sz w:val="28"/>
                <w:szCs w:val="28"/>
              </w:rPr>
            </w:pPr>
          </w:p>
          <w:p w:rsidR="00145E65" w:rsidRPr="00145E65" w:rsidRDefault="00145E65" w:rsidP="007B2389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217AA" w:rsidRDefault="005217AA" w:rsidP="007B2389">
            <w:pPr>
              <w:rPr>
                <w:b/>
                <w:sz w:val="28"/>
                <w:szCs w:val="28"/>
              </w:rPr>
            </w:pPr>
            <w:r w:rsidRPr="005217AA">
              <w:rPr>
                <w:b/>
                <w:sz w:val="28"/>
                <w:szCs w:val="28"/>
              </w:rPr>
              <w:t>BABY</w:t>
            </w:r>
          </w:p>
          <w:p w:rsidR="00145E65" w:rsidRDefault="00145E65" w:rsidP="007B2389">
            <w:pPr>
              <w:rPr>
                <w:b/>
                <w:sz w:val="28"/>
                <w:szCs w:val="28"/>
              </w:rPr>
            </w:pPr>
          </w:p>
          <w:p w:rsidR="005217AA" w:rsidRPr="00145E65" w:rsidRDefault="005217AA" w:rsidP="007B2389">
            <w:pPr>
              <w:rPr>
                <w:b/>
                <w:i/>
              </w:rPr>
            </w:pPr>
            <w:r w:rsidRPr="00145E65">
              <w:rPr>
                <w:b/>
                <w:i/>
                <w:sz w:val="28"/>
                <w:szCs w:val="28"/>
              </w:rPr>
              <w:t>BS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217AA" w:rsidRPr="005217AA" w:rsidRDefault="005217AA" w:rsidP="005217AA">
            <w:pPr>
              <w:rPr>
                <w:b/>
                <w:sz w:val="28"/>
                <w:szCs w:val="28"/>
              </w:rPr>
            </w:pPr>
            <w:r w:rsidRPr="005217AA">
              <w:rPr>
                <w:b/>
                <w:sz w:val="28"/>
                <w:szCs w:val="28"/>
              </w:rPr>
              <w:t>FEES</w:t>
            </w:r>
          </w:p>
          <w:p w:rsidR="00145E65" w:rsidRDefault="00145E65" w:rsidP="005217AA">
            <w:pPr>
              <w:rPr>
                <w:b/>
              </w:rPr>
            </w:pPr>
          </w:p>
          <w:p w:rsidR="00145E65" w:rsidRPr="00145E65" w:rsidRDefault="00145E65" w:rsidP="005217AA">
            <w:pPr>
              <w:rPr>
                <w:b/>
                <w:sz w:val="32"/>
                <w:szCs w:val="32"/>
              </w:rPr>
            </w:pPr>
            <w:r w:rsidRPr="00145E65">
              <w:rPr>
                <w:b/>
                <w:sz w:val="32"/>
                <w:szCs w:val="32"/>
              </w:rPr>
              <w:t>£</w:t>
            </w:r>
          </w:p>
          <w:p w:rsidR="005217AA" w:rsidRPr="007307E3" w:rsidRDefault="005217AA" w:rsidP="005217AA">
            <w:pPr>
              <w:rPr>
                <w:sz w:val="28"/>
                <w:szCs w:val="28"/>
              </w:rPr>
            </w:pPr>
          </w:p>
        </w:tc>
      </w:tr>
      <w:tr w:rsidR="005217AA" w:rsidRPr="00311560" w:rsidTr="00145E65">
        <w:trPr>
          <w:gridAfter w:val="1"/>
          <w:wAfter w:w="2414" w:type="dxa"/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5217AA" w:rsidRPr="00145E65" w:rsidRDefault="00145E65" w:rsidP="002E5900">
            <w:pPr>
              <w:rPr>
                <w:color w:val="FF0000"/>
              </w:rPr>
            </w:pPr>
            <w:r>
              <w:rPr>
                <w:color w:val="FF0000"/>
              </w:rPr>
              <w:t>EXAMPLE – SARAH SMITH</w:t>
            </w:r>
          </w:p>
        </w:tc>
        <w:tc>
          <w:tcPr>
            <w:tcW w:w="992" w:type="dxa"/>
          </w:tcPr>
          <w:p w:rsidR="005217AA" w:rsidRPr="00145E65" w:rsidRDefault="00145E65" w:rsidP="00313D05">
            <w:pPr>
              <w:jc w:val="both"/>
              <w:rPr>
                <w:color w:val="FF0000"/>
              </w:rPr>
            </w:pPr>
            <w:r w:rsidRPr="00145E65">
              <w:rPr>
                <w:color w:val="FF0000"/>
              </w:rPr>
              <w:t>10 YRS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217AA" w:rsidRPr="00145E65" w:rsidRDefault="00145E65" w:rsidP="00145E65">
            <w:pPr>
              <w:rPr>
                <w:color w:val="FF0000"/>
              </w:rPr>
            </w:pPr>
            <w:r w:rsidRPr="00145E65">
              <w:rPr>
                <w:color w:val="FF0000"/>
              </w:rPr>
              <w:t>CB(B)</w:t>
            </w:r>
          </w:p>
        </w:tc>
        <w:tc>
          <w:tcPr>
            <w:tcW w:w="993" w:type="dxa"/>
          </w:tcPr>
          <w:p w:rsidR="005217AA" w:rsidRPr="00145E65" w:rsidRDefault="005217AA" w:rsidP="00145E65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217AA" w:rsidRPr="00145E65" w:rsidRDefault="00145E65" w:rsidP="00145E65">
            <w:pPr>
              <w:pStyle w:val="Amount"/>
              <w:jc w:val="left"/>
              <w:rPr>
                <w:color w:val="FF0000"/>
              </w:rPr>
            </w:pPr>
            <w:r w:rsidRPr="00145E65">
              <w:rPr>
                <w:color w:val="FF0000"/>
              </w:rPr>
              <w:t>CH(B)</w:t>
            </w:r>
          </w:p>
        </w:tc>
        <w:tc>
          <w:tcPr>
            <w:tcW w:w="1134" w:type="dxa"/>
          </w:tcPr>
          <w:p w:rsidR="005217AA" w:rsidRPr="00145E65" w:rsidRDefault="005217AA" w:rsidP="00145E65">
            <w:pPr>
              <w:pStyle w:val="Amount"/>
              <w:jc w:val="left"/>
              <w:rPr>
                <w:color w:val="FF0000"/>
              </w:rPr>
            </w:pPr>
          </w:p>
        </w:tc>
        <w:tc>
          <w:tcPr>
            <w:tcW w:w="1134" w:type="dxa"/>
          </w:tcPr>
          <w:p w:rsidR="005217AA" w:rsidRPr="00145E65" w:rsidRDefault="005217AA" w:rsidP="00145E65">
            <w:pPr>
              <w:pStyle w:val="Amount"/>
              <w:jc w:val="left"/>
              <w:rPr>
                <w:color w:val="FF0000"/>
              </w:rPr>
            </w:pPr>
          </w:p>
        </w:tc>
        <w:tc>
          <w:tcPr>
            <w:tcW w:w="1134" w:type="dxa"/>
          </w:tcPr>
          <w:p w:rsidR="005217AA" w:rsidRPr="00145E65" w:rsidRDefault="005217AA" w:rsidP="00145E65">
            <w:pPr>
              <w:pStyle w:val="Amount"/>
              <w:jc w:val="left"/>
              <w:rPr>
                <w:color w:val="FF0000"/>
              </w:rPr>
            </w:pPr>
          </w:p>
        </w:tc>
        <w:tc>
          <w:tcPr>
            <w:tcW w:w="850" w:type="dxa"/>
          </w:tcPr>
          <w:p w:rsidR="005217AA" w:rsidRPr="00145E65" w:rsidRDefault="00145E65" w:rsidP="00145E65">
            <w:pPr>
              <w:pStyle w:val="Amount"/>
              <w:jc w:val="left"/>
              <w:rPr>
                <w:color w:val="FF0000"/>
              </w:rPr>
            </w:pPr>
            <w:r w:rsidRPr="00145E65">
              <w:rPr>
                <w:color w:val="FF0000"/>
              </w:rPr>
              <w:t>SD(B)</w:t>
            </w:r>
          </w:p>
        </w:tc>
        <w:tc>
          <w:tcPr>
            <w:tcW w:w="850" w:type="dxa"/>
          </w:tcPr>
          <w:p w:rsidR="005217AA" w:rsidRPr="00145E65" w:rsidRDefault="005217AA" w:rsidP="00145E65">
            <w:pPr>
              <w:pStyle w:val="Amount"/>
              <w:jc w:val="left"/>
              <w:rPr>
                <w:color w:val="FF0000"/>
              </w:rPr>
            </w:pPr>
          </w:p>
        </w:tc>
        <w:tc>
          <w:tcPr>
            <w:tcW w:w="1418" w:type="dxa"/>
          </w:tcPr>
          <w:p w:rsidR="005217AA" w:rsidRPr="00145E65" w:rsidRDefault="005217AA" w:rsidP="00145E65">
            <w:pPr>
              <w:pStyle w:val="Amount"/>
              <w:jc w:val="left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7AA" w:rsidRPr="00145E65" w:rsidRDefault="00AC741C" w:rsidP="00145E65">
            <w:pPr>
              <w:pStyle w:val="Amount"/>
              <w:jc w:val="left"/>
              <w:rPr>
                <w:color w:val="FF0000"/>
              </w:rPr>
            </w:pPr>
            <w:r>
              <w:rPr>
                <w:color w:val="FF0000"/>
              </w:rPr>
              <w:t>19.50</w:t>
            </w:r>
          </w:p>
        </w:tc>
      </w:tr>
      <w:tr w:rsidR="005217AA" w:rsidRPr="00311560" w:rsidTr="00145E65">
        <w:trPr>
          <w:gridAfter w:val="1"/>
          <w:wAfter w:w="2414" w:type="dxa"/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2" w:type="dxa"/>
          </w:tcPr>
          <w:p w:rsidR="005217AA" w:rsidRDefault="005217AA" w:rsidP="002E5900"/>
        </w:tc>
        <w:tc>
          <w:tcPr>
            <w:tcW w:w="1132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3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418" w:type="dxa"/>
          </w:tcPr>
          <w:p w:rsidR="005217AA" w:rsidRDefault="005217AA" w:rsidP="002E5900"/>
        </w:tc>
        <w:tc>
          <w:tcPr>
            <w:tcW w:w="1418" w:type="dxa"/>
            <w:shd w:val="clear" w:color="auto" w:fill="auto"/>
            <w:vAlign w:val="center"/>
          </w:tcPr>
          <w:p w:rsidR="005217AA" w:rsidRDefault="005217AA" w:rsidP="002E5900"/>
        </w:tc>
      </w:tr>
      <w:tr w:rsidR="005217AA" w:rsidRPr="00311560" w:rsidTr="00145E65">
        <w:trPr>
          <w:gridAfter w:val="1"/>
          <w:wAfter w:w="2414" w:type="dxa"/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2" w:type="dxa"/>
          </w:tcPr>
          <w:p w:rsidR="005217AA" w:rsidRDefault="005217AA" w:rsidP="002E5900"/>
        </w:tc>
        <w:tc>
          <w:tcPr>
            <w:tcW w:w="1132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3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418" w:type="dxa"/>
          </w:tcPr>
          <w:p w:rsidR="005217AA" w:rsidRDefault="005217AA" w:rsidP="002E5900"/>
        </w:tc>
        <w:tc>
          <w:tcPr>
            <w:tcW w:w="1418" w:type="dxa"/>
            <w:shd w:val="clear" w:color="auto" w:fill="auto"/>
            <w:vAlign w:val="center"/>
          </w:tcPr>
          <w:p w:rsidR="005217AA" w:rsidRDefault="005217AA" w:rsidP="002E5900"/>
        </w:tc>
      </w:tr>
      <w:tr w:rsidR="005217AA" w:rsidRPr="00311560" w:rsidTr="00145E65">
        <w:trPr>
          <w:gridAfter w:val="1"/>
          <w:wAfter w:w="2414" w:type="dxa"/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2" w:type="dxa"/>
          </w:tcPr>
          <w:p w:rsidR="005217AA" w:rsidRDefault="005217AA" w:rsidP="002E5900"/>
        </w:tc>
        <w:tc>
          <w:tcPr>
            <w:tcW w:w="1132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3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418" w:type="dxa"/>
          </w:tcPr>
          <w:p w:rsidR="005217AA" w:rsidRDefault="005217AA" w:rsidP="002E5900"/>
        </w:tc>
        <w:tc>
          <w:tcPr>
            <w:tcW w:w="1418" w:type="dxa"/>
            <w:shd w:val="clear" w:color="auto" w:fill="auto"/>
            <w:vAlign w:val="center"/>
          </w:tcPr>
          <w:p w:rsidR="005217AA" w:rsidRDefault="005217AA" w:rsidP="002E5900"/>
        </w:tc>
      </w:tr>
      <w:tr w:rsidR="005217AA" w:rsidRPr="00311560" w:rsidTr="00145E65">
        <w:trPr>
          <w:gridAfter w:val="1"/>
          <w:wAfter w:w="2414" w:type="dxa"/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2" w:type="dxa"/>
          </w:tcPr>
          <w:p w:rsidR="005217AA" w:rsidRDefault="005217AA" w:rsidP="002E5900"/>
        </w:tc>
        <w:tc>
          <w:tcPr>
            <w:tcW w:w="1132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3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418" w:type="dxa"/>
          </w:tcPr>
          <w:p w:rsidR="005217AA" w:rsidRDefault="005217AA" w:rsidP="002E5900"/>
        </w:tc>
        <w:tc>
          <w:tcPr>
            <w:tcW w:w="1418" w:type="dxa"/>
            <w:shd w:val="clear" w:color="auto" w:fill="auto"/>
            <w:vAlign w:val="center"/>
          </w:tcPr>
          <w:p w:rsidR="005217AA" w:rsidRDefault="005217AA" w:rsidP="002E5900"/>
        </w:tc>
      </w:tr>
      <w:tr w:rsidR="005217AA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2" w:type="dxa"/>
          </w:tcPr>
          <w:p w:rsidR="005217AA" w:rsidRDefault="005217AA" w:rsidP="002E5900"/>
        </w:tc>
        <w:tc>
          <w:tcPr>
            <w:tcW w:w="1132" w:type="dxa"/>
            <w:shd w:val="clear" w:color="auto" w:fill="auto"/>
            <w:vAlign w:val="center"/>
          </w:tcPr>
          <w:p w:rsidR="005217AA" w:rsidRDefault="005217AA" w:rsidP="002E5900"/>
        </w:tc>
        <w:tc>
          <w:tcPr>
            <w:tcW w:w="993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1134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850" w:type="dxa"/>
          </w:tcPr>
          <w:p w:rsidR="005217AA" w:rsidRDefault="005217AA" w:rsidP="002E5900"/>
        </w:tc>
        <w:tc>
          <w:tcPr>
            <w:tcW w:w="1418" w:type="dxa"/>
          </w:tcPr>
          <w:p w:rsidR="005217AA" w:rsidRDefault="005217AA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5217AA" w:rsidRDefault="005217AA" w:rsidP="002E5900"/>
        </w:tc>
      </w:tr>
      <w:tr w:rsidR="00B04EFF" w:rsidRPr="00B04EFF" w:rsidTr="00B04EFF">
        <w:trPr>
          <w:cantSplit/>
          <w:trHeight w:val="403"/>
        </w:trPr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Pupil  Name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5090" w:rsidRPr="00B04EFF" w:rsidRDefault="00AC5090" w:rsidP="00454986">
            <w:pPr>
              <w:spacing w:after="0"/>
              <w:rPr>
                <w:sz w:val="20"/>
              </w:rPr>
            </w:pPr>
            <w:r w:rsidRPr="00B04EFF">
              <w:rPr>
                <w:sz w:val="20"/>
              </w:rPr>
              <w:t>Age</w:t>
            </w:r>
          </w:p>
          <w:p w:rsidR="00AC5090" w:rsidRPr="00B04EFF" w:rsidRDefault="00AC5090" w:rsidP="00454986">
            <w:pPr>
              <w:spacing w:after="0"/>
              <w:rPr>
                <w:sz w:val="20"/>
              </w:rPr>
            </w:pPr>
            <w:r w:rsidRPr="00B04EFF">
              <w:rPr>
                <w:sz w:val="20"/>
              </w:rPr>
              <w:t>As at</w:t>
            </w:r>
          </w:p>
          <w:p w:rsidR="00AC5090" w:rsidRPr="00B04EFF" w:rsidRDefault="00AC5090" w:rsidP="00454986">
            <w:pPr>
              <w:spacing w:after="0"/>
              <w:rPr>
                <w:szCs w:val="22"/>
              </w:rPr>
            </w:pPr>
            <w:r w:rsidRPr="00B04EFF">
              <w:rPr>
                <w:szCs w:val="22"/>
              </w:rPr>
              <w:t>01/09/</w:t>
            </w:r>
          </w:p>
          <w:p w:rsidR="00AC5090" w:rsidRPr="00B04EFF" w:rsidRDefault="009A199D" w:rsidP="00454986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2018</w:t>
            </w:r>
          </w:p>
          <w:p w:rsidR="00AC5090" w:rsidRPr="00B04EFF" w:rsidRDefault="00AC5090" w:rsidP="00454986">
            <w:pPr>
              <w:spacing w:after="0"/>
              <w:rPr>
                <w:szCs w:val="22"/>
              </w:rPr>
            </w:pPr>
          </w:p>
          <w:p w:rsidR="00AC5090" w:rsidRPr="00B04EFF" w:rsidRDefault="00AC5090" w:rsidP="00454986">
            <w:pPr>
              <w:rPr>
                <w:sz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AC5090" w:rsidRPr="00B04EFF" w:rsidRDefault="00AC5090" w:rsidP="00454986">
            <w:r w:rsidRPr="00B04EFF">
              <w:t>CLASS./ STYLISE</w:t>
            </w:r>
          </w:p>
          <w:p w:rsidR="00AC5090" w:rsidRPr="00B04EFF" w:rsidRDefault="00AC5090" w:rsidP="00454986">
            <w:r w:rsidRPr="00B04EFF">
              <w:t>BALLET</w:t>
            </w:r>
          </w:p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CB/CSB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C5090" w:rsidRPr="00B04EFF" w:rsidRDefault="00AC5090" w:rsidP="00454986">
            <w:r w:rsidRPr="00B04EFF">
              <w:t>MOD/</w:t>
            </w:r>
          </w:p>
          <w:p w:rsidR="00AC5090" w:rsidRPr="00B04EFF" w:rsidRDefault="00AC5090" w:rsidP="00454986">
            <w:r w:rsidRPr="00B04EFF">
              <w:t>CONT. BALLET</w:t>
            </w:r>
          </w:p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CMB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C5090" w:rsidRPr="00B04EFF" w:rsidRDefault="00AC5090" w:rsidP="00454986">
            <w:r w:rsidRPr="00B04EFF">
              <w:t>CHAR</w:t>
            </w:r>
          </w:p>
          <w:p w:rsidR="00AC5090" w:rsidRPr="00B04EFF" w:rsidRDefault="00AC5090" w:rsidP="00454986"/>
          <w:p w:rsidR="00AC5090" w:rsidRPr="00B04EFF" w:rsidRDefault="00AC5090" w:rsidP="00454986"/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090" w:rsidRPr="00B04EFF" w:rsidRDefault="00AC5090" w:rsidP="00454986">
            <w:r w:rsidRPr="00B04EFF">
              <w:t>NATION/GREEK</w:t>
            </w:r>
          </w:p>
          <w:p w:rsidR="00AC5090" w:rsidRPr="00B04EFF" w:rsidRDefault="00AC5090" w:rsidP="00454986"/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N/CG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090" w:rsidRPr="00B04EFF" w:rsidRDefault="00AC5090" w:rsidP="00454986">
            <w:r w:rsidRPr="00B04EFF">
              <w:t>MODERN</w:t>
            </w:r>
          </w:p>
          <w:p w:rsidR="00AC5090" w:rsidRPr="00B04EFF" w:rsidRDefault="00AC5090" w:rsidP="00454986"/>
          <w:p w:rsidR="00AC5090" w:rsidRPr="00B04EFF" w:rsidRDefault="00AC5090" w:rsidP="00454986"/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090" w:rsidRPr="00B04EFF" w:rsidRDefault="00AC5090" w:rsidP="00454986">
            <w:r w:rsidRPr="00B04EFF">
              <w:t>LYRICAL</w:t>
            </w:r>
          </w:p>
          <w:p w:rsidR="00AC5090" w:rsidRPr="00B04EFF" w:rsidRDefault="00AC5090" w:rsidP="00454986">
            <w:r w:rsidRPr="00B04EFF">
              <w:t>MODERN</w:t>
            </w:r>
          </w:p>
          <w:p w:rsidR="00AC5090" w:rsidRPr="00B04EFF" w:rsidRDefault="00AC5090" w:rsidP="00454986"/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LM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C5090" w:rsidRPr="00B04EFF" w:rsidRDefault="00AC5090" w:rsidP="00454986">
            <w:r w:rsidRPr="00B04EFF">
              <w:t>S &amp; D</w:t>
            </w:r>
          </w:p>
          <w:p w:rsidR="00AC5090" w:rsidRPr="00B04EFF" w:rsidRDefault="00AC5090" w:rsidP="00454986"/>
          <w:p w:rsidR="00AC5090" w:rsidRPr="00B04EFF" w:rsidRDefault="00AC5090" w:rsidP="00454986"/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SD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TAP</w:t>
            </w:r>
          </w:p>
          <w:p w:rsidR="00AC5090" w:rsidRPr="00B04EFF" w:rsidRDefault="00AC5090" w:rsidP="00454986">
            <w:pPr>
              <w:rPr>
                <w:sz w:val="28"/>
                <w:szCs w:val="28"/>
              </w:rPr>
            </w:pPr>
          </w:p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BABY</w:t>
            </w:r>
          </w:p>
          <w:p w:rsidR="00AC5090" w:rsidRPr="00B04EFF" w:rsidRDefault="00AC5090" w:rsidP="00454986">
            <w:pPr>
              <w:rPr>
                <w:sz w:val="28"/>
                <w:szCs w:val="28"/>
              </w:rPr>
            </w:pPr>
          </w:p>
          <w:p w:rsidR="00AC5090" w:rsidRPr="00B04EFF" w:rsidRDefault="00AC5090" w:rsidP="00454986">
            <w:pPr>
              <w:rPr>
                <w:i/>
              </w:rPr>
            </w:pPr>
            <w:r w:rsidRPr="00B04EFF">
              <w:rPr>
                <w:i/>
                <w:sz w:val="28"/>
                <w:szCs w:val="28"/>
              </w:rPr>
              <w:t>BS</w:t>
            </w:r>
          </w:p>
        </w:tc>
        <w:tc>
          <w:tcPr>
            <w:tcW w:w="3832" w:type="dxa"/>
            <w:gridSpan w:val="2"/>
            <w:shd w:val="clear" w:color="auto" w:fill="D9D9D9" w:themeFill="background1" w:themeFillShade="D9"/>
          </w:tcPr>
          <w:p w:rsidR="00AC5090" w:rsidRPr="00B04EFF" w:rsidRDefault="00AC5090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FEES</w:t>
            </w:r>
          </w:p>
          <w:p w:rsidR="00AC5090" w:rsidRPr="00B04EFF" w:rsidRDefault="00AC5090" w:rsidP="00454986"/>
          <w:p w:rsidR="00AC5090" w:rsidRPr="00B04EFF" w:rsidRDefault="00AC5090" w:rsidP="00454986">
            <w:pPr>
              <w:rPr>
                <w:sz w:val="32"/>
                <w:szCs w:val="32"/>
              </w:rPr>
            </w:pPr>
            <w:r w:rsidRPr="00B04EFF">
              <w:rPr>
                <w:sz w:val="32"/>
                <w:szCs w:val="32"/>
              </w:rPr>
              <w:t>£</w:t>
            </w:r>
          </w:p>
          <w:p w:rsidR="00AC5090" w:rsidRPr="00B04EFF" w:rsidRDefault="00AC5090" w:rsidP="00454986">
            <w:pPr>
              <w:rPr>
                <w:sz w:val="28"/>
                <w:szCs w:val="28"/>
              </w:rPr>
            </w:pPr>
          </w:p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2" w:type="dxa"/>
          </w:tcPr>
          <w:p w:rsidR="00AC5090" w:rsidRDefault="00AC5090" w:rsidP="002E5900"/>
        </w:tc>
        <w:tc>
          <w:tcPr>
            <w:tcW w:w="1132" w:type="dxa"/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1134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850" w:type="dxa"/>
          </w:tcPr>
          <w:p w:rsidR="00AC5090" w:rsidRDefault="00AC5090" w:rsidP="002E5900"/>
        </w:tc>
        <w:tc>
          <w:tcPr>
            <w:tcW w:w="1418" w:type="dxa"/>
          </w:tcPr>
          <w:p w:rsidR="00AC5090" w:rsidRDefault="00AC5090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AC5090" w:rsidRDefault="00AC5090" w:rsidP="002E5900"/>
        </w:tc>
      </w:tr>
      <w:tr w:rsidR="00B04EFF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2" w:type="dxa"/>
          </w:tcPr>
          <w:p w:rsidR="00B04EFF" w:rsidRDefault="00B04EFF" w:rsidP="002E5900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3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418" w:type="dxa"/>
          </w:tcPr>
          <w:p w:rsidR="00B04EFF" w:rsidRDefault="00B04EFF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04EFF" w:rsidRDefault="00B04EFF" w:rsidP="002E5900"/>
        </w:tc>
      </w:tr>
      <w:tr w:rsidR="00B04EFF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2" w:type="dxa"/>
          </w:tcPr>
          <w:p w:rsidR="00B04EFF" w:rsidRDefault="00B04EFF" w:rsidP="002E5900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3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418" w:type="dxa"/>
          </w:tcPr>
          <w:p w:rsidR="00B04EFF" w:rsidRDefault="00B04EFF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04EFF" w:rsidRDefault="00B04EFF" w:rsidP="002E5900"/>
        </w:tc>
      </w:tr>
      <w:tr w:rsidR="00B04EFF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2" w:type="dxa"/>
          </w:tcPr>
          <w:p w:rsidR="00B04EFF" w:rsidRDefault="00B04EFF" w:rsidP="002E5900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3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418" w:type="dxa"/>
          </w:tcPr>
          <w:p w:rsidR="00B04EFF" w:rsidRDefault="00B04EFF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04EFF" w:rsidRDefault="00B04EFF" w:rsidP="002E5900"/>
        </w:tc>
      </w:tr>
      <w:tr w:rsidR="00B04EFF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2" w:type="dxa"/>
          </w:tcPr>
          <w:p w:rsidR="00B04EFF" w:rsidRDefault="00B04EFF" w:rsidP="002E5900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3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418" w:type="dxa"/>
          </w:tcPr>
          <w:p w:rsidR="00B04EFF" w:rsidRDefault="00B04EFF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04EFF" w:rsidRDefault="00B04EFF" w:rsidP="002E5900"/>
        </w:tc>
      </w:tr>
      <w:tr w:rsidR="00B04EFF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2" w:type="dxa"/>
          </w:tcPr>
          <w:p w:rsidR="00B04EFF" w:rsidRDefault="00B04EFF" w:rsidP="002E5900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3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418" w:type="dxa"/>
          </w:tcPr>
          <w:p w:rsidR="00B04EFF" w:rsidRDefault="00B04EFF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04EFF" w:rsidRDefault="00B04EFF" w:rsidP="002E5900"/>
        </w:tc>
      </w:tr>
      <w:tr w:rsidR="00B04EFF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2" w:type="dxa"/>
          </w:tcPr>
          <w:p w:rsidR="00B04EFF" w:rsidRDefault="00B04EFF" w:rsidP="002E5900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3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418" w:type="dxa"/>
          </w:tcPr>
          <w:p w:rsidR="00B04EFF" w:rsidRDefault="00B04EFF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04EFF" w:rsidRDefault="00B04EFF" w:rsidP="002E5900"/>
        </w:tc>
      </w:tr>
      <w:tr w:rsidR="00B04EFF" w:rsidRPr="00311560" w:rsidTr="00145E65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2" w:type="dxa"/>
          </w:tcPr>
          <w:p w:rsidR="00B04EFF" w:rsidRDefault="00B04EFF" w:rsidP="002E5900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2E5900"/>
        </w:tc>
        <w:tc>
          <w:tcPr>
            <w:tcW w:w="993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1134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850" w:type="dxa"/>
          </w:tcPr>
          <w:p w:rsidR="00B04EFF" w:rsidRDefault="00B04EFF" w:rsidP="002E5900"/>
        </w:tc>
        <w:tc>
          <w:tcPr>
            <w:tcW w:w="1418" w:type="dxa"/>
          </w:tcPr>
          <w:p w:rsidR="00B04EFF" w:rsidRDefault="00B04EFF" w:rsidP="002E5900"/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04EFF" w:rsidRDefault="00B04EFF" w:rsidP="002E5900"/>
        </w:tc>
      </w:tr>
      <w:tr w:rsidR="00AC5090" w:rsidRPr="00311560" w:rsidTr="00145E65">
        <w:trPr>
          <w:cantSplit/>
          <w:trHeight w:val="403"/>
        </w:trPr>
        <w:tc>
          <w:tcPr>
            <w:tcW w:w="309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C5090" w:rsidRPr="009A2FD7" w:rsidRDefault="00AC5090" w:rsidP="002E59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Fees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11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C5090" w:rsidRDefault="00AC5090" w:rsidP="002E5900"/>
        </w:tc>
        <w:tc>
          <w:tcPr>
            <w:tcW w:w="993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</w:tcPr>
          <w:p w:rsidR="00AC5090" w:rsidRDefault="00AC5090" w:rsidP="002E5900"/>
        </w:tc>
        <w:tc>
          <w:tcPr>
            <w:tcW w:w="38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C5090" w:rsidRDefault="00AC5090" w:rsidP="002E5900">
            <w:r>
              <w:t>£</w:t>
            </w:r>
          </w:p>
        </w:tc>
      </w:tr>
    </w:tbl>
    <w:p w:rsidR="00AC5090" w:rsidRDefault="00AC5090" w:rsidP="00DD6A8F">
      <w:pPr>
        <w:pStyle w:val="NoSpacing"/>
        <w:rPr>
          <w:b/>
          <w:sz w:val="24"/>
          <w:szCs w:val="24"/>
        </w:rPr>
      </w:pPr>
    </w:p>
    <w:p w:rsidR="00B04EFF" w:rsidRDefault="00B04EFF" w:rsidP="00AC5090">
      <w:pPr>
        <w:tabs>
          <w:tab w:val="left" w:pos="5316"/>
        </w:tabs>
        <w:spacing w:before="60" w:line="247" w:lineRule="auto"/>
        <w:ind w:left="406" w:right="106"/>
        <w:rPr>
          <w:rFonts w:ascii="Arial"/>
          <w:b/>
          <w:sz w:val="24"/>
        </w:rPr>
      </w:pPr>
    </w:p>
    <w:tbl>
      <w:tblPr>
        <w:tblW w:w="595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094"/>
        <w:gridCol w:w="992"/>
        <w:gridCol w:w="1132"/>
        <w:gridCol w:w="993"/>
        <w:gridCol w:w="850"/>
        <w:gridCol w:w="1134"/>
        <w:gridCol w:w="1134"/>
        <w:gridCol w:w="1134"/>
        <w:gridCol w:w="850"/>
        <w:gridCol w:w="850"/>
        <w:gridCol w:w="1418"/>
        <w:gridCol w:w="3832"/>
      </w:tblGrid>
      <w:tr w:rsidR="00B04EFF" w:rsidRPr="00B04EFF" w:rsidTr="00454986">
        <w:trPr>
          <w:cantSplit/>
          <w:trHeight w:val="403"/>
        </w:trPr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Pupil  Name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4EFF" w:rsidRPr="00B04EFF" w:rsidRDefault="00B04EFF" w:rsidP="00454986">
            <w:pPr>
              <w:spacing w:after="0"/>
              <w:rPr>
                <w:sz w:val="20"/>
              </w:rPr>
            </w:pPr>
            <w:r w:rsidRPr="00B04EFF">
              <w:rPr>
                <w:sz w:val="20"/>
              </w:rPr>
              <w:t>Age</w:t>
            </w:r>
          </w:p>
          <w:p w:rsidR="00B04EFF" w:rsidRPr="00B04EFF" w:rsidRDefault="00B04EFF" w:rsidP="00454986">
            <w:pPr>
              <w:spacing w:after="0"/>
              <w:rPr>
                <w:sz w:val="20"/>
              </w:rPr>
            </w:pPr>
            <w:r w:rsidRPr="00B04EFF">
              <w:rPr>
                <w:sz w:val="20"/>
              </w:rPr>
              <w:t>As at</w:t>
            </w:r>
          </w:p>
          <w:p w:rsidR="00B04EFF" w:rsidRPr="00B04EFF" w:rsidRDefault="00B04EFF" w:rsidP="00454986">
            <w:pPr>
              <w:spacing w:after="0"/>
              <w:rPr>
                <w:szCs w:val="22"/>
              </w:rPr>
            </w:pPr>
            <w:r w:rsidRPr="00B04EFF">
              <w:rPr>
                <w:szCs w:val="22"/>
              </w:rPr>
              <w:t>01/09/</w:t>
            </w:r>
          </w:p>
          <w:p w:rsidR="00B04EFF" w:rsidRPr="00B04EFF" w:rsidRDefault="009A199D" w:rsidP="00454986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2018</w:t>
            </w:r>
          </w:p>
          <w:p w:rsidR="00B04EFF" w:rsidRPr="00B04EFF" w:rsidRDefault="00B04EFF" w:rsidP="00454986">
            <w:pPr>
              <w:spacing w:after="0"/>
              <w:rPr>
                <w:szCs w:val="22"/>
              </w:rPr>
            </w:pPr>
          </w:p>
          <w:p w:rsidR="00B04EFF" w:rsidRPr="00B04EFF" w:rsidRDefault="00B04EFF" w:rsidP="00454986">
            <w:pPr>
              <w:rPr>
                <w:sz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B04EFF" w:rsidRPr="00B04EFF" w:rsidRDefault="00B04EFF" w:rsidP="00454986">
            <w:r w:rsidRPr="00B04EFF">
              <w:t>CLASS./ STYLISE</w:t>
            </w:r>
          </w:p>
          <w:p w:rsidR="00B04EFF" w:rsidRPr="00B04EFF" w:rsidRDefault="00B04EFF" w:rsidP="00454986">
            <w:r w:rsidRPr="00B04EFF">
              <w:t>BALLET</w:t>
            </w:r>
          </w:p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CB/CSB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04EFF" w:rsidRPr="00B04EFF" w:rsidRDefault="00B04EFF" w:rsidP="00454986">
            <w:r w:rsidRPr="00B04EFF">
              <w:t>MOD/</w:t>
            </w:r>
          </w:p>
          <w:p w:rsidR="00B04EFF" w:rsidRPr="00B04EFF" w:rsidRDefault="00B04EFF" w:rsidP="00454986">
            <w:r w:rsidRPr="00B04EFF">
              <w:t>CONT. BALLET</w:t>
            </w:r>
          </w:p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CMB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4EFF" w:rsidRPr="00B04EFF" w:rsidRDefault="00B04EFF" w:rsidP="00454986">
            <w:r w:rsidRPr="00B04EFF">
              <w:t>CHAR</w:t>
            </w:r>
          </w:p>
          <w:p w:rsidR="00B04EFF" w:rsidRPr="00B04EFF" w:rsidRDefault="00B04EFF" w:rsidP="00454986"/>
          <w:p w:rsidR="00B04EFF" w:rsidRPr="00B04EFF" w:rsidRDefault="00B04EFF" w:rsidP="00454986"/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4EFF" w:rsidRPr="00B04EFF" w:rsidRDefault="00B04EFF" w:rsidP="00454986">
            <w:r w:rsidRPr="00B04EFF">
              <w:t>NATION/GREEK</w:t>
            </w:r>
          </w:p>
          <w:p w:rsidR="00B04EFF" w:rsidRPr="00B04EFF" w:rsidRDefault="00B04EFF" w:rsidP="00454986"/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N/CG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4EFF" w:rsidRPr="00B04EFF" w:rsidRDefault="00B04EFF" w:rsidP="00454986">
            <w:r w:rsidRPr="00B04EFF">
              <w:t>MODERN</w:t>
            </w:r>
          </w:p>
          <w:p w:rsidR="00B04EFF" w:rsidRPr="00B04EFF" w:rsidRDefault="00B04EFF" w:rsidP="00454986"/>
          <w:p w:rsidR="00B04EFF" w:rsidRPr="00B04EFF" w:rsidRDefault="00B04EFF" w:rsidP="00454986"/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4EFF" w:rsidRPr="00B04EFF" w:rsidRDefault="00B04EFF" w:rsidP="00454986">
            <w:r w:rsidRPr="00B04EFF">
              <w:t>LYRICAL</w:t>
            </w:r>
          </w:p>
          <w:p w:rsidR="00B04EFF" w:rsidRPr="00B04EFF" w:rsidRDefault="00B04EFF" w:rsidP="00454986">
            <w:r w:rsidRPr="00B04EFF">
              <w:t>MODERN</w:t>
            </w:r>
          </w:p>
          <w:p w:rsidR="00B04EFF" w:rsidRPr="00B04EFF" w:rsidRDefault="00B04EFF" w:rsidP="00454986"/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LM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4EFF" w:rsidRPr="00B04EFF" w:rsidRDefault="00B04EFF" w:rsidP="00454986">
            <w:r w:rsidRPr="00B04EFF">
              <w:t>S &amp; D</w:t>
            </w:r>
          </w:p>
          <w:p w:rsidR="00B04EFF" w:rsidRPr="00B04EFF" w:rsidRDefault="00B04EFF" w:rsidP="00454986"/>
          <w:p w:rsidR="00B04EFF" w:rsidRPr="00B04EFF" w:rsidRDefault="00B04EFF" w:rsidP="00454986"/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SD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TAP</w:t>
            </w:r>
          </w:p>
          <w:p w:rsidR="00B04EFF" w:rsidRPr="00B04EFF" w:rsidRDefault="00B04EFF" w:rsidP="00454986">
            <w:pPr>
              <w:rPr>
                <w:sz w:val="28"/>
                <w:szCs w:val="28"/>
              </w:rPr>
            </w:pPr>
          </w:p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BABY</w:t>
            </w:r>
          </w:p>
          <w:p w:rsidR="00B04EFF" w:rsidRPr="00B04EFF" w:rsidRDefault="00B04EFF" w:rsidP="00454986">
            <w:pPr>
              <w:rPr>
                <w:sz w:val="28"/>
                <w:szCs w:val="28"/>
              </w:rPr>
            </w:pPr>
          </w:p>
          <w:p w:rsidR="00B04EFF" w:rsidRPr="00B04EFF" w:rsidRDefault="00B04EFF" w:rsidP="00454986">
            <w:pPr>
              <w:rPr>
                <w:i/>
              </w:rPr>
            </w:pPr>
            <w:r w:rsidRPr="00B04EFF">
              <w:rPr>
                <w:i/>
                <w:sz w:val="28"/>
                <w:szCs w:val="28"/>
              </w:rPr>
              <w:t>BS</w:t>
            </w:r>
          </w:p>
        </w:tc>
        <w:tc>
          <w:tcPr>
            <w:tcW w:w="3832" w:type="dxa"/>
            <w:shd w:val="clear" w:color="auto" w:fill="D9D9D9" w:themeFill="background1" w:themeFillShade="D9"/>
          </w:tcPr>
          <w:p w:rsidR="00B04EFF" w:rsidRPr="00B04EFF" w:rsidRDefault="00B04EFF" w:rsidP="00454986">
            <w:pPr>
              <w:rPr>
                <w:sz w:val="28"/>
                <w:szCs w:val="28"/>
              </w:rPr>
            </w:pPr>
            <w:r w:rsidRPr="00B04EFF">
              <w:rPr>
                <w:sz w:val="28"/>
                <w:szCs w:val="28"/>
              </w:rPr>
              <w:t>FEES</w:t>
            </w:r>
          </w:p>
          <w:p w:rsidR="00B04EFF" w:rsidRPr="00B04EFF" w:rsidRDefault="00B04EFF" w:rsidP="00454986"/>
          <w:p w:rsidR="00B04EFF" w:rsidRPr="00B04EFF" w:rsidRDefault="00B04EFF" w:rsidP="00454986">
            <w:pPr>
              <w:rPr>
                <w:sz w:val="32"/>
                <w:szCs w:val="32"/>
              </w:rPr>
            </w:pPr>
            <w:r w:rsidRPr="00B04EFF">
              <w:rPr>
                <w:sz w:val="32"/>
                <w:szCs w:val="32"/>
              </w:rPr>
              <w:t>£</w:t>
            </w:r>
          </w:p>
          <w:p w:rsidR="00B04EFF" w:rsidRPr="00B04EFF" w:rsidRDefault="00B04EFF" w:rsidP="00454986">
            <w:pPr>
              <w:rPr>
                <w:sz w:val="28"/>
                <w:szCs w:val="28"/>
              </w:rPr>
            </w:pPr>
          </w:p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2" w:type="dxa"/>
          </w:tcPr>
          <w:p w:rsidR="00B04EFF" w:rsidRDefault="00B04EFF" w:rsidP="00454986"/>
        </w:tc>
        <w:tc>
          <w:tcPr>
            <w:tcW w:w="1132" w:type="dxa"/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1134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850" w:type="dxa"/>
          </w:tcPr>
          <w:p w:rsidR="00B04EFF" w:rsidRDefault="00B04EFF" w:rsidP="00454986"/>
        </w:tc>
        <w:tc>
          <w:tcPr>
            <w:tcW w:w="1418" w:type="dxa"/>
          </w:tcPr>
          <w:p w:rsidR="00B04EFF" w:rsidRDefault="00B04EFF" w:rsidP="00454986"/>
        </w:tc>
        <w:tc>
          <w:tcPr>
            <w:tcW w:w="3832" w:type="dxa"/>
            <w:shd w:val="clear" w:color="auto" w:fill="auto"/>
            <w:vAlign w:val="center"/>
          </w:tcPr>
          <w:p w:rsidR="00B04EFF" w:rsidRDefault="00B04EFF" w:rsidP="00454986"/>
        </w:tc>
      </w:tr>
      <w:tr w:rsidR="00B04EFF" w:rsidRPr="00311560" w:rsidTr="00454986">
        <w:trPr>
          <w:cantSplit/>
          <w:trHeight w:val="403"/>
        </w:trPr>
        <w:tc>
          <w:tcPr>
            <w:tcW w:w="309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04EFF" w:rsidRPr="009A2FD7" w:rsidRDefault="00B04EFF" w:rsidP="004549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Fees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11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04EFF" w:rsidRDefault="00B04EFF" w:rsidP="00454986"/>
        </w:tc>
        <w:tc>
          <w:tcPr>
            <w:tcW w:w="993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</w:tcPr>
          <w:p w:rsidR="00B04EFF" w:rsidRDefault="00B04EFF" w:rsidP="00454986"/>
        </w:tc>
        <w:tc>
          <w:tcPr>
            <w:tcW w:w="38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04EFF" w:rsidRDefault="00B04EFF" w:rsidP="00454986">
            <w:r>
              <w:t>£</w:t>
            </w:r>
          </w:p>
        </w:tc>
      </w:tr>
    </w:tbl>
    <w:p w:rsidR="00AC5090" w:rsidRDefault="00AC5090" w:rsidP="009A199D">
      <w:pPr>
        <w:tabs>
          <w:tab w:val="left" w:pos="5316"/>
        </w:tabs>
        <w:spacing w:before="60" w:line="247" w:lineRule="auto"/>
        <w:ind w:right="106"/>
        <w:rPr>
          <w:rFonts w:ascii="Arial"/>
          <w:b/>
          <w:sz w:val="24"/>
        </w:rPr>
      </w:pPr>
      <w:r>
        <w:rPr>
          <w:rFonts w:ascii="Arial"/>
          <w:b/>
          <w:sz w:val="24"/>
        </w:rPr>
        <w:t>Ages are taken as at September</w:t>
      </w:r>
      <w:r>
        <w:rPr>
          <w:rFonts w:ascii="Arial"/>
          <w:b/>
          <w:spacing w:val="-19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lst</w:t>
      </w:r>
      <w:proofErr w:type="spellEnd"/>
      <w:r>
        <w:rPr>
          <w:rFonts w:ascii="Arial"/>
          <w:b/>
          <w:spacing w:val="-1"/>
          <w:sz w:val="24"/>
        </w:rPr>
        <w:t xml:space="preserve"> </w:t>
      </w:r>
      <w:r w:rsidR="009A199D">
        <w:rPr>
          <w:rFonts w:ascii="Arial"/>
          <w:b/>
          <w:sz w:val="24"/>
        </w:rPr>
        <w:t>2018</w:t>
      </w:r>
      <w:r>
        <w:rPr>
          <w:rFonts w:ascii="Arial"/>
          <w:b/>
          <w:sz w:val="24"/>
        </w:rPr>
        <w:t>.</w:t>
      </w:r>
      <w:r w:rsidR="009A199D">
        <w:rPr>
          <w:rFonts w:ascii="Arial"/>
          <w:b/>
          <w:sz w:val="24"/>
        </w:rPr>
        <w:tab/>
        <w:t xml:space="preserve">Entries close December </w:t>
      </w:r>
      <w:proofErr w:type="spellStart"/>
      <w:r w:rsidR="009A199D">
        <w:rPr>
          <w:rFonts w:ascii="Arial"/>
          <w:b/>
          <w:sz w:val="24"/>
        </w:rPr>
        <w:t>lst</w:t>
      </w:r>
      <w:proofErr w:type="spellEnd"/>
      <w:r w:rsidR="009A199D">
        <w:rPr>
          <w:rFonts w:ascii="Arial"/>
          <w:b/>
          <w:sz w:val="24"/>
        </w:rPr>
        <w:t xml:space="preserve"> 2018</w:t>
      </w:r>
      <w:r>
        <w:rPr>
          <w:rFonts w:ascii="Arial"/>
          <w:b/>
          <w:sz w:val="24"/>
        </w:rPr>
        <w:t xml:space="preserve">. </w:t>
      </w:r>
    </w:p>
    <w:p w:rsidR="00075D46" w:rsidRDefault="00075D46" w:rsidP="009A199D">
      <w:pPr>
        <w:spacing w:after="0"/>
        <w:ind w:right="1587"/>
        <w:rPr>
          <w:rFonts w:ascii="Arial" w:eastAsia="Arial" w:hAnsi="Arial" w:cstheme="minorBidi"/>
          <w:b/>
          <w:w w:val="105"/>
          <w:sz w:val="24"/>
          <w:szCs w:val="24"/>
          <w:u w:val="thick" w:color="000000"/>
        </w:rPr>
      </w:pPr>
      <w:r>
        <w:rPr>
          <w:rFonts w:ascii="Calibri" w:hAnsi="Calibri" w:cs="Calibri"/>
          <w:b/>
          <w:w w:val="105"/>
          <w:sz w:val="28"/>
          <w:szCs w:val="28"/>
        </w:rPr>
        <w:t xml:space="preserve">ENTRIES TO: Debbie Souter, 22 Sandy Road, </w:t>
      </w:r>
      <w:proofErr w:type="spellStart"/>
      <w:proofErr w:type="gramStart"/>
      <w:r>
        <w:rPr>
          <w:rFonts w:ascii="Calibri" w:hAnsi="Calibri" w:cs="Calibri"/>
          <w:b/>
          <w:w w:val="105"/>
          <w:sz w:val="28"/>
          <w:szCs w:val="28"/>
        </w:rPr>
        <w:t>Addlestone</w:t>
      </w:r>
      <w:proofErr w:type="spellEnd"/>
      <w:proofErr w:type="gramEnd"/>
      <w:r>
        <w:rPr>
          <w:rFonts w:ascii="Calibri" w:hAnsi="Calibri" w:cs="Calibri"/>
          <w:b/>
          <w:w w:val="105"/>
          <w:sz w:val="28"/>
          <w:szCs w:val="28"/>
        </w:rPr>
        <w:t>, Surrey, KT15 1JA</w:t>
      </w:r>
      <w:r w:rsidR="009A199D">
        <w:rPr>
          <w:rFonts w:ascii="Calibri" w:hAnsi="Calibri" w:cs="Calibri"/>
          <w:b/>
          <w:w w:val="105"/>
          <w:sz w:val="28"/>
          <w:szCs w:val="28"/>
        </w:rPr>
        <w:t xml:space="preserve"> </w:t>
      </w:r>
      <w:r w:rsidR="006623EA" w:rsidRPr="009A199D">
        <w:rPr>
          <w:rFonts w:ascii="Arial" w:hAnsi="Arial" w:cs="Arial"/>
          <w:sz w:val="24"/>
          <w:szCs w:val="24"/>
        </w:rPr>
        <w:t>E mail:</w:t>
      </w:r>
      <w:r w:rsidR="006623EA">
        <w:t xml:space="preserve">  </w:t>
      </w:r>
      <w:hyperlink r:id="rId10" w:history="1">
        <w:r>
          <w:rPr>
            <w:rStyle w:val="Hyperlink"/>
            <w:rFonts w:ascii="Calibri" w:hAnsi="Calibri" w:cs="Calibri"/>
            <w:b/>
            <w:w w:val="105"/>
            <w:sz w:val="28"/>
            <w:szCs w:val="28"/>
          </w:rPr>
          <w:t>dobeyhere1@aol.com</w:t>
        </w:r>
      </w:hyperlink>
      <w:r>
        <w:rPr>
          <w:rFonts w:ascii="Calibri" w:hAnsi="Calibri" w:cs="Calibri"/>
          <w:b/>
          <w:w w:val="105"/>
          <w:sz w:val="28"/>
          <w:szCs w:val="28"/>
        </w:rPr>
        <w:t xml:space="preserve"> </w:t>
      </w:r>
    </w:p>
    <w:p w:rsidR="009A199D" w:rsidRPr="009A3251" w:rsidRDefault="009A199D" w:rsidP="009A199D">
      <w:pPr>
        <w:pStyle w:val="NoSpacing"/>
        <w:rPr>
          <w:b/>
          <w:sz w:val="28"/>
          <w:szCs w:val="28"/>
        </w:rPr>
      </w:pPr>
      <w:r w:rsidRPr="009A3251">
        <w:rPr>
          <w:b/>
          <w:sz w:val="28"/>
          <w:szCs w:val="28"/>
        </w:rPr>
        <w:t>This form may be downloaded and completed online</w:t>
      </w:r>
      <w:r w:rsidRPr="009A3251">
        <w:rPr>
          <w:sz w:val="28"/>
          <w:szCs w:val="28"/>
        </w:rPr>
        <w:t xml:space="preserve"> and submitted by email with  Online Payment which may be made to: Richmond upon Thames Performing Arts Festival, sort code 602203: a/c no. 05016010. (PLEASE ADD REFERENCE </w:t>
      </w:r>
      <w:r w:rsidR="00AC741C">
        <w:rPr>
          <w:sz w:val="28"/>
          <w:szCs w:val="28"/>
        </w:rPr>
        <w:t>Dance</w:t>
      </w:r>
      <w:r w:rsidRPr="009A3251">
        <w:rPr>
          <w:sz w:val="28"/>
          <w:szCs w:val="28"/>
        </w:rPr>
        <w:t xml:space="preserve">)   Unless fees are received, entries will not be accepted.  No telephone or text entries permissible. </w:t>
      </w:r>
    </w:p>
    <w:p w:rsidR="00075D46" w:rsidRDefault="00075D46" w:rsidP="00075D46">
      <w:pPr>
        <w:pStyle w:val="BodyText"/>
        <w:tabs>
          <w:tab w:val="left" w:pos="1871"/>
          <w:tab w:val="left" w:pos="2054"/>
          <w:tab w:val="left" w:pos="6782"/>
        </w:tabs>
        <w:spacing w:before="1" w:line="244" w:lineRule="auto"/>
        <w:ind w:right="198" w:firstLine="62"/>
        <w:rPr>
          <w:b w:val="0"/>
          <w:w w:val="105"/>
        </w:rPr>
      </w:pPr>
      <w:r>
        <w:rPr>
          <w:w w:val="105"/>
        </w:rPr>
        <w:t xml:space="preserve">CHEQUES </w:t>
      </w:r>
      <w:r>
        <w:rPr>
          <w:b w:val="0"/>
          <w:w w:val="105"/>
        </w:rPr>
        <w:t>should be made payable to</w:t>
      </w:r>
      <w:r>
        <w:rPr>
          <w:w w:val="105"/>
        </w:rPr>
        <w:t xml:space="preserve"> </w:t>
      </w:r>
      <w:r>
        <w:rPr>
          <w:i/>
          <w:w w:val="105"/>
        </w:rPr>
        <w:t>Richmond upon Thames Performing Arts</w:t>
      </w:r>
      <w:r>
        <w:rPr>
          <w:w w:val="105"/>
        </w:rPr>
        <w:t xml:space="preserve"> </w:t>
      </w:r>
      <w:r>
        <w:rPr>
          <w:i/>
          <w:w w:val="105"/>
        </w:rPr>
        <w:t>Festival</w:t>
      </w:r>
      <w:r>
        <w:rPr>
          <w:w w:val="105"/>
        </w:rPr>
        <w:t xml:space="preserve"> </w:t>
      </w:r>
      <w:r>
        <w:rPr>
          <w:b w:val="0"/>
          <w:w w:val="105"/>
        </w:rPr>
        <w:t>with the name of the Dance School on the reverse</w:t>
      </w:r>
      <w:proofErr w:type="gramStart"/>
      <w:r>
        <w:rPr>
          <w:b w:val="0"/>
          <w:w w:val="105"/>
        </w:rPr>
        <w:t>.</w:t>
      </w:r>
      <w:r w:rsidR="006623EA">
        <w:rPr>
          <w:b w:val="0"/>
          <w:w w:val="105"/>
        </w:rPr>
        <w:t>.</w:t>
      </w:r>
      <w:proofErr w:type="gramEnd"/>
      <w:r w:rsidR="006623EA">
        <w:rPr>
          <w:b w:val="0"/>
          <w:w w:val="105"/>
        </w:rPr>
        <w:t xml:space="preserve">  All fees must be paid at time of entry.</w:t>
      </w:r>
      <w:r w:rsidR="009A199D">
        <w:rPr>
          <w:b w:val="0"/>
          <w:w w:val="105"/>
        </w:rPr>
        <w:t xml:space="preserve"> </w:t>
      </w:r>
      <w:r w:rsidR="009A199D">
        <w:rPr>
          <w:b w:val="0"/>
          <w:sz w:val="28"/>
          <w:szCs w:val="28"/>
        </w:rPr>
        <w:t xml:space="preserve">Please enclose SAE if postal notification of </w:t>
      </w:r>
      <w:proofErr w:type="gramStart"/>
      <w:r w:rsidR="009A199D">
        <w:rPr>
          <w:b w:val="0"/>
          <w:sz w:val="28"/>
          <w:szCs w:val="28"/>
        </w:rPr>
        <w:t>timetable  required</w:t>
      </w:r>
      <w:proofErr w:type="gramEnd"/>
      <w:r w:rsidR="009A199D">
        <w:rPr>
          <w:b w:val="0"/>
          <w:sz w:val="28"/>
          <w:szCs w:val="28"/>
        </w:rPr>
        <w:t>.</w:t>
      </w:r>
    </w:p>
    <w:p w:rsidR="00DD6A8F" w:rsidRPr="00B04EFF" w:rsidRDefault="00DD6A8F" w:rsidP="00075D46">
      <w:pPr>
        <w:tabs>
          <w:tab w:val="left" w:pos="5316"/>
        </w:tabs>
        <w:spacing w:before="60" w:line="247" w:lineRule="auto"/>
        <w:ind w:left="406" w:right="106"/>
        <w:rPr>
          <w:rFonts w:ascii="Calibri" w:eastAsia="Calibri" w:hAnsi="Calibri"/>
          <w:sz w:val="28"/>
          <w:szCs w:val="28"/>
          <w:lang w:val="en-GB"/>
        </w:rPr>
      </w:pPr>
    </w:p>
    <w:sectPr w:rsidR="00DD6A8F" w:rsidRPr="00B04EFF" w:rsidSect="00FC1C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43" w:rsidRDefault="00832043">
      <w:r>
        <w:separator/>
      </w:r>
    </w:p>
  </w:endnote>
  <w:endnote w:type="continuationSeparator" w:id="0">
    <w:p w:rsidR="00832043" w:rsidRDefault="0083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43" w:rsidRDefault="00832043">
      <w:r>
        <w:separator/>
      </w:r>
    </w:p>
  </w:footnote>
  <w:footnote w:type="continuationSeparator" w:id="0">
    <w:p w:rsidR="00832043" w:rsidRDefault="0083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17C0D"/>
    <w:rsid w:val="00050F91"/>
    <w:rsid w:val="00075D46"/>
    <w:rsid w:val="00095933"/>
    <w:rsid w:val="001127F3"/>
    <w:rsid w:val="00126A74"/>
    <w:rsid w:val="001301F9"/>
    <w:rsid w:val="00134DCF"/>
    <w:rsid w:val="00137028"/>
    <w:rsid w:val="00144BCD"/>
    <w:rsid w:val="00145E65"/>
    <w:rsid w:val="00163F97"/>
    <w:rsid w:val="00167564"/>
    <w:rsid w:val="001775F7"/>
    <w:rsid w:val="001906C4"/>
    <w:rsid w:val="001A39DB"/>
    <w:rsid w:val="001C38C0"/>
    <w:rsid w:val="001D6E0A"/>
    <w:rsid w:val="001F0533"/>
    <w:rsid w:val="00204C87"/>
    <w:rsid w:val="00237E0A"/>
    <w:rsid w:val="00242424"/>
    <w:rsid w:val="00253B4D"/>
    <w:rsid w:val="00266CF5"/>
    <w:rsid w:val="00273432"/>
    <w:rsid w:val="002739B4"/>
    <w:rsid w:val="00290189"/>
    <w:rsid w:val="002A00DC"/>
    <w:rsid w:val="002C7B58"/>
    <w:rsid w:val="002D784D"/>
    <w:rsid w:val="002E5900"/>
    <w:rsid w:val="00311560"/>
    <w:rsid w:val="00313D05"/>
    <w:rsid w:val="00327219"/>
    <w:rsid w:val="003510C8"/>
    <w:rsid w:val="003743AC"/>
    <w:rsid w:val="003D79B0"/>
    <w:rsid w:val="003E2E2B"/>
    <w:rsid w:val="003F6258"/>
    <w:rsid w:val="00446EC2"/>
    <w:rsid w:val="00472C95"/>
    <w:rsid w:val="004B0118"/>
    <w:rsid w:val="004E741B"/>
    <w:rsid w:val="004F61E4"/>
    <w:rsid w:val="00512E8B"/>
    <w:rsid w:val="00513690"/>
    <w:rsid w:val="005217AA"/>
    <w:rsid w:val="00555562"/>
    <w:rsid w:val="00560B5E"/>
    <w:rsid w:val="00592739"/>
    <w:rsid w:val="005C74F7"/>
    <w:rsid w:val="00622F6F"/>
    <w:rsid w:val="006275BB"/>
    <w:rsid w:val="006623EA"/>
    <w:rsid w:val="00673848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E5BEB"/>
    <w:rsid w:val="007F67ED"/>
    <w:rsid w:val="00832043"/>
    <w:rsid w:val="00840B19"/>
    <w:rsid w:val="0086464E"/>
    <w:rsid w:val="00874F69"/>
    <w:rsid w:val="008842E6"/>
    <w:rsid w:val="00895989"/>
    <w:rsid w:val="008E1EF9"/>
    <w:rsid w:val="008F7284"/>
    <w:rsid w:val="00903DA2"/>
    <w:rsid w:val="00937108"/>
    <w:rsid w:val="0094015E"/>
    <w:rsid w:val="00980103"/>
    <w:rsid w:val="009A199D"/>
    <w:rsid w:val="009A2FD7"/>
    <w:rsid w:val="009D61D8"/>
    <w:rsid w:val="009F2D49"/>
    <w:rsid w:val="009F4EDF"/>
    <w:rsid w:val="009F69B6"/>
    <w:rsid w:val="00A245F8"/>
    <w:rsid w:val="00A75780"/>
    <w:rsid w:val="00A858C7"/>
    <w:rsid w:val="00AA11F5"/>
    <w:rsid w:val="00AB08B5"/>
    <w:rsid w:val="00AB277E"/>
    <w:rsid w:val="00AC1DB5"/>
    <w:rsid w:val="00AC5090"/>
    <w:rsid w:val="00AC741C"/>
    <w:rsid w:val="00B04EFF"/>
    <w:rsid w:val="00B05886"/>
    <w:rsid w:val="00B10DBC"/>
    <w:rsid w:val="00B15D2E"/>
    <w:rsid w:val="00B40A87"/>
    <w:rsid w:val="00B64778"/>
    <w:rsid w:val="00B75676"/>
    <w:rsid w:val="00B77451"/>
    <w:rsid w:val="00B862BF"/>
    <w:rsid w:val="00B923CF"/>
    <w:rsid w:val="00BA6ACE"/>
    <w:rsid w:val="00BB02D3"/>
    <w:rsid w:val="00C109F8"/>
    <w:rsid w:val="00C112F1"/>
    <w:rsid w:val="00CD3B4A"/>
    <w:rsid w:val="00D22C32"/>
    <w:rsid w:val="00D27330"/>
    <w:rsid w:val="00DA0069"/>
    <w:rsid w:val="00DA6E74"/>
    <w:rsid w:val="00DB7AD0"/>
    <w:rsid w:val="00DD6A8F"/>
    <w:rsid w:val="00E31E8B"/>
    <w:rsid w:val="00E55A14"/>
    <w:rsid w:val="00E60C25"/>
    <w:rsid w:val="00E735E5"/>
    <w:rsid w:val="00E850D7"/>
    <w:rsid w:val="00E93875"/>
    <w:rsid w:val="00EC1917"/>
    <w:rsid w:val="00EC2BE8"/>
    <w:rsid w:val="00ED5132"/>
    <w:rsid w:val="00FA6560"/>
    <w:rsid w:val="00FC1C1A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04EF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C5090"/>
    <w:pPr>
      <w:widowControl w:val="0"/>
      <w:spacing w:after="0"/>
      <w:ind w:left="226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5090"/>
    <w:rPr>
      <w:rFonts w:ascii="Arial" w:eastAsia="Arial" w:hAnsi="Arial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04EF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C5090"/>
    <w:pPr>
      <w:widowControl w:val="0"/>
      <w:spacing w:after="0"/>
      <w:ind w:left="226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5090"/>
    <w:rPr>
      <w:rFonts w:ascii="Arial" w:eastAsia="Arial" w:hAnsi="Arial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beyhere1@ao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3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8</cp:revision>
  <cp:lastPrinted>2007-03-20T23:33:00Z</cp:lastPrinted>
  <dcterms:created xsi:type="dcterms:W3CDTF">2018-07-12T18:23:00Z</dcterms:created>
  <dcterms:modified xsi:type="dcterms:W3CDTF">2018-08-21T15:13:00Z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