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2415"/>
        <w:gridCol w:w="3214"/>
      </w:tblGrid>
      <w:tr w:rsidR="002E5900" w:rsidRPr="00167564" w:rsidTr="001D6E0A">
        <w:trPr>
          <w:cantSplit/>
        </w:trPr>
        <w:tc>
          <w:tcPr>
            <w:tcW w:w="8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2E5900" w:rsidRPr="003743AC" w:rsidRDefault="00354A41" w:rsidP="00D0517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2019</w:t>
            </w:r>
            <w:bookmarkStart w:id="0" w:name="_GoBack"/>
            <w:bookmarkEnd w:id="0"/>
            <w:r w:rsidR="00DD6A8F">
              <w:rPr>
                <w:b/>
                <w:sz w:val="48"/>
                <w:szCs w:val="48"/>
              </w:rPr>
              <w:t xml:space="preserve"> – </w:t>
            </w:r>
            <w:r w:rsidR="00FC1C1A">
              <w:rPr>
                <w:b/>
                <w:sz w:val="48"/>
                <w:szCs w:val="48"/>
              </w:rPr>
              <w:t>Dance</w:t>
            </w:r>
            <w:r w:rsidR="00DD6A8F">
              <w:rPr>
                <w:b/>
                <w:sz w:val="48"/>
                <w:szCs w:val="48"/>
              </w:rPr>
              <w:t xml:space="preserve"> Teachers</w:t>
            </w:r>
            <w:r w:rsidR="00CE45D9">
              <w:rPr>
                <w:b/>
                <w:sz w:val="48"/>
                <w:szCs w:val="48"/>
              </w:rPr>
              <w:t>’</w:t>
            </w:r>
            <w:r w:rsidR="00FC1C1A">
              <w:rPr>
                <w:b/>
                <w:sz w:val="48"/>
                <w:szCs w:val="48"/>
              </w:rPr>
              <w:t xml:space="preserve"> Entry for</w:t>
            </w:r>
            <w:r w:rsidR="001D6E0A">
              <w:rPr>
                <w:b/>
                <w:sz w:val="48"/>
                <w:szCs w:val="48"/>
              </w:rPr>
              <w:t>m</w:t>
            </w:r>
            <w:r w:rsidR="00AB277E">
              <w:rPr>
                <w:b/>
                <w:sz w:val="48"/>
                <w:szCs w:val="48"/>
              </w:rPr>
              <w:t xml:space="preserve"> </w:t>
            </w:r>
            <w:r w:rsidR="00CE45D9">
              <w:rPr>
                <w:b/>
                <w:sz w:val="48"/>
                <w:szCs w:val="48"/>
              </w:rPr>
              <w:t>(</w:t>
            </w:r>
            <w:r w:rsidR="00D05176">
              <w:rPr>
                <w:b/>
                <w:sz w:val="48"/>
                <w:szCs w:val="48"/>
              </w:rPr>
              <w:t>GROUPS</w:t>
            </w:r>
            <w:r w:rsidR="00AB277E">
              <w:rPr>
                <w:b/>
                <w:sz w:val="48"/>
                <w:szCs w:val="48"/>
              </w:rPr>
              <w:t>)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6A1C8DE7" wp14:editId="647CBE8B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115"/>
        <w:gridCol w:w="11514"/>
      </w:tblGrid>
      <w:tr w:rsidR="00163F9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163F97" w:rsidRPr="001C38C0" w:rsidRDefault="003743AC" w:rsidP="002E5900">
            <w:r>
              <w:t>Name</w:t>
            </w:r>
            <w:r w:rsidR="00FC1C1A">
              <w:t xml:space="preserve"> of Dance School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94015E" w:rsidRDefault="003743AC" w:rsidP="002D784D">
            <w:r>
              <w:t>Address</w:t>
            </w:r>
          </w:p>
          <w:p w:rsidR="003743AC" w:rsidRPr="002D784D" w:rsidRDefault="003743AC" w:rsidP="002D784D"/>
        </w:tc>
      </w:tr>
      <w:tr w:rsidR="00B40A8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B40A87" w:rsidRPr="001C38C0" w:rsidRDefault="00FC1C1A" w:rsidP="002E5900">
            <w:r>
              <w:t xml:space="preserve">Contact </w:t>
            </w:r>
            <w:r w:rsidR="003743AC">
              <w:t>Telephone no.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739B4" w:rsidRDefault="003743AC" w:rsidP="003743AC">
            <w:r>
              <w:t>Email address</w:t>
            </w:r>
          </w:p>
          <w:p w:rsidR="003743AC" w:rsidRPr="007E5BEB" w:rsidRDefault="003743AC" w:rsidP="003743AC"/>
        </w:tc>
      </w:tr>
      <w:tr w:rsidR="00FC1C1A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FC1C1A" w:rsidRDefault="00FC1C1A" w:rsidP="002E5900"/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FC1C1A" w:rsidRDefault="00FC1C1A" w:rsidP="003743AC">
            <w:r>
              <w:t>Name of person submitting entries</w:t>
            </w:r>
          </w:p>
        </w:tc>
      </w:tr>
    </w:tbl>
    <w:p w:rsidR="002D784D" w:rsidRDefault="002D784D"/>
    <w:p w:rsidR="00233155" w:rsidRPr="006916CF" w:rsidRDefault="00233155" w:rsidP="00233155">
      <w:pPr>
        <w:spacing w:after="0"/>
        <w:ind w:right="1587"/>
        <w:rPr>
          <w:rFonts w:ascii="Calibri" w:eastAsiaTheme="minorHAnsi" w:hAnsi="Calibri" w:cs="Calibri"/>
          <w:b/>
          <w:w w:val="105"/>
          <w:sz w:val="28"/>
          <w:szCs w:val="28"/>
        </w:rPr>
      </w:pPr>
      <w:r>
        <w:rPr>
          <w:rFonts w:ascii="Calibri" w:hAnsi="Calibri" w:cs="Calibri"/>
          <w:b/>
          <w:w w:val="105"/>
          <w:sz w:val="28"/>
          <w:szCs w:val="28"/>
        </w:rPr>
        <w:t xml:space="preserve">ENTRIES TO: </w:t>
      </w:r>
      <w:r w:rsidRPr="006916CF">
        <w:rPr>
          <w:rFonts w:ascii="Calibri" w:hAnsi="Calibri" w:cs="Calibri"/>
          <w:b/>
          <w:w w:val="105"/>
          <w:sz w:val="28"/>
          <w:szCs w:val="28"/>
        </w:rPr>
        <w:t xml:space="preserve">Debbie Souter, 22 Sandy Road, </w:t>
      </w:r>
      <w:proofErr w:type="spellStart"/>
      <w:r w:rsidRPr="006916CF">
        <w:rPr>
          <w:rFonts w:ascii="Calibri" w:hAnsi="Calibri" w:cs="Calibri"/>
          <w:b/>
          <w:w w:val="105"/>
          <w:sz w:val="28"/>
          <w:szCs w:val="28"/>
        </w:rPr>
        <w:t>Addlestone</w:t>
      </w:r>
      <w:proofErr w:type="spellEnd"/>
      <w:r w:rsidRPr="006916CF">
        <w:rPr>
          <w:rFonts w:ascii="Calibri" w:hAnsi="Calibri" w:cs="Calibri"/>
          <w:b/>
          <w:w w:val="105"/>
          <w:sz w:val="28"/>
          <w:szCs w:val="28"/>
        </w:rPr>
        <w:t>, Surrey, KT15 1JA</w:t>
      </w:r>
    </w:p>
    <w:p w:rsidR="00233155" w:rsidRPr="006916CF" w:rsidRDefault="00BB3DE3" w:rsidP="00233155">
      <w:pPr>
        <w:spacing w:before="2"/>
        <w:ind w:left="211" w:right="2194" w:firstLine="144"/>
        <w:rPr>
          <w:rFonts w:ascii="Calibri" w:eastAsia="Calibri" w:hAnsi="Calibri" w:cs="Calibri"/>
          <w:b/>
          <w:sz w:val="28"/>
          <w:szCs w:val="28"/>
        </w:rPr>
      </w:pPr>
      <w:hyperlink r:id="rId10" w:history="1">
        <w:r w:rsidR="00233155" w:rsidRPr="006916CF">
          <w:rPr>
            <w:rStyle w:val="Hyperlink"/>
            <w:rFonts w:ascii="Calibri" w:hAnsi="Calibri" w:cs="Calibri"/>
            <w:b/>
            <w:w w:val="105"/>
            <w:sz w:val="28"/>
            <w:szCs w:val="28"/>
          </w:rPr>
          <w:t>dobeyhere1@aol.com</w:t>
        </w:r>
      </w:hyperlink>
      <w:r w:rsidR="00233155" w:rsidRPr="006916CF">
        <w:rPr>
          <w:rFonts w:ascii="Calibri" w:hAnsi="Calibri" w:cs="Calibri"/>
          <w:b/>
          <w:w w:val="105"/>
          <w:sz w:val="28"/>
          <w:szCs w:val="28"/>
        </w:rPr>
        <w:t xml:space="preserve"> </w:t>
      </w:r>
    </w:p>
    <w:p w:rsidR="00233155" w:rsidRDefault="00233155" w:rsidP="00233155">
      <w:pPr>
        <w:pStyle w:val="BodyText"/>
        <w:spacing w:line="242" w:lineRule="auto"/>
        <w:ind w:right="198"/>
        <w:jc w:val="both"/>
        <w:rPr>
          <w:w w:val="105"/>
          <w:u w:val="thick" w:color="000000"/>
        </w:rPr>
      </w:pPr>
    </w:p>
    <w:p w:rsidR="00233155" w:rsidRDefault="00233155" w:rsidP="00233155">
      <w:pPr>
        <w:pStyle w:val="BodyText"/>
        <w:spacing w:line="242" w:lineRule="auto"/>
        <w:ind w:right="198"/>
        <w:jc w:val="both"/>
        <w:rPr>
          <w:spacing w:val="-7"/>
          <w:w w:val="105"/>
        </w:rPr>
      </w:pPr>
      <w:r w:rsidRPr="00127C47">
        <w:rPr>
          <w:w w:val="105"/>
        </w:rPr>
        <w:t>Email entries</w:t>
      </w:r>
      <w:r>
        <w:rPr>
          <w:b w:val="0"/>
          <w:w w:val="105"/>
        </w:rPr>
        <w:t xml:space="preserve"> </w:t>
      </w:r>
      <w:r w:rsidRPr="00127C47">
        <w:rPr>
          <w:b w:val="0"/>
          <w:w w:val="105"/>
        </w:rPr>
        <w:t xml:space="preserve">are acceptable provided </w:t>
      </w:r>
      <w:r w:rsidRPr="00127C47">
        <w:rPr>
          <w:b w:val="0"/>
          <w:i/>
          <w:w w:val="105"/>
        </w:rPr>
        <w:t xml:space="preserve">written confirmation </w:t>
      </w:r>
      <w:r w:rsidRPr="00127C47">
        <w:rPr>
          <w:b w:val="0"/>
          <w:w w:val="105"/>
        </w:rPr>
        <w:t xml:space="preserve">is sent within 5 working days together with a </w:t>
      </w:r>
      <w:proofErr w:type="spellStart"/>
      <w:r w:rsidRPr="00127C47">
        <w:rPr>
          <w:b w:val="0"/>
          <w:w w:val="105"/>
        </w:rPr>
        <w:t>cheque</w:t>
      </w:r>
      <w:proofErr w:type="spellEnd"/>
      <w:r w:rsidRPr="00127C47">
        <w:rPr>
          <w:b w:val="0"/>
          <w:w w:val="105"/>
        </w:rPr>
        <w:t xml:space="preserve"> for the appropriate </w:t>
      </w:r>
      <w:proofErr w:type="gramStart"/>
      <w:r w:rsidRPr="00127C47">
        <w:rPr>
          <w:b w:val="0"/>
          <w:w w:val="105"/>
        </w:rPr>
        <w:t xml:space="preserve">fees </w:t>
      </w:r>
      <w:r>
        <w:rPr>
          <w:b w:val="0"/>
          <w:w w:val="105"/>
        </w:rPr>
        <w:t xml:space="preserve"> </w:t>
      </w:r>
      <w:r w:rsidRPr="00127C47">
        <w:rPr>
          <w:w w:val="105"/>
        </w:rPr>
        <w:t>Online</w:t>
      </w:r>
      <w:proofErr w:type="gramEnd"/>
      <w:r w:rsidRPr="00127C47">
        <w:rPr>
          <w:w w:val="105"/>
        </w:rPr>
        <w:t xml:space="preserve"> Payment</w:t>
      </w:r>
      <w:r w:rsidRPr="00127C47">
        <w:rPr>
          <w:b w:val="0"/>
          <w:w w:val="105"/>
        </w:rPr>
        <w:t xml:space="preserve"> may</w:t>
      </w:r>
      <w:r w:rsidRPr="00127C47">
        <w:rPr>
          <w:b w:val="0"/>
          <w:spacing w:val="-13"/>
          <w:w w:val="105"/>
        </w:rPr>
        <w:t xml:space="preserve"> </w:t>
      </w:r>
      <w:r w:rsidRPr="00127C47">
        <w:rPr>
          <w:b w:val="0"/>
          <w:w w:val="105"/>
        </w:rPr>
        <w:t>be</w:t>
      </w:r>
      <w:r w:rsidRPr="00127C47">
        <w:rPr>
          <w:b w:val="0"/>
          <w:spacing w:val="-9"/>
          <w:w w:val="105"/>
        </w:rPr>
        <w:t xml:space="preserve"> </w:t>
      </w:r>
      <w:r w:rsidRPr="00127C47">
        <w:rPr>
          <w:b w:val="0"/>
          <w:w w:val="105"/>
        </w:rPr>
        <w:t>made</w:t>
      </w:r>
      <w:r w:rsidRPr="00127C47">
        <w:rPr>
          <w:b w:val="0"/>
          <w:spacing w:val="-9"/>
          <w:w w:val="105"/>
        </w:rPr>
        <w:t xml:space="preserve"> </w:t>
      </w:r>
      <w:r w:rsidRPr="00127C47">
        <w:rPr>
          <w:b w:val="0"/>
          <w:spacing w:val="-3"/>
          <w:w w:val="105"/>
        </w:rPr>
        <w:t>to</w:t>
      </w:r>
      <w:r>
        <w:rPr>
          <w:spacing w:val="-3"/>
          <w:w w:val="105"/>
        </w:rPr>
        <w:t>:</w:t>
      </w:r>
      <w:r>
        <w:rPr>
          <w:spacing w:val="45"/>
          <w:w w:val="105"/>
        </w:rPr>
        <w:t xml:space="preserve"> </w:t>
      </w:r>
      <w:r>
        <w:rPr>
          <w:w w:val="105"/>
        </w:rPr>
        <w:t>Richmond</w:t>
      </w:r>
      <w:r>
        <w:rPr>
          <w:spacing w:val="-7"/>
          <w:w w:val="105"/>
        </w:rPr>
        <w:t xml:space="preserve"> </w:t>
      </w:r>
      <w:r>
        <w:rPr>
          <w:w w:val="105"/>
        </w:rPr>
        <w:t>upon</w:t>
      </w:r>
      <w:r>
        <w:rPr>
          <w:spacing w:val="-15"/>
          <w:w w:val="105"/>
        </w:rPr>
        <w:t xml:space="preserve"> </w:t>
      </w:r>
      <w:r>
        <w:rPr>
          <w:w w:val="105"/>
        </w:rPr>
        <w:t>Thames</w:t>
      </w:r>
      <w:r>
        <w:rPr>
          <w:spacing w:val="-17"/>
          <w:w w:val="105"/>
        </w:rPr>
        <w:t xml:space="preserve"> </w:t>
      </w:r>
      <w:r>
        <w:rPr>
          <w:w w:val="105"/>
        </w:rPr>
        <w:t>Performing</w:t>
      </w:r>
      <w:r>
        <w:rPr>
          <w:spacing w:val="-11"/>
          <w:w w:val="105"/>
        </w:rPr>
        <w:t xml:space="preserve"> </w:t>
      </w:r>
      <w:r>
        <w:rPr>
          <w:w w:val="105"/>
        </w:rPr>
        <w:t>Arts</w:t>
      </w:r>
      <w:r>
        <w:rPr>
          <w:spacing w:val="-13"/>
          <w:w w:val="105"/>
        </w:rPr>
        <w:t xml:space="preserve"> </w:t>
      </w:r>
      <w:r>
        <w:rPr>
          <w:w w:val="105"/>
        </w:rPr>
        <w:t>Festival,</w:t>
      </w:r>
      <w:r>
        <w:rPr>
          <w:spacing w:val="-13"/>
          <w:w w:val="105"/>
        </w:rPr>
        <w:t xml:space="preserve"> </w:t>
      </w:r>
      <w:r>
        <w:rPr>
          <w:w w:val="105"/>
        </w:rPr>
        <w:t>sort</w:t>
      </w:r>
      <w:r>
        <w:rPr>
          <w:spacing w:val="-11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602203:</w:t>
      </w:r>
      <w:r>
        <w:rPr>
          <w:spacing w:val="-7"/>
          <w:w w:val="105"/>
        </w:rPr>
        <w:t xml:space="preserve"> </w:t>
      </w:r>
    </w:p>
    <w:p w:rsidR="00233155" w:rsidRDefault="00233155" w:rsidP="00233155">
      <w:pPr>
        <w:pStyle w:val="BodyText"/>
        <w:spacing w:line="242" w:lineRule="auto"/>
        <w:ind w:right="198"/>
        <w:jc w:val="both"/>
        <w:rPr>
          <w:b w:val="0"/>
          <w:bCs w:val="0"/>
          <w:sz w:val="22"/>
          <w:szCs w:val="22"/>
        </w:rPr>
      </w:pPr>
      <w:proofErr w:type="gramStart"/>
      <w:r>
        <w:rPr>
          <w:w w:val="105"/>
        </w:rPr>
        <w:t>a/c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 xml:space="preserve">no. 05016010. (PLEASE ADD REFERENCE this SECTION i.e. </w:t>
      </w:r>
      <w:r>
        <w:rPr>
          <w:i/>
          <w:w w:val="105"/>
        </w:rPr>
        <w:t>DANCE</w:t>
      </w:r>
      <w:r>
        <w:rPr>
          <w:w w:val="105"/>
        </w:rPr>
        <w:t xml:space="preserve">) Unless this </w:t>
      </w:r>
      <w:r>
        <w:rPr>
          <w:spacing w:val="-3"/>
          <w:w w:val="105"/>
        </w:rPr>
        <w:t xml:space="preserve">is </w:t>
      </w:r>
      <w:r>
        <w:rPr>
          <w:w w:val="105"/>
        </w:rPr>
        <w:t>received, entries</w:t>
      </w:r>
      <w:r>
        <w:rPr>
          <w:spacing w:val="-24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accepted.</w:t>
      </w:r>
    </w:p>
    <w:p w:rsidR="00233155" w:rsidRDefault="00233155" w:rsidP="00233155">
      <w:pPr>
        <w:pStyle w:val="BodyText"/>
        <w:tabs>
          <w:tab w:val="left" w:pos="1871"/>
          <w:tab w:val="left" w:pos="2054"/>
          <w:tab w:val="left" w:pos="6782"/>
        </w:tabs>
        <w:spacing w:before="1" w:line="247" w:lineRule="auto"/>
        <w:ind w:right="198" w:firstLine="62"/>
        <w:rPr>
          <w:b w:val="0"/>
          <w:w w:val="105"/>
        </w:rPr>
      </w:pPr>
      <w:r>
        <w:rPr>
          <w:w w:val="105"/>
        </w:rPr>
        <w:t xml:space="preserve">CHEQUES </w:t>
      </w:r>
      <w:r w:rsidRPr="00127C47">
        <w:rPr>
          <w:b w:val="0"/>
          <w:w w:val="105"/>
        </w:rPr>
        <w:t>should be made payable to</w:t>
      </w:r>
      <w:r>
        <w:rPr>
          <w:w w:val="105"/>
        </w:rPr>
        <w:t xml:space="preserve"> </w:t>
      </w:r>
      <w:r w:rsidRPr="006916CF">
        <w:rPr>
          <w:i/>
          <w:w w:val="105"/>
        </w:rPr>
        <w:t>Richmond upon Thames Performing Arts</w:t>
      </w:r>
      <w:r>
        <w:rPr>
          <w:w w:val="105"/>
        </w:rPr>
        <w:t xml:space="preserve"> </w:t>
      </w:r>
      <w:r w:rsidRPr="006916CF">
        <w:rPr>
          <w:i/>
          <w:w w:val="105"/>
        </w:rPr>
        <w:t>Festival</w:t>
      </w:r>
      <w:r>
        <w:rPr>
          <w:w w:val="105"/>
        </w:rPr>
        <w:t xml:space="preserve"> </w:t>
      </w:r>
      <w:r w:rsidRPr="00127C47">
        <w:rPr>
          <w:b w:val="0"/>
          <w:w w:val="105"/>
        </w:rPr>
        <w:t>with the name of the Dance School on the reverse</w:t>
      </w:r>
      <w:proofErr w:type="gramStart"/>
      <w:r w:rsidRPr="00127C47">
        <w:rPr>
          <w:b w:val="0"/>
          <w:w w:val="105"/>
        </w:rPr>
        <w:t>.</w:t>
      </w:r>
      <w:r>
        <w:rPr>
          <w:b w:val="0"/>
          <w:w w:val="105"/>
        </w:rPr>
        <w:t>.</w:t>
      </w:r>
      <w:proofErr w:type="gramEnd"/>
      <w:r>
        <w:rPr>
          <w:b w:val="0"/>
          <w:w w:val="105"/>
        </w:rPr>
        <w:t xml:space="preserve">  Fees must be paid at time of entry.</w:t>
      </w:r>
    </w:p>
    <w:p w:rsidR="00233155" w:rsidRPr="00D05176" w:rsidRDefault="00233155" w:rsidP="00233155">
      <w:pPr>
        <w:pStyle w:val="BodyText"/>
        <w:tabs>
          <w:tab w:val="left" w:pos="1871"/>
          <w:tab w:val="left" w:pos="2054"/>
          <w:tab w:val="left" w:pos="6782"/>
        </w:tabs>
        <w:spacing w:before="1" w:line="247" w:lineRule="auto"/>
        <w:ind w:right="198" w:firstLine="62"/>
        <w:rPr>
          <w:w w:val="105"/>
        </w:rPr>
      </w:pPr>
    </w:p>
    <w:p w:rsidR="00233155" w:rsidRPr="00D05176" w:rsidRDefault="00233155" w:rsidP="00233155">
      <w:pPr>
        <w:pStyle w:val="BodyText"/>
        <w:tabs>
          <w:tab w:val="left" w:pos="1871"/>
          <w:tab w:val="left" w:pos="2054"/>
          <w:tab w:val="left" w:pos="6782"/>
        </w:tabs>
        <w:spacing w:before="1" w:line="247" w:lineRule="auto"/>
        <w:ind w:right="198" w:firstLine="62"/>
        <w:rPr>
          <w:w w:val="105"/>
        </w:rPr>
      </w:pPr>
      <w:r w:rsidRPr="00D05176">
        <w:rPr>
          <w:w w:val="105"/>
        </w:rPr>
        <w:t>Please also use Teachers Summary Entry form</w:t>
      </w:r>
    </w:p>
    <w:p w:rsidR="00233155" w:rsidRDefault="00233155"/>
    <w:p w:rsidR="00233155" w:rsidRPr="00D05176" w:rsidRDefault="00233155" w:rsidP="00233155">
      <w:pPr>
        <w:pStyle w:val="BodyText"/>
        <w:tabs>
          <w:tab w:val="left" w:pos="1871"/>
          <w:tab w:val="left" w:pos="2054"/>
          <w:tab w:val="left" w:pos="6782"/>
        </w:tabs>
        <w:spacing w:before="1" w:line="247" w:lineRule="auto"/>
        <w:ind w:right="198" w:firstLine="62"/>
        <w:rPr>
          <w:w w:val="105"/>
        </w:rPr>
      </w:pPr>
      <w:r w:rsidRPr="00233155">
        <w:rPr>
          <w:b w:val="0"/>
          <w:sz w:val="48"/>
          <w:szCs w:val="48"/>
        </w:rPr>
        <w:t>Entries overleaf</w:t>
      </w:r>
      <w:r>
        <w:rPr>
          <w:b w:val="0"/>
          <w:sz w:val="48"/>
          <w:szCs w:val="48"/>
        </w:rPr>
        <w:t xml:space="preserve"> - </w:t>
      </w:r>
      <w:r w:rsidRPr="00D05176">
        <w:rPr>
          <w:w w:val="105"/>
        </w:rPr>
        <w:t>Please also use Teachers Summary Entry form</w:t>
      </w:r>
    </w:p>
    <w:p w:rsidR="00FC1C1A" w:rsidRPr="00FC1C1A" w:rsidRDefault="00FC1C1A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487"/>
        <w:gridCol w:w="1658"/>
        <w:gridCol w:w="2409"/>
        <w:gridCol w:w="4214"/>
        <w:gridCol w:w="2710"/>
        <w:gridCol w:w="151"/>
      </w:tblGrid>
      <w:tr w:rsidR="00D05176" w:rsidRPr="002739B4" w:rsidTr="00233155">
        <w:trPr>
          <w:gridAfter w:val="1"/>
          <w:wAfter w:w="141" w:type="dxa"/>
          <w:trHeight w:hRule="exact" w:val="1787"/>
        </w:trPr>
        <w:tc>
          <w:tcPr>
            <w:tcW w:w="4200" w:type="dxa"/>
            <w:shd w:val="clear" w:color="auto" w:fill="D9D9D9" w:themeFill="background1" w:themeFillShade="D9"/>
          </w:tcPr>
          <w:p w:rsidR="00D05176" w:rsidRPr="00FC1C1A" w:rsidRDefault="00D05176" w:rsidP="00BA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School Name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D05176" w:rsidRPr="00FC1C1A" w:rsidRDefault="00D05176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Age</w:t>
            </w:r>
            <w:r>
              <w:rPr>
                <w:b/>
                <w:sz w:val="20"/>
              </w:rPr>
              <w:t>s</w:t>
            </w:r>
          </w:p>
          <w:p w:rsidR="00D05176" w:rsidRPr="00FC1C1A" w:rsidRDefault="00D05176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As at</w:t>
            </w:r>
          </w:p>
          <w:p w:rsidR="00D05176" w:rsidRDefault="008C0BE7" w:rsidP="009A2FD7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01/09/2018</w:t>
            </w:r>
          </w:p>
          <w:p w:rsidR="00D05176" w:rsidRPr="005217AA" w:rsidRDefault="00D05176" w:rsidP="009A2FD7">
            <w:pPr>
              <w:spacing w:after="0"/>
              <w:rPr>
                <w:b/>
                <w:szCs w:val="22"/>
              </w:rPr>
            </w:pPr>
          </w:p>
          <w:p w:rsidR="00D05176" w:rsidRPr="00FC1C1A" w:rsidRDefault="00D05176" w:rsidP="002E5900">
            <w:pPr>
              <w:rPr>
                <w:b/>
                <w:sz w:val="20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:rsidR="00D05176" w:rsidRDefault="00D05176" w:rsidP="005217AA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</w:p>
          <w:p w:rsidR="00D05176" w:rsidRPr="00145E65" w:rsidRDefault="00D05176" w:rsidP="005217A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Class no.  GR/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D05176" w:rsidRDefault="00D05176" w:rsidP="007B2389">
            <w:pPr>
              <w:rPr>
                <w:b/>
              </w:rPr>
            </w:pPr>
            <w:r>
              <w:rPr>
                <w:b/>
              </w:rPr>
              <w:t xml:space="preserve">Style of Dance </w:t>
            </w:r>
          </w:p>
          <w:p w:rsidR="00D05176" w:rsidRDefault="00D05176" w:rsidP="007B2389">
            <w:proofErr w:type="gramStart"/>
            <w:r w:rsidRPr="00CE45D9">
              <w:t>Modern</w:t>
            </w:r>
            <w:r>
              <w:t xml:space="preserve"> ,</w:t>
            </w:r>
            <w:proofErr w:type="gramEnd"/>
            <w:r>
              <w:t xml:space="preserve"> </w:t>
            </w:r>
            <w:r w:rsidRPr="00CE45D9">
              <w:t>tap</w:t>
            </w:r>
            <w:r>
              <w:t xml:space="preserve">, </w:t>
            </w:r>
            <w:r w:rsidRPr="00CE45D9">
              <w:t>classical  /stylized ballet</w:t>
            </w:r>
            <w:r>
              <w:t>.</w:t>
            </w:r>
            <w:r w:rsidRPr="00CE45D9">
              <w:t xml:space="preserve"> Contemp.</w:t>
            </w:r>
            <w:r>
              <w:t>/modern</w:t>
            </w:r>
            <w:r w:rsidRPr="00CE45D9">
              <w:t xml:space="preserve"> </w:t>
            </w:r>
            <w:proofErr w:type="spellStart"/>
            <w:r w:rsidRPr="00CE45D9">
              <w:t>ballet</w:t>
            </w:r>
            <w:r>
              <w:t>,</w:t>
            </w:r>
            <w:r w:rsidRPr="00CE45D9">
              <w:t>lyrical</w:t>
            </w:r>
            <w:proofErr w:type="spellEnd"/>
            <w:r w:rsidRPr="00CE45D9">
              <w:t xml:space="preserve"> modern, song &amp; dance</w:t>
            </w:r>
          </w:p>
          <w:p w:rsidR="00D05176" w:rsidRPr="00CE45D9" w:rsidRDefault="00D05176" w:rsidP="007B2389">
            <w:r>
              <w:t>(N.B. not more than 2 groups for each style)</w:t>
            </w:r>
          </w:p>
          <w:p w:rsidR="00D05176" w:rsidRPr="00CE45D9" w:rsidRDefault="00D05176" w:rsidP="007B2389"/>
          <w:p w:rsidR="00D05176" w:rsidRDefault="00D05176" w:rsidP="007B2389">
            <w:pPr>
              <w:rPr>
                <w:b/>
              </w:rPr>
            </w:pPr>
          </w:p>
          <w:p w:rsidR="00D05176" w:rsidRPr="00145E65" w:rsidRDefault="00D05176" w:rsidP="007B2389">
            <w:pPr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:rsidR="00D05176" w:rsidRPr="005217AA" w:rsidRDefault="00D05176" w:rsidP="005217AA">
            <w:pPr>
              <w:rPr>
                <w:b/>
                <w:sz w:val="28"/>
                <w:szCs w:val="28"/>
              </w:rPr>
            </w:pPr>
            <w:r w:rsidRPr="005217AA">
              <w:rPr>
                <w:b/>
                <w:sz w:val="28"/>
                <w:szCs w:val="28"/>
              </w:rPr>
              <w:t>FEES</w:t>
            </w:r>
          </w:p>
          <w:p w:rsidR="00D05176" w:rsidRDefault="00D05176" w:rsidP="005217AA">
            <w:pPr>
              <w:rPr>
                <w:b/>
              </w:rPr>
            </w:pPr>
          </w:p>
          <w:p w:rsidR="00D05176" w:rsidRPr="00145E65" w:rsidRDefault="00D05176" w:rsidP="005217AA">
            <w:pPr>
              <w:rPr>
                <w:b/>
                <w:sz w:val="32"/>
                <w:szCs w:val="32"/>
              </w:rPr>
            </w:pPr>
            <w:r w:rsidRPr="00145E65">
              <w:rPr>
                <w:b/>
                <w:sz w:val="32"/>
                <w:szCs w:val="32"/>
              </w:rPr>
              <w:t>£</w:t>
            </w:r>
            <w:r>
              <w:rPr>
                <w:b/>
                <w:sz w:val="32"/>
                <w:szCs w:val="32"/>
              </w:rPr>
              <w:t>25</w:t>
            </w:r>
          </w:p>
          <w:p w:rsidR="00D05176" w:rsidRPr="007307E3" w:rsidRDefault="00D05176" w:rsidP="005217AA">
            <w:pPr>
              <w:rPr>
                <w:sz w:val="28"/>
                <w:szCs w:val="28"/>
              </w:rPr>
            </w:pPr>
          </w:p>
        </w:tc>
      </w:tr>
      <w:tr w:rsidR="00D05176" w:rsidRPr="00311560" w:rsidTr="00233155">
        <w:trPr>
          <w:gridAfter w:val="1"/>
          <w:wAfter w:w="141" w:type="dxa"/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Pr="00145E65" w:rsidRDefault="00D05176" w:rsidP="00D05176">
            <w:pPr>
              <w:rPr>
                <w:color w:val="FF0000"/>
              </w:rPr>
            </w:pPr>
            <w:r>
              <w:rPr>
                <w:color w:val="FF0000"/>
              </w:rPr>
              <w:t>EXAMPLE – Rutland Dance School</w:t>
            </w:r>
          </w:p>
        </w:tc>
        <w:tc>
          <w:tcPr>
            <w:tcW w:w="1552" w:type="dxa"/>
          </w:tcPr>
          <w:p w:rsidR="00D05176" w:rsidRPr="00145E65" w:rsidRDefault="00D05176" w:rsidP="00145E65">
            <w:pPr>
              <w:rPr>
                <w:color w:val="FF0000"/>
              </w:rPr>
            </w:pPr>
            <w:r>
              <w:rPr>
                <w:color w:val="FF0000"/>
              </w:rPr>
              <w:t>10 &amp; under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05176" w:rsidRPr="00145E65" w:rsidRDefault="00D05176" w:rsidP="00145E65">
            <w:pPr>
              <w:rPr>
                <w:color w:val="FF0000"/>
              </w:rPr>
            </w:pPr>
            <w:r>
              <w:rPr>
                <w:color w:val="FF0000"/>
              </w:rPr>
              <w:t>GR/CL1 (JUNIOR)</w:t>
            </w:r>
          </w:p>
        </w:tc>
        <w:tc>
          <w:tcPr>
            <w:tcW w:w="3945" w:type="dxa"/>
          </w:tcPr>
          <w:p w:rsidR="00D05176" w:rsidRPr="00145E65" w:rsidRDefault="00D05176" w:rsidP="00145E65">
            <w:pPr>
              <w:pStyle w:val="Amount"/>
              <w:jc w:val="left"/>
              <w:rPr>
                <w:color w:val="FF0000"/>
              </w:rPr>
            </w:pPr>
            <w:r>
              <w:rPr>
                <w:color w:val="FF0000"/>
              </w:rPr>
              <w:t>Classical Ballet Group</w:t>
            </w:r>
          </w:p>
        </w:tc>
        <w:tc>
          <w:tcPr>
            <w:tcW w:w="2537" w:type="dxa"/>
            <w:shd w:val="clear" w:color="auto" w:fill="auto"/>
          </w:tcPr>
          <w:p w:rsidR="00D05176" w:rsidRPr="00145E65" w:rsidRDefault="00D05176" w:rsidP="00220686">
            <w:pPr>
              <w:pStyle w:val="Amount"/>
              <w:jc w:val="left"/>
              <w:rPr>
                <w:color w:val="FF0000"/>
              </w:rPr>
            </w:pPr>
            <w:r>
              <w:rPr>
                <w:color w:val="FF0000"/>
              </w:rPr>
              <w:t>£25</w:t>
            </w:r>
          </w:p>
        </w:tc>
      </w:tr>
      <w:tr w:rsidR="00D05176" w:rsidRPr="00311560" w:rsidTr="00233155">
        <w:trPr>
          <w:gridAfter w:val="1"/>
          <w:wAfter w:w="141" w:type="dxa"/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Pr="00220686" w:rsidRDefault="00D05176" w:rsidP="002E5900">
            <w:pPr>
              <w:rPr>
                <w:color w:val="FF0000"/>
              </w:rPr>
            </w:pPr>
          </w:p>
        </w:tc>
        <w:tc>
          <w:tcPr>
            <w:tcW w:w="1552" w:type="dxa"/>
          </w:tcPr>
          <w:p w:rsidR="00D05176" w:rsidRPr="00BA79D8" w:rsidRDefault="00D05176" w:rsidP="002E5900">
            <w:pPr>
              <w:rPr>
                <w:b/>
                <w:color w:val="FF0000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D05176" w:rsidRPr="00BA79D8" w:rsidRDefault="00D05176" w:rsidP="002E5900">
            <w:pPr>
              <w:rPr>
                <w:b/>
                <w:color w:val="FF0000"/>
              </w:rPr>
            </w:pPr>
          </w:p>
        </w:tc>
        <w:tc>
          <w:tcPr>
            <w:tcW w:w="3945" w:type="dxa"/>
          </w:tcPr>
          <w:p w:rsidR="00D05176" w:rsidRPr="00BA79D8" w:rsidRDefault="00D05176" w:rsidP="002E5900">
            <w:pPr>
              <w:rPr>
                <w:b/>
                <w:color w:val="FF0000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05176" w:rsidRPr="00BA79D8" w:rsidRDefault="00D05176" w:rsidP="002E5900">
            <w:pPr>
              <w:rPr>
                <w:b/>
                <w:color w:val="FF0000"/>
              </w:rPr>
            </w:pPr>
          </w:p>
        </w:tc>
      </w:tr>
      <w:tr w:rsidR="00D05176" w:rsidRPr="00311560" w:rsidTr="00233155">
        <w:trPr>
          <w:gridAfter w:val="1"/>
          <w:wAfter w:w="141" w:type="dxa"/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Default="00D05176" w:rsidP="002E5900"/>
          <w:p w:rsidR="00D05176" w:rsidRDefault="00D05176" w:rsidP="002E5900"/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537" w:type="dxa"/>
            <w:shd w:val="clear" w:color="auto" w:fill="auto"/>
            <w:vAlign w:val="center"/>
          </w:tcPr>
          <w:p w:rsidR="00D05176" w:rsidRDefault="00D05176" w:rsidP="002E5900"/>
        </w:tc>
      </w:tr>
      <w:tr w:rsidR="00D05176" w:rsidRPr="00311560" w:rsidTr="00233155">
        <w:trPr>
          <w:gridAfter w:val="1"/>
          <w:wAfter w:w="141" w:type="dxa"/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Default="00D05176" w:rsidP="002E5900"/>
          <w:p w:rsidR="00D05176" w:rsidRDefault="00D05176" w:rsidP="002E5900"/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537" w:type="dxa"/>
            <w:shd w:val="clear" w:color="auto" w:fill="auto"/>
            <w:vAlign w:val="center"/>
          </w:tcPr>
          <w:p w:rsidR="00D05176" w:rsidRDefault="00D05176" w:rsidP="002E5900"/>
        </w:tc>
      </w:tr>
      <w:tr w:rsidR="00D05176" w:rsidRPr="00311560" w:rsidTr="00233155">
        <w:trPr>
          <w:cantSplit/>
          <w:trHeight w:val="680"/>
        </w:trPr>
        <w:tc>
          <w:tcPr>
            <w:tcW w:w="4200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D05176" w:rsidRDefault="00D05176" w:rsidP="002E5900"/>
        </w:tc>
      </w:tr>
      <w:tr w:rsidR="00D05176" w:rsidRPr="00311560" w:rsidTr="00233155">
        <w:trPr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Default="00D05176" w:rsidP="002E5900"/>
          <w:p w:rsidR="00D05176" w:rsidRDefault="00D05176" w:rsidP="002E5900"/>
          <w:p w:rsidR="00D05176" w:rsidRDefault="00D05176" w:rsidP="002E5900"/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D05176" w:rsidRDefault="00D05176" w:rsidP="002E5900"/>
        </w:tc>
      </w:tr>
      <w:tr w:rsidR="00D05176" w:rsidRPr="00311560" w:rsidTr="00233155">
        <w:trPr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Default="00D05176" w:rsidP="002E5900"/>
          <w:p w:rsidR="00D05176" w:rsidRDefault="00D05176" w:rsidP="002E5900"/>
          <w:p w:rsidR="00D05176" w:rsidRDefault="00D05176" w:rsidP="002E5900"/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D05176" w:rsidRDefault="00D05176" w:rsidP="002E5900"/>
        </w:tc>
      </w:tr>
      <w:tr w:rsidR="00D05176" w:rsidRPr="00311560" w:rsidTr="00233155">
        <w:trPr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Default="00D05176" w:rsidP="002E5900"/>
          <w:p w:rsidR="00D05176" w:rsidRDefault="00D05176" w:rsidP="002E5900"/>
          <w:p w:rsidR="00D05176" w:rsidRDefault="00D05176" w:rsidP="002E5900"/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D05176" w:rsidRDefault="00D05176" w:rsidP="002E5900"/>
        </w:tc>
      </w:tr>
      <w:tr w:rsidR="00D05176" w:rsidRPr="00311560" w:rsidTr="00233155">
        <w:trPr>
          <w:cantSplit/>
          <w:trHeight w:val="403"/>
        </w:trPr>
        <w:tc>
          <w:tcPr>
            <w:tcW w:w="4200" w:type="dxa"/>
            <w:shd w:val="clear" w:color="auto" w:fill="auto"/>
            <w:vAlign w:val="center"/>
          </w:tcPr>
          <w:p w:rsidR="00D05176" w:rsidRDefault="00D05176" w:rsidP="002E5900"/>
          <w:p w:rsidR="00D05176" w:rsidRDefault="00D05176" w:rsidP="002E5900"/>
          <w:p w:rsidR="00D05176" w:rsidRDefault="00D05176" w:rsidP="002E5900"/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D05176" w:rsidRDefault="00D05176" w:rsidP="002E5900"/>
        </w:tc>
      </w:tr>
      <w:tr w:rsidR="00D05176" w:rsidRPr="00311560" w:rsidTr="00233155">
        <w:trPr>
          <w:cantSplit/>
          <w:trHeight w:val="403"/>
        </w:trPr>
        <w:tc>
          <w:tcPr>
            <w:tcW w:w="4200" w:type="dxa"/>
            <w:shd w:val="clear" w:color="auto" w:fill="auto"/>
          </w:tcPr>
          <w:p w:rsidR="00D05176" w:rsidRDefault="00D05176" w:rsidP="00D05176"/>
          <w:p w:rsidR="00D05176" w:rsidRPr="00D05176" w:rsidRDefault="00D05176" w:rsidP="00D05176">
            <w:pPr>
              <w:rPr>
                <w:b/>
                <w:sz w:val="36"/>
                <w:szCs w:val="36"/>
              </w:rPr>
            </w:pPr>
            <w:r w:rsidRPr="00D05176"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1552" w:type="dxa"/>
          </w:tcPr>
          <w:p w:rsidR="00D05176" w:rsidRDefault="00D05176" w:rsidP="002E5900"/>
        </w:tc>
        <w:tc>
          <w:tcPr>
            <w:tcW w:w="2255" w:type="dxa"/>
            <w:shd w:val="clear" w:color="auto" w:fill="auto"/>
            <w:vAlign w:val="center"/>
          </w:tcPr>
          <w:p w:rsidR="00D05176" w:rsidRDefault="00D05176" w:rsidP="002E5900"/>
        </w:tc>
        <w:tc>
          <w:tcPr>
            <w:tcW w:w="3945" w:type="dxa"/>
          </w:tcPr>
          <w:p w:rsidR="00D05176" w:rsidRDefault="00D05176" w:rsidP="002E5900"/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D05176" w:rsidRPr="00D05176" w:rsidRDefault="00D05176" w:rsidP="002E5900">
            <w:pPr>
              <w:rPr>
                <w:b/>
                <w:sz w:val="36"/>
                <w:szCs w:val="36"/>
              </w:rPr>
            </w:pPr>
            <w:r w:rsidRPr="00D05176">
              <w:rPr>
                <w:b/>
                <w:sz w:val="36"/>
                <w:szCs w:val="36"/>
              </w:rPr>
              <w:t>£</w:t>
            </w:r>
          </w:p>
        </w:tc>
      </w:tr>
    </w:tbl>
    <w:p w:rsidR="00AC5090" w:rsidRDefault="00AC5090" w:rsidP="00DD6A8F">
      <w:pPr>
        <w:pStyle w:val="NoSpacing"/>
        <w:rPr>
          <w:b/>
          <w:sz w:val="24"/>
          <w:szCs w:val="24"/>
        </w:rPr>
      </w:pPr>
    </w:p>
    <w:sectPr w:rsidR="00AC5090" w:rsidSect="0023315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E3" w:rsidRDefault="00BB3DE3">
      <w:r>
        <w:separator/>
      </w:r>
    </w:p>
  </w:endnote>
  <w:endnote w:type="continuationSeparator" w:id="0">
    <w:p w:rsidR="00BB3DE3" w:rsidRDefault="00BB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E3" w:rsidRDefault="00BB3DE3">
      <w:r>
        <w:separator/>
      </w:r>
    </w:p>
  </w:footnote>
  <w:footnote w:type="continuationSeparator" w:id="0">
    <w:p w:rsidR="00BB3DE3" w:rsidRDefault="00BB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95933"/>
    <w:rsid w:val="00126A74"/>
    <w:rsid w:val="001301F9"/>
    <w:rsid w:val="00134DCF"/>
    <w:rsid w:val="00137028"/>
    <w:rsid w:val="00144BCD"/>
    <w:rsid w:val="00145E65"/>
    <w:rsid w:val="00163F97"/>
    <w:rsid w:val="00167564"/>
    <w:rsid w:val="001906C4"/>
    <w:rsid w:val="001A39DB"/>
    <w:rsid w:val="001C38C0"/>
    <w:rsid w:val="001D6E0A"/>
    <w:rsid w:val="001F0533"/>
    <w:rsid w:val="00204C87"/>
    <w:rsid w:val="00220686"/>
    <w:rsid w:val="00233155"/>
    <w:rsid w:val="00237E0A"/>
    <w:rsid w:val="00242424"/>
    <w:rsid w:val="002473FA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54A41"/>
    <w:rsid w:val="003743AC"/>
    <w:rsid w:val="00380889"/>
    <w:rsid w:val="003D79B0"/>
    <w:rsid w:val="003E2E2B"/>
    <w:rsid w:val="00446EC2"/>
    <w:rsid w:val="00472C95"/>
    <w:rsid w:val="004B0118"/>
    <w:rsid w:val="004E741B"/>
    <w:rsid w:val="004F61E4"/>
    <w:rsid w:val="00512E8B"/>
    <w:rsid w:val="005217AA"/>
    <w:rsid w:val="00555562"/>
    <w:rsid w:val="00560B5E"/>
    <w:rsid w:val="00592739"/>
    <w:rsid w:val="005C74F7"/>
    <w:rsid w:val="00622F6F"/>
    <w:rsid w:val="006275BB"/>
    <w:rsid w:val="00673848"/>
    <w:rsid w:val="006B3584"/>
    <w:rsid w:val="006D362F"/>
    <w:rsid w:val="007070B3"/>
    <w:rsid w:val="00720B15"/>
    <w:rsid w:val="007307E3"/>
    <w:rsid w:val="00743B85"/>
    <w:rsid w:val="00767770"/>
    <w:rsid w:val="007868D1"/>
    <w:rsid w:val="007947E6"/>
    <w:rsid w:val="007B2389"/>
    <w:rsid w:val="007B5F38"/>
    <w:rsid w:val="007C2A14"/>
    <w:rsid w:val="007E5BEB"/>
    <w:rsid w:val="007F67ED"/>
    <w:rsid w:val="00840B19"/>
    <w:rsid w:val="0086464E"/>
    <w:rsid w:val="00874F69"/>
    <w:rsid w:val="008842E6"/>
    <w:rsid w:val="00895989"/>
    <w:rsid w:val="008C0BE7"/>
    <w:rsid w:val="008E1EF9"/>
    <w:rsid w:val="008F7284"/>
    <w:rsid w:val="00903DA2"/>
    <w:rsid w:val="00937108"/>
    <w:rsid w:val="0094015E"/>
    <w:rsid w:val="00980103"/>
    <w:rsid w:val="009A2FD7"/>
    <w:rsid w:val="009D61D8"/>
    <w:rsid w:val="009F2D49"/>
    <w:rsid w:val="00A245F8"/>
    <w:rsid w:val="00A5688C"/>
    <w:rsid w:val="00A75780"/>
    <w:rsid w:val="00A858C7"/>
    <w:rsid w:val="00A86BC6"/>
    <w:rsid w:val="00AA11F5"/>
    <w:rsid w:val="00AA5BFC"/>
    <w:rsid w:val="00AB08B5"/>
    <w:rsid w:val="00AB277E"/>
    <w:rsid w:val="00AC1DB5"/>
    <w:rsid w:val="00AC5090"/>
    <w:rsid w:val="00B04EFF"/>
    <w:rsid w:val="00B10DBC"/>
    <w:rsid w:val="00B15D2E"/>
    <w:rsid w:val="00B40A87"/>
    <w:rsid w:val="00B64778"/>
    <w:rsid w:val="00B75676"/>
    <w:rsid w:val="00B862BF"/>
    <w:rsid w:val="00B923CF"/>
    <w:rsid w:val="00BA6ACE"/>
    <w:rsid w:val="00BA79D8"/>
    <w:rsid w:val="00BB02D3"/>
    <w:rsid w:val="00BB0F67"/>
    <w:rsid w:val="00BB3DE3"/>
    <w:rsid w:val="00BC1C4E"/>
    <w:rsid w:val="00C109F8"/>
    <w:rsid w:val="00C112F1"/>
    <w:rsid w:val="00CD3B4A"/>
    <w:rsid w:val="00CE45D9"/>
    <w:rsid w:val="00D05176"/>
    <w:rsid w:val="00D069C3"/>
    <w:rsid w:val="00D22C32"/>
    <w:rsid w:val="00D27330"/>
    <w:rsid w:val="00DA0069"/>
    <w:rsid w:val="00DA6E74"/>
    <w:rsid w:val="00DB7AD0"/>
    <w:rsid w:val="00DD6A8F"/>
    <w:rsid w:val="00DE3B21"/>
    <w:rsid w:val="00E22C9C"/>
    <w:rsid w:val="00E31E8B"/>
    <w:rsid w:val="00E55A14"/>
    <w:rsid w:val="00E60C25"/>
    <w:rsid w:val="00E735E5"/>
    <w:rsid w:val="00E850D7"/>
    <w:rsid w:val="00E93875"/>
    <w:rsid w:val="00EC1917"/>
    <w:rsid w:val="00EC2BE8"/>
    <w:rsid w:val="00ED5132"/>
    <w:rsid w:val="00FA6560"/>
    <w:rsid w:val="00FC1C1A"/>
    <w:rsid w:val="00FD7113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233155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233155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beyhere1@a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5</cp:revision>
  <cp:lastPrinted>2018-08-20T15:18:00Z</cp:lastPrinted>
  <dcterms:created xsi:type="dcterms:W3CDTF">2018-08-07T15:40:00Z</dcterms:created>
  <dcterms:modified xsi:type="dcterms:W3CDTF">2018-08-22T14:13:00Z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