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C0DD" w14:textId="77777777" w:rsidR="008A3C28" w:rsidRDefault="00DB39FD" w:rsidP="00797B6A">
      <w:pPr>
        <w:pStyle w:val="Heading1"/>
      </w:pPr>
      <w:r w:rsidRPr="008A3C28">
        <w:t>Risk assessment template</w:t>
      </w:r>
    </w:p>
    <w:p w14:paraId="647DA4F1" w14:textId="224DA83C" w:rsidR="00797B6A" w:rsidRDefault="00797B6A" w:rsidP="00797B6A">
      <w:pPr>
        <w:pStyle w:val="Heading2"/>
      </w:pPr>
      <w:r>
        <w:t xml:space="preserve">Company name: </w:t>
      </w:r>
      <w:r w:rsidR="00CC3487">
        <w:t>B</w:t>
      </w:r>
      <w:r w:rsidR="001302B6">
        <w:t xml:space="preserve">arbon </w:t>
      </w:r>
      <w:r w:rsidR="00CC3487">
        <w:t>V</w:t>
      </w:r>
      <w:r w:rsidR="001302B6">
        <w:t xml:space="preserve">illage </w:t>
      </w:r>
      <w:r w:rsidR="00CC3487">
        <w:t>H</w:t>
      </w:r>
      <w:r w:rsidR="001302B6">
        <w:t>all</w:t>
      </w:r>
      <w:r w:rsidR="00B200FE">
        <w:tab/>
      </w:r>
      <w:r w:rsidR="00B200FE">
        <w:tab/>
      </w:r>
      <w:r>
        <w:t xml:space="preserve">Assessment carried out by: </w:t>
      </w:r>
      <w:r w:rsidR="00CC3487">
        <w:t>JHP</w:t>
      </w:r>
    </w:p>
    <w:p w14:paraId="432D9668" w14:textId="6BF13077" w:rsidR="00797B6A" w:rsidRPr="00B200FE" w:rsidRDefault="00797B6A" w:rsidP="00797B6A">
      <w:pPr>
        <w:pStyle w:val="Heading2"/>
      </w:pPr>
      <w:r>
        <w:t xml:space="preserve">Date of next review: </w:t>
      </w:r>
      <w:r w:rsidR="00CC3487">
        <w:t>Ongoing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1302B6">
        <w:t>18</w:t>
      </w:r>
      <w:r w:rsidR="00CC3487">
        <w:t>/8/20</w:t>
      </w:r>
    </w:p>
    <w:p w14:paraId="46EFD9FD" w14:textId="77777777" w:rsidR="00797B6A" w:rsidRDefault="00797B6A" w:rsidP="00797B6A"/>
    <w:tbl>
      <w:tblPr>
        <w:tblStyle w:val="TableGrid"/>
        <w:tblW w:w="14828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5528"/>
        <w:gridCol w:w="1559"/>
        <w:gridCol w:w="1368"/>
        <w:gridCol w:w="1127"/>
      </w:tblGrid>
      <w:tr w:rsidR="001256E4" w14:paraId="3207714C" w14:textId="77777777" w:rsidTr="00485AA4">
        <w:trPr>
          <w:tblHeader/>
        </w:trPr>
        <w:tc>
          <w:tcPr>
            <w:tcW w:w="1702" w:type="dxa"/>
            <w:shd w:val="clear" w:color="auto" w:fill="8F002B"/>
          </w:tcPr>
          <w:p w14:paraId="7A8AA050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268" w:type="dxa"/>
            <w:shd w:val="clear" w:color="auto" w:fill="8F002B"/>
          </w:tcPr>
          <w:p w14:paraId="3335225C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1276" w:type="dxa"/>
            <w:shd w:val="clear" w:color="auto" w:fill="8F002B"/>
          </w:tcPr>
          <w:p w14:paraId="187402A9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5528" w:type="dxa"/>
            <w:shd w:val="clear" w:color="auto" w:fill="8F002B"/>
          </w:tcPr>
          <w:p w14:paraId="3596BBB4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559" w:type="dxa"/>
            <w:shd w:val="clear" w:color="auto" w:fill="8F002B"/>
          </w:tcPr>
          <w:p w14:paraId="72ABA59B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368" w:type="dxa"/>
            <w:shd w:val="clear" w:color="auto" w:fill="8F002B"/>
          </w:tcPr>
          <w:p w14:paraId="3DFD1482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27" w:type="dxa"/>
            <w:shd w:val="clear" w:color="auto" w:fill="8F002B"/>
          </w:tcPr>
          <w:p w14:paraId="310899F7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1256E4" w14:paraId="11FBBFAF" w14:textId="77777777" w:rsidTr="00485AA4">
        <w:tc>
          <w:tcPr>
            <w:tcW w:w="1702" w:type="dxa"/>
          </w:tcPr>
          <w:p w14:paraId="62923EE8" w14:textId="79067774" w:rsidR="00797B6A" w:rsidRPr="00FB1671" w:rsidRDefault="00CC3487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Onwards transmission of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19</w:t>
            </w:r>
          </w:p>
        </w:tc>
        <w:tc>
          <w:tcPr>
            <w:tcW w:w="2268" w:type="dxa"/>
          </w:tcPr>
          <w:p w14:paraId="766209B3" w14:textId="77777777" w:rsidR="00797B6A" w:rsidRDefault="00CC3487" w:rsidP="00257A62">
            <w:pPr>
              <w:pStyle w:val="NoSpacing"/>
            </w:pPr>
            <w:r>
              <w:t>Committee members/volunteers.</w:t>
            </w:r>
          </w:p>
          <w:p w14:paraId="1F84435E" w14:textId="1905E199" w:rsidR="00CC3487" w:rsidRPr="009874A9" w:rsidRDefault="00CC3487" w:rsidP="00257A62">
            <w:pPr>
              <w:pStyle w:val="NoSpacing"/>
            </w:pPr>
            <w:r>
              <w:t>Hirers of hall and their guests</w:t>
            </w:r>
          </w:p>
        </w:tc>
        <w:tc>
          <w:tcPr>
            <w:tcW w:w="1276" w:type="dxa"/>
          </w:tcPr>
          <w:p w14:paraId="30193502" w14:textId="1541688A" w:rsidR="00797B6A" w:rsidRPr="009874A9" w:rsidRDefault="00CC3487" w:rsidP="00257A62">
            <w:pPr>
              <w:pStyle w:val="NoSpacing"/>
            </w:pPr>
            <w:r>
              <w:t>Premises closed</w:t>
            </w:r>
          </w:p>
        </w:tc>
        <w:tc>
          <w:tcPr>
            <w:tcW w:w="5528" w:type="dxa"/>
          </w:tcPr>
          <w:p w14:paraId="5DC8F527" w14:textId="1E3C57B5" w:rsidR="009672C7" w:rsidRDefault="009672C7" w:rsidP="00CC3487">
            <w:pPr>
              <w:pStyle w:val="NoSpacing"/>
              <w:numPr>
                <w:ilvl w:val="0"/>
                <w:numId w:val="1"/>
              </w:numPr>
            </w:pPr>
            <w:r>
              <w:t xml:space="preserve">The hirer of the hall to do their own risk assessment re </w:t>
            </w:r>
            <w:proofErr w:type="spellStart"/>
            <w:r>
              <w:t>Covid</w:t>
            </w:r>
            <w:proofErr w:type="spellEnd"/>
            <w:r>
              <w:t xml:space="preserve"> for their group and be responsible for it being observed</w:t>
            </w:r>
            <w:r w:rsidR="00740BDC">
              <w:t>.</w:t>
            </w:r>
          </w:p>
          <w:p w14:paraId="35A9D420" w14:textId="0BFD902D" w:rsidR="00797B6A" w:rsidRDefault="00CC3487" w:rsidP="00CC3487">
            <w:pPr>
              <w:pStyle w:val="NoSpacing"/>
              <w:numPr>
                <w:ilvl w:val="0"/>
                <w:numId w:val="1"/>
              </w:numPr>
            </w:pPr>
            <w:r>
              <w:t>Provide signage for “</w:t>
            </w:r>
            <w:proofErr w:type="spellStart"/>
            <w:r>
              <w:t>Covid</w:t>
            </w:r>
            <w:proofErr w:type="spellEnd"/>
            <w:r>
              <w:t xml:space="preserve"> awareness” within all areas of Hall</w:t>
            </w:r>
            <w:r w:rsidR="00740BDC">
              <w:t>.</w:t>
            </w:r>
          </w:p>
          <w:p w14:paraId="671B05DF" w14:textId="1990C486" w:rsidR="00CC3487" w:rsidRDefault="00CC3487" w:rsidP="00CC3487">
            <w:pPr>
              <w:pStyle w:val="NoSpacing"/>
              <w:numPr>
                <w:ilvl w:val="0"/>
                <w:numId w:val="1"/>
              </w:numPr>
            </w:pPr>
            <w:r>
              <w:t xml:space="preserve">Provide hand sanitiser at front door, </w:t>
            </w:r>
            <w:r w:rsidR="009672C7">
              <w:t>toilet and kitchen</w:t>
            </w:r>
            <w:r w:rsidR="00740BDC">
              <w:t>.</w:t>
            </w:r>
          </w:p>
          <w:p w14:paraId="7BA89836" w14:textId="61D008AB" w:rsidR="009672C7" w:rsidRDefault="00CC3487" w:rsidP="00CC3487">
            <w:pPr>
              <w:pStyle w:val="NoSpacing"/>
              <w:numPr>
                <w:ilvl w:val="0"/>
                <w:numId w:val="1"/>
              </w:numPr>
            </w:pPr>
            <w:r>
              <w:t>No right turn after entering the building, other than going to the toilet block</w:t>
            </w:r>
            <w:r w:rsidR="00740BDC">
              <w:t>.</w:t>
            </w:r>
          </w:p>
          <w:p w14:paraId="4FB9E95B" w14:textId="47897F1A" w:rsidR="00CC3487" w:rsidRDefault="009672C7" w:rsidP="00CC3487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Disabled toilet only to be used.</w:t>
            </w:r>
            <w:r w:rsidR="00CC3487">
              <w:t xml:space="preserve"> </w:t>
            </w:r>
            <w:r>
              <w:t>All other toilets to be cordoned off.</w:t>
            </w:r>
          </w:p>
          <w:p w14:paraId="5332416E" w14:textId="77777777" w:rsidR="00CC3487" w:rsidRDefault="00CC3487" w:rsidP="00CC3487">
            <w:pPr>
              <w:pStyle w:val="NoSpacing"/>
              <w:numPr>
                <w:ilvl w:val="0"/>
                <w:numId w:val="1"/>
              </w:numPr>
            </w:pPr>
            <w:r>
              <w:t>Have a one in one out system in place for the toilets area.</w:t>
            </w:r>
          </w:p>
          <w:p w14:paraId="2F9A8F12" w14:textId="04E9669C" w:rsidR="00CC3487" w:rsidRDefault="00CC3487" w:rsidP="00CC3487">
            <w:pPr>
              <w:pStyle w:val="NoSpacing"/>
              <w:numPr>
                <w:ilvl w:val="0"/>
                <w:numId w:val="1"/>
              </w:numPr>
            </w:pPr>
            <w:r>
              <w:t>Signage in toilet area informing of necessity for washing hands regularly</w:t>
            </w:r>
            <w:r w:rsidR="00740BDC">
              <w:t>.</w:t>
            </w:r>
          </w:p>
          <w:p w14:paraId="01556286" w14:textId="09122406" w:rsidR="00CC3487" w:rsidRDefault="00CC3487" w:rsidP="00CC3487">
            <w:pPr>
              <w:pStyle w:val="NoSpacing"/>
              <w:numPr>
                <w:ilvl w:val="0"/>
                <w:numId w:val="1"/>
              </w:numPr>
            </w:pPr>
            <w:r>
              <w:t xml:space="preserve">Ensure there are no more than 30 people attending </w:t>
            </w:r>
            <w:r w:rsidR="009672C7">
              <w:t>the hall at any one time</w:t>
            </w:r>
            <w:r w:rsidR="00740BDC">
              <w:t>.</w:t>
            </w:r>
          </w:p>
          <w:p w14:paraId="350D0F45" w14:textId="17FCBA3F" w:rsidR="00CC3487" w:rsidRDefault="009672C7" w:rsidP="00CC3487">
            <w:pPr>
              <w:pStyle w:val="NoSpacing"/>
              <w:numPr>
                <w:ilvl w:val="0"/>
                <w:numId w:val="1"/>
              </w:numPr>
            </w:pPr>
            <w:r>
              <w:t>Only one function to be allowed in the hall at any time</w:t>
            </w:r>
            <w:r w:rsidR="00740BDC">
              <w:t>.</w:t>
            </w:r>
          </w:p>
          <w:p w14:paraId="3D199C96" w14:textId="4C437C8A" w:rsidR="004B235B" w:rsidRDefault="004B235B" w:rsidP="00CC3487">
            <w:pPr>
              <w:pStyle w:val="NoSpacing"/>
              <w:numPr>
                <w:ilvl w:val="0"/>
                <w:numId w:val="1"/>
              </w:numPr>
            </w:pPr>
            <w:r>
              <w:t xml:space="preserve">Each group </w:t>
            </w:r>
            <w:r w:rsidR="001302B6">
              <w:t xml:space="preserve">only to use the brown chairs or red armchairs </w:t>
            </w:r>
            <w:r w:rsidR="00DD1446">
              <w:t>which have a surface that can be wiped down after use.  The red fabric chairs cannot be wiped down so cannot be used.</w:t>
            </w:r>
          </w:p>
          <w:p w14:paraId="29EB4729" w14:textId="1383CB75" w:rsidR="00C1640B" w:rsidRDefault="00C1640B" w:rsidP="00CC3487">
            <w:pPr>
              <w:pStyle w:val="NoSpacing"/>
              <w:numPr>
                <w:ilvl w:val="0"/>
                <w:numId w:val="1"/>
              </w:numPr>
            </w:pPr>
            <w:r>
              <w:t xml:space="preserve">In each area social distancing and facemask covering </w:t>
            </w:r>
            <w:r w:rsidR="00DD1446">
              <w:t>advice</w:t>
            </w:r>
            <w:r w:rsidR="001256E4">
              <w:t>,</w:t>
            </w:r>
            <w:r>
              <w:t xml:space="preserve"> should be adhered to</w:t>
            </w:r>
            <w:r w:rsidR="001256E4">
              <w:t>.</w:t>
            </w:r>
          </w:p>
          <w:p w14:paraId="51589BB1" w14:textId="06969E1B" w:rsidR="00C1640B" w:rsidRDefault="00C1640B" w:rsidP="00CC3487">
            <w:pPr>
              <w:pStyle w:val="NoSpacing"/>
              <w:numPr>
                <w:ilvl w:val="0"/>
                <w:numId w:val="1"/>
              </w:numPr>
            </w:pPr>
            <w:r>
              <w:t>If tea/coffee is served it is served through one of the two hatches</w:t>
            </w:r>
            <w:r w:rsidR="00DD1446">
              <w:t xml:space="preserve"> from the main kitchen</w:t>
            </w:r>
            <w:r>
              <w:t xml:space="preserve">. </w:t>
            </w:r>
            <w:r w:rsidR="00DD1446">
              <w:t xml:space="preserve">The </w:t>
            </w:r>
            <w:r w:rsidR="00DD1446">
              <w:lastRenderedPageBreak/>
              <w:t xml:space="preserve">kitchen in the committee room at the rear of the hall should not be used.  </w:t>
            </w:r>
            <w:r>
              <w:t>All utensils used</w:t>
            </w:r>
            <w:r w:rsidR="004B235B">
              <w:t>,</w:t>
            </w:r>
            <w:r>
              <w:t xml:space="preserve"> to be washed immediately </w:t>
            </w:r>
            <w:r w:rsidR="009672C7">
              <w:t>in the dishwasher.</w:t>
            </w:r>
          </w:p>
          <w:p w14:paraId="398C8A49" w14:textId="5581C1FA" w:rsidR="00C1640B" w:rsidRDefault="00C1640B" w:rsidP="00CC3487">
            <w:pPr>
              <w:pStyle w:val="NoSpacing"/>
              <w:numPr>
                <w:ilvl w:val="0"/>
                <w:numId w:val="1"/>
              </w:numPr>
            </w:pPr>
            <w:r>
              <w:t>All hirer’s to clean toilet used after hiring the hall, using disinfectant supplied</w:t>
            </w:r>
            <w:r w:rsidR="00740BDC">
              <w:t>.</w:t>
            </w:r>
          </w:p>
          <w:p w14:paraId="0FDEDD5B" w14:textId="54F7AE37" w:rsidR="00C1640B" w:rsidRDefault="00C1640B" w:rsidP="00CC3487">
            <w:pPr>
              <w:pStyle w:val="NoSpacing"/>
              <w:numPr>
                <w:ilvl w:val="0"/>
                <w:numId w:val="1"/>
              </w:numPr>
            </w:pPr>
            <w:r>
              <w:t xml:space="preserve">The hirer is responsible for wiping </w:t>
            </w:r>
            <w:r w:rsidR="001256E4">
              <w:t>all</w:t>
            </w:r>
            <w:r>
              <w:t xml:space="preserve"> door handles</w:t>
            </w:r>
            <w:r w:rsidR="001256E4">
              <w:t xml:space="preserve"> before entry and exit from the premises.</w:t>
            </w:r>
            <w:r>
              <w:t xml:space="preserve">  </w:t>
            </w:r>
          </w:p>
          <w:p w14:paraId="4C847DA6" w14:textId="3EC92BE0" w:rsidR="00C1640B" w:rsidRDefault="009672C7" w:rsidP="00CC3487">
            <w:pPr>
              <w:pStyle w:val="NoSpacing"/>
              <w:numPr>
                <w:ilvl w:val="0"/>
                <w:numId w:val="1"/>
              </w:numPr>
            </w:pPr>
            <w:r>
              <w:t>Any equipment/props brought by hirers/users to be taken away at the end of the hired period together with any rubbish generated.</w:t>
            </w:r>
          </w:p>
          <w:p w14:paraId="5213489F" w14:textId="099A6B7E" w:rsidR="00C1640B" w:rsidRPr="009874A9" w:rsidRDefault="001256E4" w:rsidP="00CC3487">
            <w:pPr>
              <w:pStyle w:val="NoSpacing"/>
              <w:numPr>
                <w:ilvl w:val="0"/>
                <w:numId w:val="1"/>
              </w:numPr>
            </w:pPr>
            <w:r>
              <w:t xml:space="preserve">A list of all people </w:t>
            </w:r>
            <w:r w:rsidR="009672C7">
              <w:t xml:space="preserve">and their contact details </w:t>
            </w:r>
            <w:r>
              <w:t xml:space="preserve">entering the premises to be kept </w:t>
            </w:r>
            <w:r w:rsidR="00DD1446">
              <w:t xml:space="preserve">by the group organiser </w:t>
            </w:r>
            <w:r>
              <w:t xml:space="preserve">and to be </w:t>
            </w:r>
            <w:r w:rsidR="00DD1446">
              <w:t xml:space="preserve">securely </w:t>
            </w:r>
            <w:r>
              <w:t>retained</w:t>
            </w:r>
            <w:r w:rsidR="00DD1446">
              <w:t xml:space="preserve"> by them</w:t>
            </w:r>
            <w:r>
              <w:t xml:space="preserve"> for 21 days.</w:t>
            </w:r>
          </w:p>
        </w:tc>
        <w:tc>
          <w:tcPr>
            <w:tcW w:w="1559" w:type="dxa"/>
          </w:tcPr>
          <w:p w14:paraId="48D5CCC2" w14:textId="77777777" w:rsidR="00797B6A" w:rsidRPr="009874A9" w:rsidRDefault="00257A62" w:rsidP="00257A62">
            <w:pPr>
              <w:pStyle w:val="NoSpacing"/>
            </w:pPr>
            <w: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68" w:type="dxa"/>
          </w:tcPr>
          <w:p w14:paraId="4D1D15E1" w14:textId="234161B4" w:rsidR="00797B6A" w:rsidRPr="009874A9" w:rsidRDefault="004B235B" w:rsidP="00257A62">
            <w:pPr>
              <w:pStyle w:val="NoSpacing"/>
            </w:pPr>
            <w:r>
              <w:t>31/08/2020</w:t>
            </w:r>
          </w:p>
        </w:tc>
        <w:tc>
          <w:tcPr>
            <w:tcW w:w="1127" w:type="dxa"/>
          </w:tcPr>
          <w:p w14:paraId="6FDD25B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850D1CD" w14:textId="77777777" w:rsidR="00E97B85" w:rsidRDefault="00E97B85" w:rsidP="00E97B85"/>
    <w:p w14:paraId="3F8D5F3E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2D8BA916" w14:textId="77777777" w:rsidR="00986D6E" w:rsidRDefault="00986D6E" w:rsidP="00E97B85"/>
    <w:p w14:paraId="61E2897B" w14:textId="77777777" w:rsidR="00257A62" w:rsidRPr="00797B6A" w:rsidRDefault="00E97B85" w:rsidP="00E97B85">
      <w:r>
        <w:lastRenderedPageBreak/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E823" w14:textId="77777777" w:rsidR="007E498A" w:rsidRDefault="007E498A" w:rsidP="00DB39FD">
      <w:r>
        <w:separator/>
      </w:r>
    </w:p>
  </w:endnote>
  <w:endnote w:type="continuationSeparator" w:id="0">
    <w:p w14:paraId="196F28D0" w14:textId="77777777" w:rsidR="007E498A" w:rsidRDefault="007E498A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0169" w14:textId="77777777" w:rsidR="007E498A" w:rsidRDefault="007E498A" w:rsidP="00DB39FD">
      <w:r>
        <w:separator/>
      </w:r>
    </w:p>
  </w:footnote>
  <w:footnote w:type="continuationSeparator" w:id="0">
    <w:p w14:paraId="6E139419" w14:textId="77777777" w:rsidR="007E498A" w:rsidRDefault="007E498A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5C58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F512DA" wp14:editId="0BE0F018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53820"/>
    <w:multiLevelType w:val="hybridMultilevel"/>
    <w:tmpl w:val="BF0A8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256E4"/>
    <w:rsid w:val="001302B6"/>
    <w:rsid w:val="001B348B"/>
    <w:rsid w:val="001F387D"/>
    <w:rsid w:val="00257A62"/>
    <w:rsid w:val="00485AA4"/>
    <w:rsid w:val="004B235B"/>
    <w:rsid w:val="00595C44"/>
    <w:rsid w:val="005C69AF"/>
    <w:rsid w:val="00606E0A"/>
    <w:rsid w:val="00694EDC"/>
    <w:rsid w:val="006D5E68"/>
    <w:rsid w:val="00740BDC"/>
    <w:rsid w:val="00743F90"/>
    <w:rsid w:val="00797B6A"/>
    <w:rsid w:val="007E498A"/>
    <w:rsid w:val="008A3C28"/>
    <w:rsid w:val="009672C7"/>
    <w:rsid w:val="00986D6E"/>
    <w:rsid w:val="009874A9"/>
    <w:rsid w:val="00B200FE"/>
    <w:rsid w:val="00C1640B"/>
    <w:rsid w:val="00CC3487"/>
    <w:rsid w:val="00D1648B"/>
    <w:rsid w:val="00DB39FD"/>
    <w:rsid w:val="00DD1446"/>
    <w:rsid w:val="00E01495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12B19"/>
  <w14:defaultImageDpi w14:val="300"/>
  <w15:docId w15:val="{4DCCFAD2-BCF2-4BCD-B1D8-8CA0E534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C:\Users\asiddle\AppData\Local\Microsoft\Windows\INetCache\Content.Outlook\7X1ARD98\Risk Assessment Template (003).dotx</Template>
  <TotalTime>3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David Stamp</cp:lastModifiedBy>
  <cp:revision>2</cp:revision>
  <cp:lastPrinted>2020-08-19T14:42:00Z</cp:lastPrinted>
  <dcterms:created xsi:type="dcterms:W3CDTF">2020-08-24T15:34:00Z</dcterms:created>
  <dcterms:modified xsi:type="dcterms:W3CDTF">2020-08-24T15:34:00Z</dcterms:modified>
</cp:coreProperties>
</file>