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1622"/>
        <w:gridCol w:w="3008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8B407D" w:rsidP="00CE45D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2019</w:t>
            </w:r>
            <w:r w:rsidR="00DD6A8F">
              <w:rPr>
                <w:b/>
                <w:sz w:val="48"/>
                <w:szCs w:val="48"/>
              </w:rPr>
              <w:t xml:space="preserve"> – </w:t>
            </w:r>
            <w:r w:rsidR="00FC1C1A">
              <w:rPr>
                <w:b/>
                <w:sz w:val="48"/>
                <w:szCs w:val="48"/>
              </w:rPr>
              <w:t>Dance</w:t>
            </w:r>
            <w:r w:rsidR="00DD6A8F">
              <w:rPr>
                <w:b/>
                <w:sz w:val="48"/>
                <w:szCs w:val="48"/>
              </w:rPr>
              <w:t xml:space="preserve"> Teachers</w:t>
            </w:r>
            <w:r w:rsidR="00CE45D9">
              <w:rPr>
                <w:b/>
                <w:sz w:val="48"/>
                <w:szCs w:val="48"/>
              </w:rPr>
              <w:t>’</w:t>
            </w:r>
            <w:r w:rsidR="00FC1C1A">
              <w:rPr>
                <w:b/>
                <w:sz w:val="48"/>
                <w:szCs w:val="48"/>
              </w:rPr>
              <w:t xml:space="preserve"> Entry for</w:t>
            </w:r>
            <w:r w:rsidR="001D6E0A">
              <w:rPr>
                <w:b/>
                <w:sz w:val="48"/>
                <w:szCs w:val="48"/>
              </w:rPr>
              <w:t>m</w:t>
            </w:r>
            <w:r w:rsidR="00AB277E">
              <w:rPr>
                <w:b/>
                <w:sz w:val="48"/>
                <w:szCs w:val="48"/>
              </w:rPr>
              <w:t xml:space="preserve"> </w:t>
            </w:r>
            <w:r w:rsidR="00CE45D9">
              <w:rPr>
                <w:b/>
                <w:sz w:val="48"/>
                <w:szCs w:val="48"/>
              </w:rPr>
              <w:t>(DUETS/TRIOS/QUARTETS</w:t>
            </w:r>
            <w:r w:rsidR="00AB277E">
              <w:rPr>
                <w:b/>
                <w:sz w:val="48"/>
                <w:szCs w:val="48"/>
              </w:rPr>
              <w:t>)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531036EB" wp14:editId="3017AA57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0778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1C38C0" w:rsidRDefault="003743AC" w:rsidP="002E5900">
            <w:r>
              <w:t>Name</w:t>
            </w:r>
            <w:r w:rsidR="00FC1C1A">
              <w:t xml:space="preserve"> of Dance School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Default="003743AC" w:rsidP="002D784D">
            <w:r>
              <w:t>Address</w:t>
            </w:r>
          </w:p>
          <w:p w:rsidR="003743AC" w:rsidRPr="002D784D" w:rsidRDefault="003743AC" w:rsidP="002D784D"/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1C38C0" w:rsidRDefault="00FC1C1A" w:rsidP="002E5900">
            <w:r>
              <w:t xml:space="preserve">Contact </w:t>
            </w:r>
            <w:r w:rsidR="003743AC"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Default="003743AC" w:rsidP="003743AC">
            <w:r>
              <w:t>Email address</w:t>
            </w:r>
          </w:p>
          <w:p w:rsidR="003743AC" w:rsidRPr="007E5BEB" w:rsidRDefault="003743AC" w:rsidP="003743AC"/>
        </w:tc>
      </w:tr>
      <w:tr w:rsidR="00FC1C1A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FC1C1A" w:rsidRDefault="00FC1C1A" w:rsidP="002E5900"/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FC1C1A" w:rsidRDefault="00FC1C1A" w:rsidP="003743AC">
            <w:r>
              <w:t>Name of person submitting entries</w:t>
            </w:r>
          </w:p>
        </w:tc>
      </w:tr>
    </w:tbl>
    <w:p w:rsidR="002D784D" w:rsidRDefault="002D784D"/>
    <w:p w:rsidR="00FC1C1A" w:rsidRPr="00CE45D9" w:rsidRDefault="00CE45D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Please enter each duet or trio or quartet </w:t>
      </w:r>
      <w:r w:rsidRPr="00CE45D9">
        <w:rPr>
          <w:b/>
          <w:color w:val="FF0000"/>
          <w:sz w:val="28"/>
          <w:szCs w:val="28"/>
          <w:u w:val="single"/>
        </w:rPr>
        <w:t xml:space="preserve">once </w:t>
      </w:r>
      <w:r>
        <w:rPr>
          <w:b/>
          <w:color w:val="FF0000"/>
          <w:sz w:val="28"/>
          <w:szCs w:val="28"/>
        </w:rPr>
        <w:t xml:space="preserve">with the names </w:t>
      </w:r>
      <w:r w:rsidR="00D025B7">
        <w:rPr>
          <w:b/>
          <w:color w:val="FF0000"/>
          <w:sz w:val="28"/>
          <w:szCs w:val="28"/>
        </w:rPr>
        <w:t>of</w:t>
      </w:r>
      <w:r>
        <w:rPr>
          <w:b/>
          <w:color w:val="FF0000"/>
          <w:sz w:val="28"/>
          <w:szCs w:val="28"/>
        </w:rPr>
        <w:t xml:space="preserve"> dance</w:t>
      </w:r>
      <w:r w:rsidR="00D025B7">
        <w:rPr>
          <w:b/>
          <w:color w:val="FF0000"/>
          <w:sz w:val="28"/>
          <w:szCs w:val="28"/>
        </w:rPr>
        <w:t>rs</w:t>
      </w:r>
      <w:r>
        <w:rPr>
          <w:b/>
          <w:color w:val="FF0000"/>
          <w:sz w:val="28"/>
          <w:szCs w:val="28"/>
        </w:rPr>
        <w:t xml:space="preserve"> in it and with the class number </w:t>
      </w:r>
      <w:r w:rsidR="009D6451">
        <w:rPr>
          <w:b/>
          <w:color w:val="FF0000"/>
          <w:sz w:val="28"/>
          <w:szCs w:val="28"/>
        </w:rPr>
        <w:t>applicable to age</w:t>
      </w:r>
      <w:r>
        <w:rPr>
          <w:b/>
          <w:color w:val="FF0000"/>
          <w:sz w:val="28"/>
          <w:szCs w:val="28"/>
        </w:rPr>
        <w:t xml:space="preserve"> as at </w:t>
      </w:r>
      <w:r w:rsidRPr="009D6451">
        <w:rPr>
          <w:b/>
          <w:color w:val="FF0000"/>
          <w:sz w:val="28"/>
          <w:szCs w:val="28"/>
          <w:u w:val="single"/>
        </w:rPr>
        <w:t xml:space="preserve">September </w:t>
      </w:r>
      <w:proofErr w:type="spellStart"/>
      <w:r w:rsidRPr="009D6451">
        <w:rPr>
          <w:b/>
          <w:color w:val="FF0000"/>
          <w:sz w:val="28"/>
          <w:szCs w:val="28"/>
          <w:u w:val="single"/>
        </w:rPr>
        <w:t>lst</w:t>
      </w:r>
      <w:proofErr w:type="spellEnd"/>
      <w:r w:rsidRPr="009D6451">
        <w:rPr>
          <w:b/>
          <w:color w:val="FF0000"/>
          <w:sz w:val="28"/>
          <w:szCs w:val="28"/>
          <w:u w:val="single"/>
        </w:rPr>
        <w:t xml:space="preserve"> 201</w:t>
      </w:r>
      <w:r w:rsidR="00C132FC">
        <w:rPr>
          <w:b/>
          <w:color w:val="FF0000"/>
          <w:sz w:val="28"/>
          <w:szCs w:val="28"/>
          <w:u w:val="single"/>
        </w:rPr>
        <w:t>8</w:t>
      </w:r>
      <w:r w:rsidR="00FD6CBC">
        <w:rPr>
          <w:b/>
          <w:color w:val="FF0000"/>
          <w:sz w:val="28"/>
          <w:szCs w:val="28"/>
        </w:rPr>
        <w:t xml:space="preserve">.  </w:t>
      </w:r>
      <w:proofErr w:type="gramStart"/>
      <w:r w:rsidR="00FD6CBC">
        <w:rPr>
          <w:b/>
          <w:color w:val="FF0000"/>
          <w:sz w:val="28"/>
          <w:szCs w:val="28"/>
        </w:rPr>
        <w:t>Fees for</w:t>
      </w:r>
      <w:r w:rsidR="00FD6CBC" w:rsidRPr="00D025B7">
        <w:rPr>
          <w:b/>
          <w:color w:val="FF0000"/>
          <w:sz w:val="28"/>
          <w:szCs w:val="28"/>
          <w:u w:val="single"/>
        </w:rPr>
        <w:t xml:space="preserve"> each</w:t>
      </w:r>
      <w:r w:rsidR="00C132FC">
        <w:rPr>
          <w:b/>
          <w:color w:val="FF0000"/>
          <w:sz w:val="28"/>
          <w:szCs w:val="28"/>
        </w:rPr>
        <w:t xml:space="preserve"> duet £10</w:t>
      </w:r>
      <w:r w:rsidR="00FD6CBC">
        <w:rPr>
          <w:b/>
          <w:color w:val="FF0000"/>
          <w:sz w:val="28"/>
          <w:szCs w:val="28"/>
        </w:rPr>
        <w:t>.</w:t>
      </w:r>
      <w:proofErr w:type="gramEnd"/>
      <w:r w:rsidR="00FD6CBC">
        <w:rPr>
          <w:b/>
          <w:color w:val="FF0000"/>
          <w:sz w:val="28"/>
          <w:szCs w:val="28"/>
        </w:rPr>
        <w:t xml:space="preserve">  </w:t>
      </w:r>
      <w:r w:rsidR="00D025B7">
        <w:rPr>
          <w:b/>
          <w:color w:val="FF0000"/>
          <w:sz w:val="28"/>
          <w:szCs w:val="28"/>
        </w:rPr>
        <w:t xml:space="preserve"> Fee for </w:t>
      </w:r>
      <w:r w:rsidR="00D025B7" w:rsidRPr="00D025B7">
        <w:rPr>
          <w:b/>
          <w:color w:val="FF0000"/>
          <w:sz w:val="28"/>
          <w:szCs w:val="28"/>
          <w:u w:val="single"/>
        </w:rPr>
        <w:t>each</w:t>
      </w:r>
      <w:r w:rsidR="00D025B7">
        <w:rPr>
          <w:b/>
          <w:color w:val="FF0000"/>
          <w:sz w:val="28"/>
          <w:szCs w:val="28"/>
        </w:rPr>
        <w:t xml:space="preserve"> Trio or Quartet is £</w:t>
      </w:r>
      <w:r w:rsidR="000948CE">
        <w:rPr>
          <w:b/>
          <w:color w:val="FF0000"/>
          <w:sz w:val="28"/>
          <w:szCs w:val="28"/>
        </w:rPr>
        <w:t>1</w:t>
      </w:r>
      <w:r w:rsidR="00C132FC">
        <w:rPr>
          <w:b/>
          <w:color w:val="FF0000"/>
          <w:sz w:val="28"/>
          <w:szCs w:val="28"/>
        </w:rPr>
        <w:t>2</w:t>
      </w:r>
      <w:r w:rsidR="009D6451">
        <w:rPr>
          <w:b/>
          <w:color w:val="FF0000"/>
          <w:sz w:val="28"/>
          <w:szCs w:val="28"/>
        </w:rPr>
        <w:t>.   Class numbers are shown in the Dance Section syllabus.</w:t>
      </w:r>
    </w:p>
    <w:p w:rsidR="00FC1C1A" w:rsidRPr="00FC1C1A" w:rsidRDefault="00FC1C1A">
      <w:pPr>
        <w:rPr>
          <w:b/>
          <w:sz w:val="28"/>
          <w:szCs w:val="28"/>
        </w:rPr>
      </w:pPr>
    </w:p>
    <w:tbl>
      <w:tblPr>
        <w:tblW w:w="493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1134"/>
        <w:gridCol w:w="1985"/>
        <w:gridCol w:w="1842"/>
        <w:gridCol w:w="3119"/>
        <w:gridCol w:w="1559"/>
        <w:gridCol w:w="566"/>
      </w:tblGrid>
      <w:tr w:rsidR="00CE45D9" w:rsidRPr="002739B4" w:rsidTr="00BA79D8">
        <w:trPr>
          <w:trHeight w:hRule="exact" w:val="1787"/>
        </w:trPr>
        <w:tc>
          <w:tcPr>
            <w:tcW w:w="4226" w:type="dxa"/>
            <w:shd w:val="clear" w:color="auto" w:fill="D9D9D9" w:themeFill="background1" w:themeFillShade="D9"/>
          </w:tcPr>
          <w:p w:rsidR="00CE45D9" w:rsidRPr="00FC1C1A" w:rsidRDefault="00CE45D9" w:rsidP="00BA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Dancers </w:t>
            </w:r>
            <w:r w:rsidRPr="00FC1C1A">
              <w:rPr>
                <w:b/>
                <w:sz w:val="28"/>
                <w:szCs w:val="28"/>
              </w:rPr>
              <w:t xml:space="preserve"> Name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45D9" w:rsidRPr="00FC1C1A" w:rsidRDefault="00CE45D9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Age</w:t>
            </w:r>
          </w:p>
          <w:p w:rsidR="00CE45D9" w:rsidRPr="00FC1C1A" w:rsidRDefault="00CE45D9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As at</w:t>
            </w:r>
          </w:p>
          <w:p w:rsidR="00CE45D9" w:rsidRPr="005217AA" w:rsidRDefault="00CE45D9" w:rsidP="009A2FD7">
            <w:pPr>
              <w:spacing w:after="0"/>
              <w:rPr>
                <w:b/>
                <w:szCs w:val="22"/>
              </w:rPr>
            </w:pPr>
            <w:r w:rsidRPr="005217AA">
              <w:rPr>
                <w:b/>
                <w:szCs w:val="22"/>
              </w:rPr>
              <w:t>01/09/</w:t>
            </w:r>
          </w:p>
          <w:p w:rsidR="00CE45D9" w:rsidRDefault="00C132FC" w:rsidP="009A2FD7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2018</w:t>
            </w:r>
          </w:p>
          <w:p w:rsidR="00CE45D9" w:rsidRPr="005217AA" w:rsidRDefault="00CE45D9" w:rsidP="009A2FD7">
            <w:pPr>
              <w:spacing w:after="0"/>
              <w:rPr>
                <w:b/>
                <w:szCs w:val="22"/>
              </w:rPr>
            </w:pPr>
          </w:p>
          <w:p w:rsidR="00CE45D9" w:rsidRPr="00FC1C1A" w:rsidRDefault="00CE45D9" w:rsidP="002E5900">
            <w:pPr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E45D9" w:rsidRDefault="00CE45D9" w:rsidP="005217AA">
            <w:pPr>
              <w:rPr>
                <w:b/>
              </w:rPr>
            </w:pPr>
            <w:r>
              <w:rPr>
                <w:b/>
              </w:rPr>
              <w:t xml:space="preserve">DUET </w:t>
            </w:r>
          </w:p>
          <w:p w:rsidR="00220686" w:rsidRPr="00145E65" w:rsidRDefault="00220686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Class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E45D9" w:rsidRDefault="00CE45D9" w:rsidP="007B2389">
            <w:pPr>
              <w:rPr>
                <w:b/>
              </w:rPr>
            </w:pPr>
            <w:r>
              <w:rPr>
                <w:b/>
              </w:rPr>
              <w:t>Trios/Quartet</w:t>
            </w:r>
          </w:p>
          <w:p w:rsidR="00220686" w:rsidRPr="00145E65" w:rsidRDefault="00220686" w:rsidP="007B238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Class number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45D9" w:rsidRDefault="00CE45D9" w:rsidP="007B2389">
            <w:pPr>
              <w:rPr>
                <w:b/>
              </w:rPr>
            </w:pPr>
            <w:r>
              <w:rPr>
                <w:b/>
              </w:rPr>
              <w:t xml:space="preserve">Style of Dance </w:t>
            </w:r>
          </w:p>
          <w:p w:rsidR="00CE45D9" w:rsidRPr="00CE45D9" w:rsidRDefault="00CE45D9" w:rsidP="007B2389">
            <w:proofErr w:type="gramStart"/>
            <w:r w:rsidRPr="00CE45D9">
              <w:t>Modern</w:t>
            </w:r>
            <w:r w:rsidR="00220686">
              <w:t xml:space="preserve"> ,</w:t>
            </w:r>
            <w:proofErr w:type="gramEnd"/>
            <w:r w:rsidR="00220686">
              <w:t xml:space="preserve"> </w:t>
            </w:r>
            <w:r w:rsidRPr="00CE45D9">
              <w:t>tap</w:t>
            </w:r>
            <w:r w:rsidR="00220686">
              <w:t xml:space="preserve">, </w:t>
            </w:r>
            <w:r w:rsidRPr="00CE45D9">
              <w:t>classical  /stylized ballet</w:t>
            </w:r>
            <w:r w:rsidR="00220686">
              <w:t>.</w:t>
            </w:r>
            <w:r w:rsidRPr="00CE45D9">
              <w:t xml:space="preserve"> Contemp.</w:t>
            </w:r>
            <w:r w:rsidR="00220686">
              <w:t>/modern</w:t>
            </w:r>
            <w:r w:rsidRPr="00CE45D9">
              <w:t xml:space="preserve"> </w:t>
            </w:r>
            <w:proofErr w:type="spellStart"/>
            <w:r w:rsidRPr="00CE45D9">
              <w:t>ballet</w:t>
            </w:r>
            <w:r w:rsidR="00220686">
              <w:t>,</w:t>
            </w:r>
            <w:r w:rsidRPr="00CE45D9">
              <w:t>lyrical</w:t>
            </w:r>
            <w:proofErr w:type="spellEnd"/>
            <w:r w:rsidRPr="00CE45D9">
              <w:t xml:space="preserve"> modern, song &amp; dance</w:t>
            </w:r>
          </w:p>
          <w:p w:rsidR="00CE45D9" w:rsidRPr="00CE45D9" w:rsidRDefault="00CE45D9" w:rsidP="007B2389"/>
          <w:p w:rsidR="00CE45D9" w:rsidRDefault="00CE45D9" w:rsidP="007B2389">
            <w:pPr>
              <w:rPr>
                <w:b/>
              </w:rPr>
            </w:pPr>
          </w:p>
          <w:p w:rsidR="00CE45D9" w:rsidRPr="00145E65" w:rsidRDefault="00CE45D9" w:rsidP="007B2389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CE45D9" w:rsidRPr="005217AA" w:rsidRDefault="00CE45D9" w:rsidP="005217AA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FEES</w:t>
            </w:r>
          </w:p>
          <w:p w:rsidR="00CE45D9" w:rsidRDefault="00CE45D9" w:rsidP="005217AA">
            <w:pPr>
              <w:rPr>
                <w:b/>
              </w:rPr>
            </w:pPr>
          </w:p>
          <w:p w:rsidR="00CE45D9" w:rsidRPr="00145E65" w:rsidRDefault="00CE45D9" w:rsidP="005217AA">
            <w:pPr>
              <w:rPr>
                <w:b/>
                <w:sz w:val="32"/>
                <w:szCs w:val="32"/>
              </w:rPr>
            </w:pPr>
            <w:r w:rsidRPr="00145E65">
              <w:rPr>
                <w:b/>
                <w:sz w:val="32"/>
                <w:szCs w:val="32"/>
              </w:rPr>
              <w:t>£</w:t>
            </w:r>
          </w:p>
          <w:p w:rsidR="00CE45D9" w:rsidRPr="007307E3" w:rsidRDefault="00CE45D9" w:rsidP="005217AA">
            <w:pPr>
              <w:rPr>
                <w:sz w:val="28"/>
                <w:szCs w:val="28"/>
              </w:rPr>
            </w:pPr>
          </w:p>
        </w:tc>
      </w:tr>
      <w:tr w:rsidR="00CE45D9" w:rsidRPr="00311560" w:rsidTr="00BA79D8">
        <w:trPr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Pr="00145E65" w:rsidRDefault="00CE45D9" w:rsidP="00220686">
            <w:pPr>
              <w:rPr>
                <w:color w:val="FF0000"/>
              </w:rPr>
            </w:pPr>
            <w:r>
              <w:rPr>
                <w:color w:val="FF0000"/>
              </w:rPr>
              <w:t xml:space="preserve">EXAMPLE – </w:t>
            </w:r>
            <w:r w:rsidR="00220686">
              <w:rPr>
                <w:color w:val="FF0000"/>
              </w:rPr>
              <w:t>Jenny Jones/Amanda James</w:t>
            </w:r>
          </w:p>
        </w:tc>
        <w:tc>
          <w:tcPr>
            <w:tcW w:w="1134" w:type="dxa"/>
          </w:tcPr>
          <w:p w:rsidR="00CE45D9" w:rsidRPr="00145E65" w:rsidRDefault="00220686" w:rsidP="00145E65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5D9" w:rsidRDefault="00220686" w:rsidP="00145E65">
            <w:pPr>
              <w:rPr>
                <w:color w:val="FF0000"/>
              </w:rPr>
            </w:pPr>
            <w:r>
              <w:rPr>
                <w:color w:val="FF0000"/>
              </w:rPr>
              <w:t>M Duo 2</w:t>
            </w:r>
          </w:p>
          <w:p w:rsidR="00220686" w:rsidRPr="00145E65" w:rsidRDefault="00220686" w:rsidP="00145E65">
            <w:pPr>
              <w:rPr>
                <w:color w:val="FF0000"/>
              </w:rPr>
            </w:pPr>
            <w:r>
              <w:rPr>
                <w:color w:val="FF0000"/>
              </w:rPr>
              <w:t>(Inter Modern duet)</w:t>
            </w:r>
          </w:p>
        </w:tc>
        <w:tc>
          <w:tcPr>
            <w:tcW w:w="1842" w:type="dxa"/>
          </w:tcPr>
          <w:p w:rsidR="00CE45D9" w:rsidRPr="00145E65" w:rsidRDefault="00CE45D9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:rsidR="00CE45D9" w:rsidRPr="00145E65" w:rsidRDefault="00220686" w:rsidP="00145E65">
            <w:pPr>
              <w:pStyle w:val="Amount"/>
              <w:jc w:val="left"/>
              <w:rPr>
                <w:color w:val="FF0000"/>
              </w:rPr>
            </w:pPr>
            <w:r>
              <w:rPr>
                <w:color w:val="FF0000"/>
              </w:rPr>
              <w:t>Modern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E45D9" w:rsidRPr="00145E65" w:rsidRDefault="00220686" w:rsidP="004F00A9">
            <w:pPr>
              <w:pStyle w:val="Amount"/>
              <w:jc w:val="left"/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462684">
              <w:rPr>
                <w:color w:val="FF0000"/>
              </w:rPr>
              <w:t>1</w:t>
            </w:r>
            <w:bookmarkStart w:id="0" w:name="_GoBack"/>
            <w:bookmarkEnd w:id="0"/>
            <w:r w:rsidR="004F00A9">
              <w:rPr>
                <w:color w:val="FF0000"/>
              </w:rPr>
              <w:t>0</w:t>
            </w:r>
          </w:p>
        </w:tc>
      </w:tr>
      <w:tr w:rsidR="00CE45D9" w:rsidRPr="00311560" w:rsidTr="00BA79D8">
        <w:trPr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Pr="00220686" w:rsidRDefault="00220686" w:rsidP="002E5900">
            <w:pPr>
              <w:rPr>
                <w:color w:val="FF0000"/>
              </w:rPr>
            </w:pPr>
            <w:r>
              <w:rPr>
                <w:color w:val="FF0000"/>
              </w:rPr>
              <w:t>Sarah Smith, Susan Smith, Hope Edwards</w:t>
            </w:r>
          </w:p>
        </w:tc>
        <w:tc>
          <w:tcPr>
            <w:tcW w:w="1134" w:type="dxa"/>
          </w:tcPr>
          <w:p w:rsidR="00CE45D9" w:rsidRPr="00BA79D8" w:rsidRDefault="00220686" w:rsidP="002E5900">
            <w:pPr>
              <w:rPr>
                <w:b/>
                <w:color w:val="FF0000"/>
              </w:rPr>
            </w:pPr>
            <w:r w:rsidRPr="00BA79D8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5D9" w:rsidRPr="00BA79D8" w:rsidRDefault="00CE45D9" w:rsidP="002E5900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CE45D9" w:rsidRPr="00BA79D8" w:rsidRDefault="00220686" w:rsidP="00220686">
            <w:pPr>
              <w:rPr>
                <w:b/>
                <w:color w:val="FF0000"/>
              </w:rPr>
            </w:pPr>
            <w:r w:rsidRPr="00BA79D8">
              <w:rPr>
                <w:b/>
                <w:color w:val="FF0000"/>
              </w:rPr>
              <w:t>TR/SD1 (Junior)</w:t>
            </w:r>
          </w:p>
        </w:tc>
        <w:tc>
          <w:tcPr>
            <w:tcW w:w="3119" w:type="dxa"/>
          </w:tcPr>
          <w:p w:rsidR="00CE45D9" w:rsidRPr="00BA79D8" w:rsidRDefault="00220686" w:rsidP="002E5900">
            <w:pPr>
              <w:rPr>
                <w:b/>
                <w:color w:val="FF0000"/>
              </w:rPr>
            </w:pPr>
            <w:r w:rsidRPr="00BA79D8">
              <w:rPr>
                <w:b/>
                <w:color w:val="FF0000"/>
              </w:rPr>
              <w:t>Song &amp; Dance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E45D9" w:rsidRPr="00BA79D8" w:rsidRDefault="00220686" w:rsidP="000948CE">
            <w:pPr>
              <w:rPr>
                <w:b/>
                <w:color w:val="FF0000"/>
              </w:rPr>
            </w:pPr>
            <w:r w:rsidRPr="00BA79D8">
              <w:rPr>
                <w:b/>
                <w:color w:val="FF0000"/>
              </w:rPr>
              <w:t>£</w:t>
            </w:r>
            <w:r w:rsidR="000948CE">
              <w:rPr>
                <w:b/>
                <w:color w:val="FF0000"/>
              </w:rPr>
              <w:t>1</w:t>
            </w:r>
            <w:r w:rsidR="004F00A9">
              <w:rPr>
                <w:b/>
                <w:color w:val="FF0000"/>
              </w:rPr>
              <w:t>2</w:t>
            </w:r>
          </w:p>
        </w:tc>
      </w:tr>
      <w:tr w:rsidR="00CE45D9" w:rsidRPr="00311560" w:rsidTr="00BA79D8">
        <w:trPr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B04EFF" w:rsidTr="00BA79D8">
        <w:trPr>
          <w:gridAfter w:val="1"/>
          <w:wAfter w:w="566" w:type="dxa"/>
          <w:cantSplit/>
          <w:trHeight w:val="1535"/>
        </w:trPr>
        <w:tc>
          <w:tcPr>
            <w:tcW w:w="4226" w:type="dxa"/>
            <w:shd w:val="clear" w:color="auto" w:fill="D9D9D9" w:themeFill="background1" w:themeFillShade="D9"/>
          </w:tcPr>
          <w:p w:rsidR="00CE45D9" w:rsidRDefault="00CE45D9" w:rsidP="00220686">
            <w:pPr>
              <w:rPr>
                <w:sz w:val="28"/>
                <w:szCs w:val="28"/>
              </w:rPr>
            </w:pPr>
          </w:p>
          <w:p w:rsidR="00BA79D8" w:rsidRDefault="00BA79D8" w:rsidP="00BA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Dancers  Names</w:t>
            </w:r>
          </w:p>
          <w:p w:rsidR="00220686" w:rsidRDefault="00220686" w:rsidP="00220686">
            <w:pPr>
              <w:rPr>
                <w:sz w:val="28"/>
                <w:szCs w:val="28"/>
              </w:rPr>
            </w:pPr>
          </w:p>
          <w:p w:rsidR="00220686" w:rsidRDefault="00220686" w:rsidP="00220686">
            <w:pPr>
              <w:rPr>
                <w:sz w:val="28"/>
                <w:szCs w:val="28"/>
              </w:rPr>
            </w:pPr>
          </w:p>
          <w:p w:rsidR="00220686" w:rsidRPr="00B04EFF" w:rsidRDefault="00220686" w:rsidP="002206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79D8" w:rsidRDefault="00BA79D8" w:rsidP="00BA79D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  <w:p w:rsidR="00BA79D8" w:rsidRDefault="00BA79D8" w:rsidP="00BA79D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As at</w:t>
            </w:r>
          </w:p>
          <w:p w:rsidR="00BA79D8" w:rsidRDefault="00BA79D8" w:rsidP="00BA79D8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01/09/</w:t>
            </w:r>
          </w:p>
          <w:p w:rsidR="00BA79D8" w:rsidRDefault="00C132FC" w:rsidP="00BA79D8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2018</w:t>
            </w:r>
          </w:p>
          <w:p w:rsidR="00BA79D8" w:rsidRDefault="00BA79D8" w:rsidP="00BA79D8">
            <w:pPr>
              <w:spacing w:after="0"/>
              <w:rPr>
                <w:b/>
                <w:szCs w:val="22"/>
              </w:rPr>
            </w:pPr>
          </w:p>
          <w:p w:rsidR="00CE45D9" w:rsidRPr="00B04EFF" w:rsidRDefault="00CE45D9" w:rsidP="00454986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A79D8" w:rsidRDefault="00BA79D8" w:rsidP="00BA79D8">
            <w:pPr>
              <w:rPr>
                <w:b/>
              </w:rPr>
            </w:pPr>
            <w:r>
              <w:rPr>
                <w:b/>
              </w:rPr>
              <w:t xml:space="preserve">DUET </w:t>
            </w:r>
          </w:p>
          <w:p w:rsidR="00CE45D9" w:rsidRPr="00B04EFF" w:rsidRDefault="00BA79D8" w:rsidP="00BA79D8">
            <w:pPr>
              <w:rPr>
                <w:sz w:val="28"/>
                <w:szCs w:val="28"/>
              </w:rPr>
            </w:pPr>
            <w:r>
              <w:rPr>
                <w:b/>
              </w:rPr>
              <w:t>Class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A79D8" w:rsidRDefault="00BA79D8" w:rsidP="00BA79D8">
            <w:pPr>
              <w:rPr>
                <w:b/>
              </w:rPr>
            </w:pPr>
            <w:r>
              <w:rPr>
                <w:b/>
              </w:rPr>
              <w:t>Trios/Quartet</w:t>
            </w:r>
          </w:p>
          <w:p w:rsidR="00CE45D9" w:rsidRPr="00B04EFF" w:rsidRDefault="00BA79D8" w:rsidP="00BA79D8">
            <w:pPr>
              <w:rPr>
                <w:sz w:val="28"/>
                <w:szCs w:val="28"/>
              </w:rPr>
            </w:pPr>
            <w:r>
              <w:rPr>
                <w:b/>
              </w:rPr>
              <w:t>Class number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79D8" w:rsidRDefault="00BA79D8" w:rsidP="00BA79D8">
            <w:pPr>
              <w:rPr>
                <w:b/>
              </w:rPr>
            </w:pPr>
            <w:r>
              <w:rPr>
                <w:b/>
              </w:rPr>
              <w:t xml:space="preserve">Style of Dance </w:t>
            </w:r>
          </w:p>
          <w:p w:rsidR="00BA79D8" w:rsidRDefault="00BA79D8" w:rsidP="00BA79D8">
            <w:proofErr w:type="gramStart"/>
            <w:r>
              <w:t>Modern ,</w:t>
            </w:r>
            <w:proofErr w:type="gramEnd"/>
            <w:r>
              <w:t xml:space="preserve"> tap, classical  /stylized ballet. Contemp./modern </w:t>
            </w:r>
            <w:proofErr w:type="spellStart"/>
            <w:r>
              <w:t>ballet,lyrical</w:t>
            </w:r>
            <w:proofErr w:type="spellEnd"/>
            <w:r>
              <w:t xml:space="preserve"> modern, song &amp; dance</w:t>
            </w:r>
          </w:p>
          <w:p w:rsidR="00CE45D9" w:rsidRPr="00B04EFF" w:rsidRDefault="00CE45D9" w:rsidP="004549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79D8" w:rsidRDefault="00BA79D8" w:rsidP="00BA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</w:t>
            </w:r>
          </w:p>
          <w:p w:rsidR="00BA79D8" w:rsidRDefault="00BA79D8" w:rsidP="00BA79D8">
            <w:pPr>
              <w:rPr>
                <w:b/>
              </w:rPr>
            </w:pPr>
          </w:p>
          <w:p w:rsidR="00BA79D8" w:rsidRDefault="00BA79D8" w:rsidP="00BA7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£</w:t>
            </w:r>
          </w:p>
          <w:p w:rsidR="00CE45D9" w:rsidRPr="00B04EFF" w:rsidRDefault="00CE45D9" w:rsidP="00454986">
            <w:pPr>
              <w:rPr>
                <w:sz w:val="28"/>
                <w:szCs w:val="28"/>
              </w:rPr>
            </w:pPr>
          </w:p>
        </w:tc>
      </w:tr>
      <w:tr w:rsidR="00CE45D9" w:rsidRPr="00311560" w:rsidTr="00BA79D8">
        <w:trPr>
          <w:gridAfter w:val="1"/>
          <w:wAfter w:w="566" w:type="dxa"/>
          <w:cantSplit/>
          <w:trHeight w:val="680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  <w:tr w:rsidR="00CE45D9" w:rsidRPr="00311560" w:rsidTr="00BA79D8">
        <w:trPr>
          <w:gridAfter w:val="1"/>
          <w:wAfter w:w="566" w:type="dxa"/>
          <w:cantSplit/>
          <w:trHeight w:val="403"/>
        </w:trPr>
        <w:tc>
          <w:tcPr>
            <w:tcW w:w="4226" w:type="dxa"/>
            <w:shd w:val="clear" w:color="auto" w:fill="auto"/>
            <w:vAlign w:val="center"/>
          </w:tcPr>
          <w:p w:rsidR="00CE45D9" w:rsidRDefault="00CE45D9" w:rsidP="002E5900"/>
          <w:p w:rsidR="00BA79D8" w:rsidRDefault="00BA79D8" w:rsidP="002E5900"/>
          <w:p w:rsidR="00BA79D8" w:rsidRDefault="00BA79D8" w:rsidP="002E5900"/>
        </w:tc>
        <w:tc>
          <w:tcPr>
            <w:tcW w:w="1134" w:type="dxa"/>
          </w:tcPr>
          <w:p w:rsidR="00CE45D9" w:rsidRDefault="00CE45D9" w:rsidP="002E5900"/>
        </w:tc>
        <w:tc>
          <w:tcPr>
            <w:tcW w:w="1985" w:type="dxa"/>
            <w:shd w:val="clear" w:color="auto" w:fill="auto"/>
            <w:vAlign w:val="center"/>
          </w:tcPr>
          <w:p w:rsidR="00CE45D9" w:rsidRDefault="00CE45D9" w:rsidP="002E5900"/>
        </w:tc>
        <w:tc>
          <w:tcPr>
            <w:tcW w:w="1842" w:type="dxa"/>
          </w:tcPr>
          <w:p w:rsidR="00CE45D9" w:rsidRDefault="00CE45D9" w:rsidP="002E5900"/>
        </w:tc>
        <w:tc>
          <w:tcPr>
            <w:tcW w:w="3119" w:type="dxa"/>
          </w:tcPr>
          <w:p w:rsidR="00CE45D9" w:rsidRDefault="00CE45D9" w:rsidP="002E5900"/>
        </w:tc>
        <w:tc>
          <w:tcPr>
            <w:tcW w:w="1559" w:type="dxa"/>
            <w:shd w:val="clear" w:color="auto" w:fill="auto"/>
            <w:vAlign w:val="center"/>
          </w:tcPr>
          <w:p w:rsidR="00CE45D9" w:rsidRDefault="00CE45D9" w:rsidP="002E5900"/>
        </w:tc>
      </w:tr>
    </w:tbl>
    <w:p w:rsidR="00AC5090" w:rsidRDefault="00AC5090" w:rsidP="00DD6A8F">
      <w:pPr>
        <w:pStyle w:val="NoSpacing"/>
        <w:rPr>
          <w:b/>
          <w:sz w:val="24"/>
          <w:szCs w:val="24"/>
        </w:rPr>
      </w:pPr>
    </w:p>
    <w:tbl>
      <w:tblPr>
        <w:tblW w:w="473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227"/>
        <w:gridCol w:w="1134"/>
        <w:gridCol w:w="1985"/>
        <w:gridCol w:w="1842"/>
        <w:gridCol w:w="3119"/>
        <w:gridCol w:w="1559"/>
      </w:tblGrid>
      <w:tr w:rsidR="00BA79D8" w:rsidRPr="00B04EFF" w:rsidTr="007C2A14">
        <w:trPr>
          <w:cantSplit/>
          <w:trHeight w:val="1499"/>
        </w:trPr>
        <w:tc>
          <w:tcPr>
            <w:tcW w:w="4227" w:type="dxa"/>
            <w:shd w:val="clear" w:color="auto" w:fill="D9D9D9" w:themeFill="background1" w:themeFillShade="D9"/>
          </w:tcPr>
          <w:p w:rsidR="00BA79D8" w:rsidRDefault="00BA79D8" w:rsidP="00C7611A">
            <w:pPr>
              <w:rPr>
                <w:sz w:val="28"/>
                <w:szCs w:val="28"/>
              </w:rPr>
            </w:pPr>
          </w:p>
          <w:p w:rsidR="00BA79D8" w:rsidRDefault="00BA79D8" w:rsidP="00C7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Dancers  Names</w:t>
            </w:r>
          </w:p>
          <w:p w:rsidR="00BA79D8" w:rsidRDefault="00BA79D8" w:rsidP="00C7611A">
            <w:pPr>
              <w:rPr>
                <w:sz w:val="28"/>
                <w:szCs w:val="28"/>
              </w:rPr>
            </w:pPr>
          </w:p>
          <w:p w:rsidR="00BA79D8" w:rsidRDefault="00BA79D8" w:rsidP="00C7611A">
            <w:pPr>
              <w:rPr>
                <w:sz w:val="28"/>
                <w:szCs w:val="28"/>
              </w:rPr>
            </w:pPr>
          </w:p>
          <w:p w:rsidR="00BA79D8" w:rsidRPr="00B04EFF" w:rsidRDefault="00BA79D8" w:rsidP="00C7611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79D8" w:rsidRDefault="00BA79D8" w:rsidP="00C7611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  <w:p w:rsidR="00BA79D8" w:rsidRDefault="00BA79D8" w:rsidP="00C7611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As at</w:t>
            </w:r>
          </w:p>
          <w:p w:rsidR="00BA79D8" w:rsidRDefault="00BA79D8" w:rsidP="00C7611A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01/09/</w:t>
            </w:r>
          </w:p>
          <w:p w:rsidR="00BA79D8" w:rsidRDefault="00C132FC" w:rsidP="00C7611A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2018</w:t>
            </w:r>
          </w:p>
          <w:p w:rsidR="00BA79D8" w:rsidRDefault="00BA79D8" w:rsidP="00C7611A">
            <w:pPr>
              <w:spacing w:after="0"/>
              <w:rPr>
                <w:b/>
                <w:szCs w:val="22"/>
              </w:rPr>
            </w:pPr>
          </w:p>
          <w:p w:rsidR="00BA79D8" w:rsidRPr="00B04EFF" w:rsidRDefault="00BA79D8" w:rsidP="00C7611A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A79D8" w:rsidRDefault="00BA79D8" w:rsidP="00C7611A">
            <w:pPr>
              <w:rPr>
                <w:b/>
              </w:rPr>
            </w:pPr>
            <w:r>
              <w:rPr>
                <w:b/>
              </w:rPr>
              <w:t xml:space="preserve">DUET </w:t>
            </w:r>
          </w:p>
          <w:p w:rsidR="00BA79D8" w:rsidRPr="00B04EFF" w:rsidRDefault="00BA79D8" w:rsidP="00C7611A">
            <w:pPr>
              <w:rPr>
                <w:sz w:val="28"/>
                <w:szCs w:val="28"/>
              </w:rPr>
            </w:pPr>
            <w:r>
              <w:rPr>
                <w:b/>
              </w:rPr>
              <w:t>Class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A79D8" w:rsidRDefault="00BA79D8" w:rsidP="00C7611A">
            <w:pPr>
              <w:rPr>
                <w:b/>
              </w:rPr>
            </w:pPr>
            <w:r>
              <w:rPr>
                <w:b/>
              </w:rPr>
              <w:t>Trios/Quartet</w:t>
            </w:r>
          </w:p>
          <w:p w:rsidR="00BA79D8" w:rsidRPr="00B04EFF" w:rsidRDefault="00BA79D8" w:rsidP="00C7611A">
            <w:pPr>
              <w:rPr>
                <w:sz w:val="28"/>
                <w:szCs w:val="28"/>
              </w:rPr>
            </w:pPr>
            <w:r>
              <w:rPr>
                <w:b/>
              </w:rPr>
              <w:t>Class number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79D8" w:rsidRDefault="00BA79D8" w:rsidP="00C7611A">
            <w:pPr>
              <w:rPr>
                <w:b/>
              </w:rPr>
            </w:pPr>
            <w:r>
              <w:rPr>
                <w:b/>
              </w:rPr>
              <w:t xml:space="preserve">Style of Dance </w:t>
            </w:r>
          </w:p>
          <w:p w:rsidR="00BA79D8" w:rsidRDefault="00BA79D8" w:rsidP="00C7611A">
            <w:proofErr w:type="gramStart"/>
            <w:r>
              <w:t>Modern ,</w:t>
            </w:r>
            <w:proofErr w:type="gramEnd"/>
            <w:r>
              <w:t xml:space="preserve"> tap, classical  /stylized ballet. Contemp./modern </w:t>
            </w:r>
            <w:proofErr w:type="spellStart"/>
            <w:r>
              <w:t>ballet,lyrical</w:t>
            </w:r>
            <w:proofErr w:type="spellEnd"/>
            <w:r>
              <w:t xml:space="preserve"> modern, song &amp; dance</w:t>
            </w:r>
          </w:p>
          <w:p w:rsidR="00BA79D8" w:rsidRPr="00B04EFF" w:rsidRDefault="00BA79D8" w:rsidP="00C761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79D8" w:rsidRDefault="00BA79D8" w:rsidP="00C7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</w:t>
            </w:r>
          </w:p>
          <w:p w:rsidR="00BA79D8" w:rsidRDefault="00BA79D8" w:rsidP="00C7611A">
            <w:pPr>
              <w:rPr>
                <w:b/>
              </w:rPr>
            </w:pPr>
          </w:p>
          <w:p w:rsidR="00BA79D8" w:rsidRDefault="00BA79D8" w:rsidP="00C761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£</w:t>
            </w:r>
          </w:p>
          <w:p w:rsidR="00BA79D8" w:rsidRPr="00B04EFF" w:rsidRDefault="00BA79D8" w:rsidP="00C7611A">
            <w:pPr>
              <w:rPr>
                <w:sz w:val="28"/>
                <w:szCs w:val="28"/>
              </w:rPr>
            </w:pPr>
          </w:p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BA79D8" w:rsidRDefault="00BA79D8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7C2A14" w:rsidRDefault="007C2A14" w:rsidP="00C7611A"/>
          <w:p w:rsidR="007C2A14" w:rsidRDefault="007C2A14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7C2A14" w:rsidRDefault="007C2A14" w:rsidP="00C7611A"/>
          <w:p w:rsidR="007C2A14" w:rsidRDefault="007C2A14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7C2A14" w:rsidRDefault="007C2A14" w:rsidP="00C7611A"/>
          <w:p w:rsidR="007C2A14" w:rsidRDefault="007C2A14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Default="00BA79D8" w:rsidP="00C7611A"/>
          <w:p w:rsidR="007C2A14" w:rsidRDefault="007C2A14" w:rsidP="00C7611A"/>
          <w:p w:rsidR="007C2A14" w:rsidRDefault="007C2A14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Default="00BA79D8" w:rsidP="00C7611A"/>
        </w:tc>
      </w:tr>
      <w:tr w:rsidR="00BA79D8" w:rsidRPr="00311560" w:rsidTr="007C2A14">
        <w:trPr>
          <w:cantSplit/>
          <w:trHeight w:val="403"/>
        </w:trPr>
        <w:tc>
          <w:tcPr>
            <w:tcW w:w="4227" w:type="dxa"/>
            <w:shd w:val="clear" w:color="auto" w:fill="auto"/>
            <w:vAlign w:val="center"/>
          </w:tcPr>
          <w:p w:rsidR="00BA79D8" w:rsidRPr="007C2A14" w:rsidRDefault="00BA79D8" w:rsidP="00C7611A">
            <w:pPr>
              <w:rPr>
                <w:b/>
              </w:rPr>
            </w:pPr>
          </w:p>
          <w:p w:rsidR="007C2A14" w:rsidRDefault="007C2A14" w:rsidP="00C7611A">
            <w:pPr>
              <w:rPr>
                <w:b/>
                <w:sz w:val="28"/>
                <w:szCs w:val="28"/>
              </w:rPr>
            </w:pPr>
            <w:r w:rsidRPr="007C2A14">
              <w:rPr>
                <w:b/>
                <w:sz w:val="28"/>
                <w:szCs w:val="28"/>
              </w:rPr>
              <w:t>TOTAL FEES</w:t>
            </w:r>
          </w:p>
          <w:p w:rsidR="00C132FC" w:rsidRPr="007C2A14" w:rsidRDefault="007A6424" w:rsidP="00C761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Cheque</w:t>
            </w:r>
            <w:proofErr w:type="spellEnd"/>
            <w:r>
              <w:rPr>
                <w:b/>
                <w:sz w:val="28"/>
                <w:szCs w:val="28"/>
              </w:rPr>
              <w:t xml:space="preserve"> / online (please circle)</w:t>
            </w:r>
            <w:r w:rsidR="00C132FC">
              <w:rPr>
                <w:b/>
                <w:sz w:val="28"/>
                <w:szCs w:val="28"/>
              </w:rPr>
              <w:t>_</w:t>
            </w:r>
          </w:p>
          <w:p w:rsidR="007C2A14" w:rsidRDefault="007C2A14" w:rsidP="00C7611A"/>
        </w:tc>
        <w:tc>
          <w:tcPr>
            <w:tcW w:w="1134" w:type="dxa"/>
          </w:tcPr>
          <w:p w:rsidR="00BA79D8" w:rsidRDefault="00BA79D8" w:rsidP="00C7611A"/>
        </w:tc>
        <w:tc>
          <w:tcPr>
            <w:tcW w:w="1985" w:type="dxa"/>
            <w:shd w:val="clear" w:color="auto" w:fill="auto"/>
            <w:vAlign w:val="center"/>
          </w:tcPr>
          <w:p w:rsidR="00BA79D8" w:rsidRDefault="00BA79D8" w:rsidP="00C7611A"/>
        </w:tc>
        <w:tc>
          <w:tcPr>
            <w:tcW w:w="1842" w:type="dxa"/>
          </w:tcPr>
          <w:p w:rsidR="00BA79D8" w:rsidRDefault="00BA79D8" w:rsidP="00C7611A"/>
        </w:tc>
        <w:tc>
          <w:tcPr>
            <w:tcW w:w="3119" w:type="dxa"/>
          </w:tcPr>
          <w:p w:rsidR="00BA79D8" w:rsidRDefault="00BA79D8" w:rsidP="00C7611A"/>
        </w:tc>
        <w:tc>
          <w:tcPr>
            <w:tcW w:w="1559" w:type="dxa"/>
            <w:shd w:val="clear" w:color="auto" w:fill="auto"/>
            <w:vAlign w:val="center"/>
          </w:tcPr>
          <w:p w:rsidR="00BA79D8" w:rsidRPr="007C2A14" w:rsidRDefault="007C2A14" w:rsidP="00C7611A">
            <w:pPr>
              <w:rPr>
                <w:b/>
                <w:sz w:val="36"/>
                <w:szCs w:val="36"/>
              </w:rPr>
            </w:pPr>
            <w:r w:rsidRPr="007C2A14">
              <w:rPr>
                <w:b/>
                <w:sz w:val="36"/>
                <w:szCs w:val="36"/>
              </w:rPr>
              <w:t>£</w:t>
            </w:r>
          </w:p>
        </w:tc>
      </w:tr>
    </w:tbl>
    <w:p w:rsidR="007C2A14" w:rsidRPr="006916CF" w:rsidRDefault="007C2A14" w:rsidP="007C2A14">
      <w:pPr>
        <w:spacing w:after="0"/>
        <w:ind w:right="1587"/>
        <w:rPr>
          <w:rFonts w:ascii="Calibri" w:eastAsiaTheme="minorHAnsi" w:hAnsi="Calibri" w:cs="Calibri"/>
          <w:b/>
          <w:w w:val="105"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ENTRIES TO: </w:t>
      </w:r>
      <w:r w:rsidRPr="006916CF">
        <w:rPr>
          <w:rFonts w:ascii="Calibri" w:hAnsi="Calibri" w:cs="Calibri"/>
          <w:b/>
          <w:w w:val="105"/>
          <w:sz w:val="28"/>
          <w:szCs w:val="28"/>
        </w:rPr>
        <w:t xml:space="preserve">Debbie Souter, 22 Sandy Road, </w:t>
      </w:r>
      <w:proofErr w:type="spellStart"/>
      <w:r w:rsidRPr="006916CF">
        <w:rPr>
          <w:rFonts w:ascii="Calibri" w:hAnsi="Calibri" w:cs="Calibri"/>
          <w:b/>
          <w:w w:val="105"/>
          <w:sz w:val="28"/>
          <w:szCs w:val="28"/>
        </w:rPr>
        <w:t>Addlestone</w:t>
      </w:r>
      <w:proofErr w:type="spellEnd"/>
      <w:r w:rsidRPr="006916CF">
        <w:rPr>
          <w:rFonts w:ascii="Calibri" w:hAnsi="Calibri" w:cs="Calibri"/>
          <w:b/>
          <w:w w:val="105"/>
          <w:sz w:val="28"/>
          <w:szCs w:val="28"/>
        </w:rPr>
        <w:t>, Surrey, KT15 1JA</w:t>
      </w:r>
    </w:p>
    <w:p w:rsidR="007C2A14" w:rsidRPr="006916CF" w:rsidRDefault="0053243A" w:rsidP="007C2A14">
      <w:pPr>
        <w:spacing w:before="2"/>
        <w:ind w:left="211" w:right="2194" w:firstLine="144"/>
        <w:rPr>
          <w:rFonts w:ascii="Calibri" w:eastAsia="Calibri" w:hAnsi="Calibri" w:cs="Calibri"/>
          <w:b/>
          <w:sz w:val="28"/>
          <w:szCs w:val="28"/>
        </w:rPr>
      </w:pPr>
      <w:hyperlink r:id="rId11" w:history="1">
        <w:r w:rsidR="007C2A14" w:rsidRPr="006916CF">
          <w:rPr>
            <w:rStyle w:val="Hyperlink"/>
            <w:rFonts w:ascii="Calibri" w:hAnsi="Calibri" w:cs="Calibri"/>
            <w:b/>
            <w:w w:val="105"/>
            <w:sz w:val="28"/>
            <w:szCs w:val="28"/>
          </w:rPr>
          <w:t>dobeyhere1@aol.com</w:t>
        </w:r>
      </w:hyperlink>
      <w:r w:rsidR="007C2A14" w:rsidRPr="006916CF">
        <w:rPr>
          <w:rFonts w:ascii="Calibri" w:hAnsi="Calibri" w:cs="Calibri"/>
          <w:b/>
          <w:w w:val="105"/>
          <w:sz w:val="28"/>
          <w:szCs w:val="28"/>
        </w:rPr>
        <w:t xml:space="preserve"> </w:t>
      </w:r>
    </w:p>
    <w:p w:rsidR="00C132FC" w:rsidRDefault="00C132FC" w:rsidP="00C132FC">
      <w:pPr>
        <w:tabs>
          <w:tab w:val="left" w:pos="5316"/>
        </w:tabs>
        <w:spacing w:before="60" w:line="244" w:lineRule="auto"/>
        <w:ind w:right="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Ages are taken as at September</w:t>
      </w:r>
      <w:r>
        <w:rPr>
          <w:rFonts w:ascii="Arial"/>
          <w:b/>
          <w:spacing w:val="-19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lst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2018.</w:t>
      </w:r>
      <w:r>
        <w:rPr>
          <w:rFonts w:ascii="Arial"/>
          <w:b/>
          <w:sz w:val="24"/>
        </w:rPr>
        <w:tab/>
        <w:t xml:space="preserve">Entries close December </w:t>
      </w:r>
      <w:proofErr w:type="spellStart"/>
      <w:r>
        <w:rPr>
          <w:rFonts w:ascii="Arial"/>
          <w:b/>
          <w:sz w:val="24"/>
        </w:rPr>
        <w:t>lst</w:t>
      </w:r>
      <w:proofErr w:type="spellEnd"/>
      <w:r>
        <w:rPr>
          <w:rFonts w:ascii="Arial"/>
          <w:b/>
          <w:sz w:val="24"/>
        </w:rPr>
        <w:t xml:space="preserve"> 2018. </w:t>
      </w:r>
    </w:p>
    <w:p w:rsidR="00C132FC" w:rsidRDefault="00C132FC" w:rsidP="00C132FC">
      <w:pPr>
        <w:spacing w:after="0"/>
        <w:ind w:right="1587"/>
        <w:rPr>
          <w:rFonts w:ascii="Calibri" w:hAnsi="Calibri" w:cs="Calibri"/>
          <w:b/>
          <w:w w:val="105"/>
          <w:sz w:val="28"/>
          <w:szCs w:val="28"/>
        </w:rPr>
      </w:pPr>
    </w:p>
    <w:p w:rsidR="00C132FC" w:rsidRDefault="00C132FC" w:rsidP="00C132FC">
      <w:pPr>
        <w:spacing w:after="0"/>
        <w:ind w:right="1587"/>
        <w:rPr>
          <w:rFonts w:ascii="Arial" w:eastAsia="Arial" w:hAnsi="Arial" w:cstheme="minorBidi"/>
          <w:b/>
          <w:w w:val="105"/>
          <w:sz w:val="24"/>
          <w:szCs w:val="24"/>
          <w:u w:val="thick" w:color="000000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ENTRIES TO: Debbie Souter, 22 Sandy Road, </w:t>
      </w:r>
      <w:proofErr w:type="spellStart"/>
      <w:proofErr w:type="gramStart"/>
      <w:r>
        <w:rPr>
          <w:rFonts w:ascii="Calibri" w:hAnsi="Calibri" w:cs="Calibri"/>
          <w:b/>
          <w:w w:val="105"/>
          <w:sz w:val="28"/>
          <w:szCs w:val="28"/>
        </w:rPr>
        <w:t>Addlestone</w:t>
      </w:r>
      <w:proofErr w:type="spellEnd"/>
      <w:proofErr w:type="gramEnd"/>
      <w:r>
        <w:rPr>
          <w:rFonts w:ascii="Calibri" w:hAnsi="Calibri" w:cs="Calibri"/>
          <w:b/>
          <w:w w:val="105"/>
          <w:sz w:val="28"/>
          <w:szCs w:val="28"/>
        </w:rPr>
        <w:t xml:space="preserve">, Surrey, KT15 1JA </w:t>
      </w:r>
      <w:r>
        <w:rPr>
          <w:rFonts w:ascii="Arial" w:hAnsi="Arial" w:cs="Arial"/>
          <w:sz w:val="24"/>
          <w:szCs w:val="24"/>
        </w:rPr>
        <w:t>E mail:</w:t>
      </w:r>
      <w:r>
        <w:t xml:space="preserve">  </w:t>
      </w:r>
      <w:hyperlink r:id="rId12" w:history="1">
        <w:r>
          <w:rPr>
            <w:rStyle w:val="Hyperlink"/>
            <w:rFonts w:ascii="Calibri" w:hAnsi="Calibri" w:cs="Calibri"/>
            <w:b/>
            <w:w w:val="105"/>
            <w:sz w:val="28"/>
            <w:szCs w:val="28"/>
          </w:rPr>
          <w:t>dobeyhere1@aol.com</w:t>
        </w:r>
      </w:hyperlink>
      <w:r>
        <w:rPr>
          <w:rFonts w:ascii="Calibri" w:hAnsi="Calibri" w:cs="Calibri"/>
          <w:b/>
          <w:w w:val="105"/>
          <w:sz w:val="28"/>
          <w:szCs w:val="28"/>
        </w:rPr>
        <w:t xml:space="preserve"> </w:t>
      </w:r>
    </w:p>
    <w:p w:rsidR="00C132FC" w:rsidRDefault="00C132FC" w:rsidP="00C132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form may be downloaded and completed online</w:t>
      </w:r>
      <w:r>
        <w:rPr>
          <w:sz w:val="28"/>
          <w:szCs w:val="28"/>
        </w:rPr>
        <w:t xml:space="preserve"> and submitted by email with  Online Payment which may be made to: Richmond upon Thames Performing Arts Festival, sort code 602203: a/c no. 05016010. (PLEASE ADD REFERENCE </w:t>
      </w:r>
      <w:r w:rsidR="004F00A9">
        <w:rPr>
          <w:sz w:val="28"/>
          <w:szCs w:val="28"/>
        </w:rPr>
        <w:t>dance</w:t>
      </w:r>
      <w:r>
        <w:rPr>
          <w:sz w:val="28"/>
          <w:szCs w:val="28"/>
        </w:rPr>
        <w:t xml:space="preserve">)   Unless fees are received, entries will not be accepted.  No telephone or text entries permissible. </w:t>
      </w:r>
    </w:p>
    <w:p w:rsidR="00C132FC" w:rsidRDefault="00C132FC" w:rsidP="00C132FC">
      <w:pPr>
        <w:pStyle w:val="BodyText"/>
        <w:tabs>
          <w:tab w:val="left" w:pos="1871"/>
          <w:tab w:val="left" w:pos="2054"/>
          <w:tab w:val="left" w:pos="6782"/>
        </w:tabs>
        <w:spacing w:before="1" w:line="242" w:lineRule="auto"/>
        <w:ind w:right="198" w:firstLine="62"/>
        <w:rPr>
          <w:b w:val="0"/>
          <w:w w:val="105"/>
        </w:rPr>
      </w:pPr>
      <w:r>
        <w:rPr>
          <w:w w:val="105"/>
        </w:rPr>
        <w:t xml:space="preserve">CHEQUES </w:t>
      </w:r>
      <w:r>
        <w:rPr>
          <w:b w:val="0"/>
          <w:w w:val="105"/>
        </w:rPr>
        <w:t>should be made payable to</w:t>
      </w:r>
      <w:r>
        <w:rPr>
          <w:w w:val="105"/>
        </w:rPr>
        <w:t xml:space="preserve"> </w:t>
      </w:r>
      <w:r>
        <w:rPr>
          <w:i/>
          <w:w w:val="105"/>
        </w:rPr>
        <w:t>Richmond upon Thames Performing Arts</w:t>
      </w:r>
      <w:r>
        <w:rPr>
          <w:w w:val="105"/>
        </w:rPr>
        <w:t xml:space="preserve"> </w:t>
      </w:r>
      <w:r>
        <w:rPr>
          <w:i/>
          <w:w w:val="105"/>
        </w:rPr>
        <w:t>Festival</w:t>
      </w:r>
      <w:r>
        <w:rPr>
          <w:w w:val="105"/>
        </w:rPr>
        <w:t xml:space="preserve"> </w:t>
      </w:r>
      <w:r>
        <w:rPr>
          <w:b w:val="0"/>
          <w:w w:val="105"/>
        </w:rPr>
        <w:t>with the name of the Dance School on the reverse</w:t>
      </w:r>
      <w:proofErr w:type="gramStart"/>
      <w:r>
        <w:rPr>
          <w:b w:val="0"/>
          <w:w w:val="105"/>
        </w:rPr>
        <w:t>..</w:t>
      </w:r>
      <w:proofErr w:type="gramEnd"/>
      <w:r>
        <w:rPr>
          <w:b w:val="0"/>
          <w:w w:val="105"/>
        </w:rPr>
        <w:t xml:space="preserve">  All fees must be paid at time of entry. </w:t>
      </w:r>
      <w:r>
        <w:rPr>
          <w:b w:val="0"/>
          <w:sz w:val="28"/>
          <w:szCs w:val="28"/>
        </w:rPr>
        <w:t xml:space="preserve">Please enclose SAE if postal notification of </w:t>
      </w:r>
      <w:proofErr w:type="gramStart"/>
      <w:r>
        <w:rPr>
          <w:b w:val="0"/>
          <w:sz w:val="28"/>
          <w:szCs w:val="28"/>
        </w:rPr>
        <w:t>timetable  required</w:t>
      </w:r>
      <w:proofErr w:type="gramEnd"/>
      <w:r>
        <w:rPr>
          <w:b w:val="0"/>
          <w:sz w:val="28"/>
          <w:szCs w:val="28"/>
        </w:rPr>
        <w:t>.</w:t>
      </w:r>
    </w:p>
    <w:p w:rsidR="00DD6A8F" w:rsidRPr="00B04EFF" w:rsidRDefault="00DD6A8F" w:rsidP="007C2A14">
      <w:pPr>
        <w:tabs>
          <w:tab w:val="left" w:pos="5316"/>
        </w:tabs>
        <w:spacing w:before="60" w:line="247" w:lineRule="auto"/>
        <w:ind w:left="406" w:right="106"/>
        <w:rPr>
          <w:rFonts w:ascii="Calibri" w:eastAsia="Calibri" w:hAnsi="Calibri"/>
          <w:sz w:val="28"/>
          <w:szCs w:val="28"/>
          <w:lang w:val="en-GB"/>
        </w:rPr>
      </w:pPr>
    </w:p>
    <w:sectPr w:rsidR="00DD6A8F" w:rsidRPr="00B04EFF" w:rsidSect="00FC1C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3A" w:rsidRDefault="0053243A">
      <w:r>
        <w:separator/>
      </w:r>
    </w:p>
  </w:endnote>
  <w:endnote w:type="continuationSeparator" w:id="0">
    <w:p w:rsidR="0053243A" w:rsidRDefault="0053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3A" w:rsidRDefault="0053243A">
      <w:r>
        <w:separator/>
      </w:r>
    </w:p>
  </w:footnote>
  <w:footnote w:type="continuationSeparator" w:id="0">
    <w:p w:rsidR="0053243A" w:rsidRDefault="0053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48CE"/>
    <w:rsid w:val="00095933"/>
    <w:rsid w:val="00126A74"/>
    <w:rsid w:val="001301F9"/>
    <w:rsid w:val="00134DCF"/>
    <w:rsid w:val="00137028"/>
    <w:rsid w:val="00144BCD"/>
    <w:rsid w:val="00145E65"/>
    <w:rsid w:val="00163F97"/>
    <w:rsid w:val="00167564"/>
    <w:rsid w:val="001906C4"/>
    <w:rsid w:val="001A39DB"/>
    <w:rsid w:val="001C38C0"/>
    <w:rsid w:val="001D6E0A"/>
    <w:rsid w:val="001F0533"/>
    <w:rsid w:val="00204C87"/>
    <w:rsid w:val="00220686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48A2"/>
    <w:rsid w:val="002E5900"/>
    <w:rsid w:val="00311560"/>
    <w:rsid w:val="00327219"/>
    <w:rsid w:val="003510C8"/>
    <w:rsid w:val="003743AC"/>
    <w:rsid w:val="003D79B0"/>
    <w:rsid w:val="003E2E2B"/>
    <w:rsid w:val="00446EC2"/>
    <w:rsid w:val="00462684"/>
    <w:rsid w:val="00472C95"/>
    <w:rsid w:val="004B0118"/>
    <w:rsid w:val="004E741B"/>
    <w:rsid w:val="004F00A9"/>
    <w:rsid w:val="004F61E4"/>
    <w:rsid w:val="00512E8B"/>
    <w:rsid w:val="005217AA"/>
    <w:rsid w:val="0053243A"/>
    <w:rsid w:val="00555562"/>
    <w:rsid w:val="00560B5E"/>
    <w:rsid w:val="00592739"/>
    <w:rsid w:val="005C74F7"/>
    <w:rsid w:val="00622F6F"/>
    <w:rsid w:val="006275BB"/>
    <w:rsid w:val="00633125"/>
    <w:rsid w:val="00673848"/>
    <w:rsid w:val="006B3584"/>
    <w:rsid w:val="006D362F"/>
    <w:rsid w:val="007070B3"/>
    <w:rsid w:val="00720B15"/>
    <w:rsid w:val="007307E3"/>
    <w:rsid w:val="00743B85"/>
    <w:rsid w:val="00767770"/>
    <w:rsid w:val="007868D1"/>
    <w:rsid w:val="007947E6"/>
    <w:rsid w:val="007A6424"/>
    <w:rsid w:val="007B2389"/>
    <w:rsid w:val="007B5F38"/>
    <w:rsid w:val="007C2A14"/>
    <w:rsid w:val="007E5BEB"/>
    <w:rsid w:val="007F67ED"/>
    <w:rsid w:val="008320F7"/>
    <w:rsid w:val="00840B19"/>
    <w:rsid w:val="0086464E"/>
    <w:rsid w:val="00874F69"/>
    <w:rsid w:val="008842E6"/>
    <w:rsid w:val="00895989"/>
    <w:rsid w:val="008B407D"/>
    <w:rsid w:val="008E1EF9"/>
    <w:rsid w:val="008F7284"/>
    <w:rsid w:val="00903DA2"/>
    <w:rsid w:val="00937108"/>
    <w:rsid w:val="0094015E"/>
    <w:rsid w:val="00980103"/>
    <w:rsid w:val="009A2FD7"/>
    <w:rsid w:val="009D61D8"/>
    <w:rsid w:val="009D6451"/>
    <w:rsid w:val="009F2D49"/>
    <w:rsid w:val="00A245F8"/>
    <w:rsid w:val="00A75780"/>
    <w:rsid w:val="00A858C7"/>
    <w:rsid w:val="00AA11F5"/>
    <w:rsid w:val="00AB08B5"/>
    <w:rsid w:val="00AB277E"/>
    <w:rsid w:val="00AB5BB0"/>
    <w:rsid w:val="00AC1DB5"/>
    <w:rsid w:val="00AC5090"/>
    <w:rsid w:val="00B04EFF"/>
    <w:rsid w:val="00B10446"/>
    <w:rsid w:val="00B10DBC"/>
    <w:rsid w:val="00B15D2E"/>
    <w:rsid w:val="00B40A87"/>
    <w:rsid w:val="00B64778"/>
    <w:rsid w:val="00B75676"/>
    <w:rsid w:val="00B862BF"/>
    <w:rsid w:val="00B923CF"/>
    <w:rsid w:val="00BA6ACE"/>
    <w:rsid w:val="00BA79D8"/>
    <w:rsid w:val="00BB02D3"/>
    <w:rsid w:val="00BB0F67"/>
    <w:rsid w:val="00C109F8"/>
    <w:rsid w:val="00C112F1"/>
    <w:rsid w:val="00C132FC"/>
    <w:rsid w:val="00C17931"/>
    <w:rsid w:val="00C951FE"/>
    <w:rsid w:val="00CD3B4A"/>
    <w:rsid w:val="00CE45D9"/>
    <w:rsid w:val="00D025B7"/>
    <w:rsid w:val="00D22C32"/>
    <w:rsid w:val="00D27330"/>
    <w:rsid w:val="00D94AA1"/>
    <w:rsid w:val="00DA0069"/>
    <w:rsid w:val="00DA6E74"/>
    <w:rsid w:val="00DB7AD0"/>
    <w:rsid w:val="00DD6A8F"/>
    <w:rsid w:val="00E31E8B"/>
    <w:rsid w:val="00E55A14"/>
    <w:rsid w:val="00E60C25"/>
    <w:rsid w:val="00E735E5"/>
    <w:rsid w:val="00E850D7"/>
    <w:rsid w:val="00E93875"/>
    <w:rsid w:val="00EC1917"/>
    <w:rsid w:val="00EC2BE8"/>
    <w:rsid w:val="00ED5132"/>
    <w:rsid w:val="00ED5DA6"/>
    <w:rsid w:val="00FA6560"/>
    <w:rsid w:val="00FC1C1A"/>
    <w:rsid w:val="00FD6CBC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A79D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A79D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obeyhere1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beyhere1@ao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25240-3522-44F7-8686-68D04816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2</cp:revision>
  <cp:lastPrinted>2018-08-20T17:00:00Z</cp:lastPrinted>
  <dcterms:created xsi:type="dcterms:W3CDTF">2018-08-21T15:08:00Z</dcterms:created>
  <dcterms:modified xsi:type="dcterms:W3CDTF">2018-08-21T15:08:00Z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