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D" w:rsidRPr="001C7493" w:rsidRDefault="001C7493">
      <w:pPr>
        <w:rPr>
          <w:b/>
          <w:sz w:val="36"/>
          <w:szCs w:val="36"/>
        </w:rPr>
      </w:pPr>
      <w:r w:rsidRPr="001C7493">
        <w:rPr>
          <w:b/>
          <w:sz w:val="36"/>
          <w:szCs w:val="36"/>
        </w:rPr>
        <w:t xml:space="preserve">Richmond upon Thames Performing Arts Festival </w:t>
      </w:r>
      <w:proofErr w:type="gramStart"/>
      <w:r w:rsidRPr="001C7493">
        <w:rPr>
          <w:b/>
          <w:sz w:val="36"/>
          <w:szCs w:val="36"/>
        </w:rPr>
        <w:t>-  PIANO</w:t>
      </w:r>
      <w:proofErr w:type="gramEnd"/>
      <w:r w:rsidRPr="001C7493">
        <w:rPr>
          <w:b/>
          <w:sz w:val="36"/>
          <w:szCs w:val="36"/>
        </w:rPr>
        <w:t xml:space="preserve"> SEC</w:t>
      </w:r>
      <w:r w:rsidR="0074553B">
        <w:rPr>
          <w:b/>
          <w:sz w:val="36"/>
          <w:szCs w:val="36"/>
        </w:rPr>
        <w:t>TION  INDIVIDUAL ENTRY FORM 20</w:t>
      </w:r>
      <w:r w:rsidR="00243F49">
        <w:rPr>
          <w:b/>
          <w:sz w:val="36"/>
          <w:szCs w:val="36"/>
        </w:rPr>
        <w:t>20</w:t>
      </w: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393"/>
        <w:gridCol w:w="2266"/>
        <w:gridCol w:w="1559"/>
        <w:gridCol w:w="2410"/>
        <w:gridCol w:w="1559"/>
        <w:gridCol w:w="1843"/>
      </w:tblGrid>
      <w:tr w:rsidR="00163F97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163F97" w:rsidRPr="0074553B" w:rsidRDefault="003743AC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Name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94015E" w:rsidRPr="0074553B" w:rsidRDefault="003743AC" w:rsidP="002D784D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Address</w:t>
            </w:r>
          </w:p>
          <w:p w:rsidR="003743AC" w:rsidRPr="0074553B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B40A87" w:rsidRPr="0074553B" w:rsidRDefault="003743AC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Telephone no.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2739B4" w:rsidRPr="0074553B" w:rsidRDefault="003743AC" w:rsidP="003743AC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Email address</w:t>
            </w:r>
          </w:p>
          <w:p w:rsidR="003743AC" w:rsidRPr="0074553B" w:rsidRDefault="003743AC" w:rsidP="003743AC">
            <w:pPr>
              <w:rPr>
                <w:rFonts w:ascii="Arial" w:hAnsi="Arial" w:cs="Arial"/>
              </w:rPr>
            </w:pPr>
          </w:p>
        </w:tc>
      </w:tr>
      <w:tr w:rsidR="001C7493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1C7493" w:rsidRPr="0074553B" w:rsidRDefault="001C7493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 xml:space="preserve">Age if under </w:t>
            </w:r>
            <w:r w:rsidR="00327B42">
              <w:rPr>
                <w:rFonts w:ascii="Arial" w:hAnsi="Arial" w:cs="Arial"/>
              </w:rPr>
              <w:t>18</w:t>
            </w:r>
          </w:p>
          <w:p w:rsidR="001C7493" w:rsidRPr="0074553B" w:rsidRDefault="00AA72D3" w:rsidP="002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327B42">
              <w:rPr>
                <w:rFonts w:ascii="Arial" w:hAnsi="Arial" w:cs="Arial"/>
              </w:rPr>
              <w:t xml:space="preserve">Jan. </w:t>
            </w:r>
            <w:proofErr w:type="spellStart"/>
            <w:r w:rsidR="00327B42">
              <w:rPr>
                <w:rFonts w:ascii="Arial" w:hAnsi="Arial" w:cs="Arial"/>
              </w:rPr>
              <w:t>lst</w:t>
            </w:r>
            <w:proofErr w:type="spellEnd"/>
            <w:r w:rsidR="00327B42">
              <w:rPr>
                <w:rFonts w:ascii="Arial" w:hAnsi="Arial" w:cs="Arial"/>
              </w:rPr>
              <w:t xml:space="preserve"> 20</w:t>
            </w:r>
            <w:r w:rsidR="00243F49"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1C7493" w:rsidRPr="0074553B" w:rsidRDefault="001C7493" w:rsidP="003743AC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Teacher’s name &amp; email (for reference purposes only)</w:t>
            </w:r>
          </w:p>
        </w:tc>
      </w:tr>
      <w:tr w:rsidR="001C7493" w:rsidRPr="002739B4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hRule="exact" w:val="94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1C7493" w:rsidRPr="00167564" w:rsidRDefault="001C7493" w:rsidP="002E5900">
            <w:r>
              <w:t>Class no.</w:t>
            </w:r>
          </w:p>
        </w:tc>
        <w:tc>
          <w:tcPr>
            <w:tcW w:w="3825" w:type="dxa"/>
            <w:gridSpan w:val="2"/>
            <w:shd w:val="clear" w:color="auto" w:fill="F2F2F2" w:themeFill="background1" w:themeFillShade="F2"/>
          </w:tcPr>
          <w:p w:rsidR="002D1BA6" w:rsidRDefault="002D1BA6" w:rsidP="002D1BA6">
            <w:r>
              <w:t>Work to be performed (include movement if applicable)</w:t>
            </w:r>
          </w:p>
          <w:p w:rsidR="001C7493" w:rsidRDefault="001C7493" w:rsidP="001C7493"/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7493" w:rsidRPr="00167564" w:rsidRDefault="001C7493" w:rsidP="002E5900">
            <w:r>
              <w:t>Composer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7493" w:rsidRDefault="001C7493" w:rsidP="007B2389">
            <w:r>
              <w:t>Performance time</w:t>
            </w:r>
          </w:p>
          <w:p w:rsidR="001C7493" w:rsidRDefault="001C7493" w:rsidP="007B2389">
            <w:r>
              <w:t>(mins)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7493" w:rsidRDefault="001C7493" w:rsidP="007B2389">
            <w:r>
              <w:t>Fee</w:t>
            </w:r>
          </w:p>
          <w:p w:rsidR="001C7493" w:rsidRPr="007307E3" w:rsidRDefault="001C7493" w:rsidP="007B2389">
            <w:pPr>
              <w:rPr>
                <w:sz w:val="28"/>
                <w:szCs w:val="28"/>
              </w:rPr>
            </w:pPr>
            <w:r>
              <w:t>£…..</w:t>
            </w:r>
          </w:p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Pr="001C38C0" w:rsidRDefault="001C7493" w:rsidP="002E5900"/>
        </w:tc>
        <w:tc>
          <w:tcPr>
            <w:tcW w:w="3825" w:type="dxa"/>
            <w:gridSpan w:val="2"/>
          </w:tcPr>
          <w:p w:rsidR="001C7493" w:rsidRPr="001C38C0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Pr="001C38C0" w:rsidRDefault="001C7493" w:rsidP="002E5900"/>
        </w:tc>
        <w:tc>
          <w:tcPr>
            <w:tcW w:w="1559" w:type="dxa"/>
          </w:tcPr>
          <w:p w:rsidR="001C7493" w:rsidRPr="007E5BEB" w:rsidRDefault="001C7493" w:rsidP="007B2389">
            <w:pPr>
              <w:pStyle w:val="Amoun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7493" w:rsidRPr="001C38C0" w:rsidRDefault="001C7493" w:rsidP="007B2389">
            <w:pPr>
              <w:pStyle w:val="Amount"/>
            </w:pPr>
          </w:p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327B42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Pr="009A2FD7" w:rsidRDefault="001C7493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3825" w:type="dxa"/>
            <w:gridSpan w:val="2"/>
          </w:tcPr>
          <w:p w:rsidR="001C7493" w:rsidRPr="00327B42" w:rsidRDefault="00B042D4" w:rsidP="00B042D4">
            <w:pPr>
              <w:rPr>
                <w:b/>
              </w:rPr>
            </w:pPr>
            <w:proofErr w:type="spellStart"/>
            <w:r w:rsidRPr="00327B42">
              <w:rPr>
                <w:b/>
              </w:rPr>
              <w:t>Cheque</w:t>
            </w:r>
            <w:proofErr w:type="spellEnd"/>
            <w:r w:rsidRPr="00327B42">
              <w:rPr>
                <w:b/>
              </w:rPr>
              <w:t>/online (please circle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Pr="00D43D69" w:rsidRDefault="001C7493" w:rsidP="002E5900">
            <w:pPr>
              <w:rPr>
                <w:sz w:val="36"/>
                <w:szCs w:val="36"/>
              </w:rPr>
            </w:pPr>
            <w:r w:rsidRPr="00D43D69">
              <w:rPr>
                <w:sz w:val="36"/>
                <w:szCs w:val="36"/>
              </w:rPr>
              <w:t>£</w:t>
            </w:r>
          </w:p>
        </w:tc>
      </w:tr>
      <w:tr w:rsidR="00327B42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Pr="00244CB0" w:rsidRDefault="00244CB0" w:rsidP="00244CB0">
            <w:pPr>
              <w:jc w:val="center"/>
              <w:rPr>
                <w:b/>
                <w:sz w:val="48"/>
                <w:szCs w:val="48"/>
              </w:rPr>
            </w:pPr>
            <w:r w:rsidRPr="00244CB0">
              <w:rPr>
                <w:rFonts w:ascii="Calibri" w:hAnsi="Calibri"/>
                <w:sz w:val="48"/>
                <w:szCs w:val="48"/>
              </w:rPr>
              <w:t>□</w:t>
            </w:r>
          </w:p>
        </w:tc>
        <w:tc>
          <w:tcPr>
            <w:tcW w:w="3825" w:type="dxa"/>
            <w:gridSpan w:val="2"/>
            <w:tcBorders>
              <w:bottom w:val="single" w:sz="4" w:space="0" w:color="808080" w:themeColor="background1" w:themeShade="80"/>
            </w:tcBorders>
          </w:tcPr>
          <w:p w:rsidR="00327B42" w:rsidRPr="00244CB0" w:rsidRDefault="00327B42" w:rsidP="00B042D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Young Pianist  Consideration </w:t>
            </w:r>
            <w:r w:rsidR="00244CB0">
              <w:rPr>
                <w:rFonts w:ascii="Calibri" w:hAnsi="Calibri" w:cs="Calibri"/>
                <w:b/>
                <w:sz w:val="32"/>
                <w:szCs w:val="32"/>
              </w:rPr>
              <w:t xml:space="preserve"> (</w:t>
            </w:r>
            <w:r w:rsidR="00244CB0">
              <w:rPr>
                <w:rFonts w:ascii="Calibri" w:hAnsi="Calibri" w:cs="Calibri"/>
                <w:b/>
                <w:sz w:val="24"/>
                <w:szCs w:val="24"/>
              </w:rPr>
              <w:t>please tick)</w:t>
            </w: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4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Default="00327B42" w:rsidP="002E5900"/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327B42" w:rsidRDefault="00327B42" w:rsidP="002E5900"/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Pr="00D43D69" w:rsidRDefault="00327B42" w:rsidP="002E5900">
            <w:pPr>
              <w:rPr>
                <w:sz w:val="36"/>
                <w:szCs w:val="36"/>
              </w:rPr>
            </w:pPr>
          </w:p>
        </w:tc>
      </w:tr>
    </w:tbl>
    <w:p w:rsidR="00244CB0" w:rsidRPr="00244CB0" w:rsidRDefault="00244CB0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244CB0">
        <w:rPr>
          <w:color w:val="FF0000"/>
          <w:sz w:val="24"/>
          <w:szCs w:val="24"/>
        </w:rPr>
        <w:t>PLEASE COMPLETE</w:t>
      </w:r>
    </w:p>
    <w:p w:rsidR="0074553B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By signing this entry form I agree to adhere to the Festival conditions, the Festival’s Child </w:t>
      </w:r>
      <w:proofErr w:type="gramStart"/>
      <w:r>
        <w:rPr>
          <w:sz w:val="24"/>
          <w:szCs w:val="24"/>
        </w:rPr>
        <w:t>Safeguarding  Policy</w:t>
      </w:r>
      <w:proofErr w:type="gramEnd"/>
      <w:r>
        <w:rPr>
          <w:sz w:val="24"/>
          <w:szCs w:val="24"/>
        </w:rPr>
        <w:t xml:space="preserve"> , and the new approach to Creating  Safer Festivals for Everyone . I also confirm that all details given are correct and that I give, or have obtained, the necessary consent for the entrant to take part in the Festival. </w:t>
      </w:r>
    </w:p>
    <w:p w:rsidR="0074553B" w:rsidRPr="002D1BA6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D1BA6">
        <w:rPr>
          <w:b/>
          <w:sz w:val="24"/>
          <w:szCs w:val="24"/>
        </w:rPr>
        <w:t xml:space="preserve"> I agree to the Festival holding this data in accordance with its Privacy Policy.</w:t>
      </w:r>
    </w:p>
    <w:p w:rsidR="0074553B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4553B" w:rsidRDefault="0074553B" w:rsidP="0074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(if under 18, Parent/teacher) ……….………..………………………… Date    ……………………….</w:t>
      </w:r>
    </w:p>
    <w:p w:rsidR="009A2FD7" w:rsidRPr="007E32E6" w:rsidRDefault="009A2FD7" w:rsidP="009A2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D69" w:rsidRDefault="009A2FD7" w:rsidP="009A2FD7">
      <w:pPr>
        <w:pStyle w:val="NoSpacing"/>
        <w:rPr>
          <w:sz w:val="24"/>
          <w:szCs w:val="24"/>
        </w:rPr>
      </w:pPr>
      <w:r w:rsidRPr="007E32E6">
        <w:rPr>
          <w:b/>
          <w:sz w:val="24"/>
          <w:szCs w:val="24"/>
        </w:rPr>
        <w:t xml:space="preserve">Entries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 xml:space="preserve"> </w:t>
      </w:r>
      <w:r w:rsidRPr="007E32E6">
        <w:rPr>
          <w:b/>
          <w:sz w:val="24"/>
          <w:szCs w:val="24"/>
        </w:rPr>
        <w:t>Piano Section</w:t>
      </w:r>
      <w:r>
        <w:rPr>
          <w:b/>
          <w:sz w:val="24"/>
          <w:szCs w:val="24"/>
        </w:rPr>
        <w:t xml:space="preserve"> Secretary</w:t>
      </w:r>
      <w:r w:rsidRPr="007E32E6">
        <w:rPr>
          <w:sz w:val="24"/>
          <w:szCs w:val="24"/>
        </w:rPr>
        <w:t xml:space="preserve">:  Sue Thornton, 97 Montrose Avenue, Twickenham, TW2 6HG. </w:t>
      </w:r>
    </w:p>
    <w:p w:rsidR="009A2FD7" w:rsidRPr="007E32E6" w:rsidRDefault="009A2FD7" w:rsidP="009A2FD7">
      <w:pPr>
        <w:pStyle w:val="NoSpacing"/>
        <w:rPr>
          <w:b/>
          <w:sz w:val="24"/>
          <w:szCs w:val="24"/>
        </w:rPr>
      </w:pPr>
      <w:proofErr w:type="gramStart"/>
      <w:r w:rsidRPr="007E32E6">
        <w:rPr>
          <w:sz w:val="24"/>
          <w:szCs w:val="24"/>
        </w:rPr>
        <w:t>email</w:t>
      </w:r>
      <w:proofErr w:type="gramEnd"/>
      <w:r w:rsidRPr="007E32E6">
        <w:rPr>
          <w:sz w:val="24"/>
          <w:szCs w:val="24"/>
        </w:rPr>
        <w:t xml:space="preserve">: </w:t>
      </w:r>
      <w:hyperlink r:id="rId10" w:history="1">
        <w:r w:rsidR="005D3AEF" w:rsidRPr="005F19C7">
          <w:rPr>
            <w:rStyle w:val="Hyperlink"/>
            <w:sz w:val="24"/>
            <w:szCs w:val="24"/>
          </w:rPr>
          <w:t>suethornton101@virginmedia.com</w:t>
        </w:r>
      </w:hyperlink>
      <w:r w:rsidR="005D3AEF">
        <w:rPr>
          <w:sz w:val="24"/>
          <w:szCs w:val="24"/>
        </w:rPr>
        <w:t xml:space="preserve"> </w:t>
      </w:r>
      <w:r w:rsidRPr="007E32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B042D4">
        <w:rPr>
          <w:b/>
          <w:color w:val="FF0000"/>
          <w:sz w:val="24"/>
          <w:szCs w:val="24"/>
        </w:rPr>
        <w:t xml:space="preserve">Entries Close </w:t>
      </w:r>
      <w:r w:rsidR="00FF2376">
        <w:rPr>
          <w:b/>
          <w:color w:val="FF0000"/>
          <w:sz w:val="24"/>
          <w:szCs w:val="24"/>
        </w:rPr>
        <w:t>19</w:t>
      </w:r>
      <w:r w:rsidR="0074553B" w:rsidRPr="00B042D4">
        <w:rPr>
          <w:b/>
          <w:color w:val="FF0000"/>
          <w:sz w:val="24"/>
          <w:szCs w:val="24"/>
        </w:rPr>
        <w:t>/1/20</w:t>
      </w:r>
      <w:r w:rsidR="00243F49">
        <w:rPr>
          <w:b/>
          <w:color w:val="FF0000"/>
          <w:sz w:val="24"/>
          <w:szCs w:val="24"/>
        </w:rPr>
        <w:t>20</w:t>
      </w:r>
      <w:r w:rsidRPr="00B042D4">
        <w:rPr>
          <w:b/>
          <w:color w:val="FF0000"/>
          <w:sz w:val="24"/>
          <w:szCs w:val="24"/>
        </w:rPr>
        <w:t xml:space="preserve"> </w:t>
      </w:r>
    </w:p>
    <w:p w:rsidR="00DA6E74" w:rsidRPr="008314BC" w:rsidRDefault="0074553B" w:rsidP="0074553B">
      <w:pPr>
        <w:pStyle w:val="NoSpacing"/>
      </w:pPr>
      <w:r>
        <w:rPr>
          <w:b/>
          <w:sz w:val="24"/>
          <w:szCs w:val="24"/>
        </w:rPr>
        <w:t>This form may be downloaded and completed online</w:t>
      </w:r>
      <w:r>
        <w:rPr>
          <w:sz w:val="24"/>
          <w:szCs w:val="24"/>
        </w:rPr>
        <w:t xml:space="preserve"> and submitted by email with  Online Payment which may be made to: Richmond upon Thames Performing Arts Festival, sort code 602203: a/c no. 05016010. (PLEASE ADD REFERENCE APPROPRIATE SECTION)   Unless fees are received, entries will not be accepted.  No telephone or text entries permissible. </w:t>
      </w:r>
      <w:r w:rsidR="008314BC">
        <w:rPr>
          <w:b/>
          <w:sz w:val="24"/>
          <w:szCs w:val="24"/>
        </w:rPr>
        <w:t xml:space="preserve">Cheques to </w:t>
      </w:r>
      <w:r w:rsidR="008314BC">
        <w:rPr>
          <w:b/>
          <w:i/>
          <w:sz w:val="24"/>
          <w:szCs w:val="24"/>
        </w:rPr>
        <w:t xml:space="preserve">Richmond upon Thames Performing Arts </w:t>
      </w:r>
      <w:proofErr w:type="gramStart"/>
      <w:r w:rsidR="008314BC">
        <w:rPr>
          <w:b/>
          <w:i/>
          <w:sz w:val="24"/>
          <w:szCs w:val="24"/>
        </w:rPr>
        <w:t xml:space="preserve">Festival </w:t>
      </w:r>
      <w:r w:rsidR="008314BC">
        <w:rPr>
          <w:b/>
          <w:sz w:val="24"/>
          <w:szCs w:val="24"/>
        </w:rPr>
        <w:t xml:space="preserve"> with</w:t>
      </w:r>
      <w:proofErr w:type="gramEnd"/>
      <w:r w:rsidR="008314BC">
        <w:rPr>
          <w:b/>
          <w:sz w:val="24"/>
          <w:szCs w:val="24"/>
        </w:rPr>
        <w:t xml:space="preserve"> name of performer on reverse.   PLEASE ENCLOSE SAE IF POSTAL NOTIFICATION OF TIMETABLE REQUIRED.</w:t>
      </w:r>
    </w:p>
    <w:sectPr w:rsidR="00DA6E74" w:rsidRPr="008314BC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E5" w:rsidRDefault="009F12E5">
      <w:r>
        <w:separator/>
      </w:r>
    </w:p>
  </w:endnote>
  <w:endnote w:type="continuationSeparator" w:id="0">
    <w:p w:rsidR="009F12E5" w:rsidRDefault="009F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E5" w:rsidRDefault="009F12E5">
      <w:r>
        <w:separator/>
      </w:r>
    </w:p>
  </w:footnote>
  <w:footnote w:type="continuationSeparator" w:id="0">
    <w:p w:rsidR="009F12E5" w:rsidRDefault="009F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5933"/>
    <w:rsid w:val="00126A74"/>
    <w:rsid w:val="00134DCF"/>
    <w:rsid w:val="00137028"/>
    <w:rsid w:val="00144BCD"/>
    <w:rsid w:val="00163F97"/>
    <w:rsid w:val="00167564"/>
    <w:rsid w:val="00184A25"/>
    <w:rsid w:val="001906C4"/>
    <w:rsid w:val="001A39DB"/>
    <w:rsid w:val="001C38C0"/>
    <w:rsid w:val="001C7493"/>
    <w:rsid w:val="001F0533"/>
    <w:rsid w:val="00204C87"/>
    <w:rsid w:val="00237E0A"/>
    <w:rsid w:val="00242424"/>
    <w:rsid w:val="00243F49"/>
    <w:rsid w:val="00244CB0"/>
    <w:rsid w:val="00253B4D"/>
    <w:rsid w:val="00266CF5"/>
    <w:rsid w:val="00273432"/>
    <w:rsid w:val="002739B4"/>
    <w:rsid w:val="00290189"/>
    <w:rsid w:val="002A00DC"/>
    <w:rsid w:val="002D1BA6"/>
    <w:rsid w:val="002D784D"/>
    <w:rsid w:val="002E5900"/>
    <w:rsid w:val="00311560"/>
    <w:rsid w:val="00327219"/>
    <w:rsid w:val="00327B42"/>
    <w:rsid w:val="003510C8"/>
    <w:rsid w:val="003743AC"/>
    <w:rsid w:val="003D79B0"/>
    <w:rsid w:val="003E2E2B"/>
    <w:rsid w:val="00446EC2"/>
    <w:rsid w:val="00472C95"/>
    <w:rsid w:val="004815BB"/>
    <w:rsid w:val="004B0118"/>
    <w:rsid w:val="004C1E0C"/>
    <w:rsid w:val="004E741B"/>
    <w:rsid w:val="00512E8B"/>
    <w:rsid w:val="00551B71"/>
    <w:rsid w:val="00560B5E"/>
    <w:rsid w:val="00570D93"/>
    <w:rsid w:val="00592739"/>
    <w:rsid w:val="005C74F7"/>
    <w:rsid w:val="005D3AEF"/>
    <w:rsid w:val="005F4454"/>
    <w:rsid w:val="0061097F"/>
    <w:rsid w:val="00622F6F"/>
    <w:rsid w:val="006275BB"/>
    <w:rsid w:val="00673848"/>
    <w:rsid w:val="006D362F"/>
    <w:rsid w:val="007070B3"/>
    <w:rsid w:val="00720B15"/>
    <w:rsid w:val="007307E3"/>
    <w:rsid w:val="00743B85"/>
    <w:rsid w:val="0074553B"/>
    <w:rsid w:val="00767770"/>
    <w:rsid w:val="007947E6"/>
    <w:rsid w:val="007B2389"/>
    <w:rsid w:val="007B5F38"/>
    <w:rsid w:val="007E144D"/>
    <w:rsid w:val="007E5BEB"/>
    <w:rsid w:val="007F67ED"/>
    <w:rsid w:val="008314BC"/>
    <w:rsid w:val="00840B19"/>
    <w:rsid w:val="008615BB"/>
    <w:rsid w:val="0086464E"/>
    <w:rsid w:val="00874F69"/>
    <w:rsid w:val="008753F1"/>
    <w:rsid w:val="008842E6"/>
    <w:rsid w:val="008E1EF9"/>
    <w:rsid w:val="008E6232"/>
    <w:rsid w:val="008F7284"/>
    <w:rsid w:val="00903DA2"/>
    <w:rsid w:val="00937108"/>
    <w:rsid w:val="0094015E"/>
    <w:rsid w:val="00980103"/>
    <w:rsid w:val="009A2FD7"/>
    <w:rsid w:val="009F12E5"/>
    <w:rsid w:val="00A245F8"/>
    <w:rsid w:val="00A75780"/>
    <w:rsid w:val="00A858C7"/>
    <w:rsid w:val="00AA11F5"/>
    <w:rsid w:val="00AA72D3"/>
    <w:rsid w:val="00AB08B5"/>
    <w:rsid w:val="00AC1DB5"/>
    <w:rsid w:val="00B042D4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4628B"/>
    <w:rsid w:val="00C80BA7"/>
    <w:rsid w:val="00CA5E09"/>
    <w:rsid w:val="00CB0E5A"/>
    <w:rsid w:val="00CD2F1F"/>
    <w:rsid w:val="00CD3B4A"/>
    <w:rsid w:val="00CF23FC"/>
    <w:rsid w:val="00D22C32"/>
    <w:rsid w:val="00D27330"/>
    <w:rsid w:val="00D43D69"/>
    <w:rsid w:val="00D51799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D5132"/>
    <w:rsid w:val="00F50638"/>
    <w:rsid w:val="00FD7113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uethornton101@virginmedi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EE1C2-2E60-442B-945A-89C4446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20</cp:revision>
  <cp:lastPrinted>2018-07-11T09:46:00Z</cp:lastPrinted>
  <dcterms:created xsi:type="dcterms:W3CDTF">2017-06-06T14:38:00Z</dcterms:created>
  <dcterms:modified xsi:type="dcterms:W3CDTF">2019-08-21T15:46:00Z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