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2541" w14:textId="0B1DEB25" w:rsidR="009D36E4" w:rsidRPr="001E54D6" w:rsidRDefault="00C97C1A" w:rsidP="001E54D6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1E54D6">
        <w:rPr>
          <w:rFonts w:asciiTheme="majorHAnsi" w:hAnsiTheme="majorHAnsi"/>
          <w:b/>
          <w:bCs/>
          <w:sz w:val="32"/>
          <w:szCs w:val="32"/>
        </w:rPr>
        <w:t>The Jacob Karnchanaphati Scholarship Application</w:t>
      </w:r>
      <w:r w:rsidR="00880C03">
        <w:rPr>
          <w:rFonts w:asciiTheme="majorHAnsi" w:hAnsiTheme="majorHAnsi"/>
          <w:b/>
          <w:bCs/>
          <w:sz w:val="32"/>
          <w:szCs w:val="32"/>
        </w:rPr>
        <w:t xml:space="preserve"> 202</w:t>
      </w:r>
      <w:r w:rsidR="00C1671E">
        <w:rPr>
          <w:rFonts w:asciiTheme="majorHAnsi" w:hAnsiTheme="majorHAnsi"/>
          <w:b/>
          <w:bCs/>
          <w:sz w:val="32"/>
          <w:szCs w:val="32"/>
        </w:rPr>
        <w:t>3</w:t>
      </w:r>
    </w:p>
    <w:tbl>
      <w:tblPr>
        <w:tblW w:w="501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841"/>
      </w:tblGrid>
      <w:tr w:rsidR="009D36E4" w14:paraId="492E4956" w14:textId="77777777" w:rsidTr="003C2B64">
        <w:tc>
          <w:tcPr>
            <w:tcW w:w="10842" w:type="dxa"/>
            <w:shd w:val="clear" w:color="auto" w:fill="000000" w:themeFill="text1"/>
          </w:tcPr>
          <w:p w14:paraId="2504EE14" w14:textId="77777777" w:rsidR="009D36E4" w:rsidRDefault="00C97C1A">
            <w:pPr>
              <w:pStyle w:val="Heading2"/>
            </w:pPr>
            <w:r>
              <w:t>Personal Information</w:t>
            </w:r>
          </w:p>
        </w:tc>
      </w:tr>
      <w:tr w:rsidR="009D36E4" w:rsidRPr="003C2B64" w14:paraId="6D3D1823" w14:textId="77777777" w:rsidTr="003C2B64">
        <w:tc>
          <w:tcPr>
            <w:tcW w:w="10842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2085"/>
              <w:gridCol w:w="5552"/>
              <w:gridCol w:w="703"/>
              <w:gridCol w:w="2501"/>
            </w:tblGrid>
            <w:tr w:rsidR="00C97C1A" w:rsidRPr="003C2B64" w14:paraId="096DA5CF" w14:textId="77777777" w:rsidTr="00867B9D">
              <w:trPr>
                <w:trHeight w:val="720"/>
              </w:trPr>
              <w:tc>
                <w:tcPr>
                  <w:tcW w:w="2137" w:type="dxa"/>
                  <w:vAlign w:val="bottom"/>
                </w:tcPr>
                <w:p w14:paraId="5C8EBE7E" w14:textId="03613810" w:rsidR="00C97C1A" w:rsidRPr="003C2B64" w:rsidRDefault="0099614E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Student’s Name:</w:t>
                  </w:r>
                </w:p>
              </w:tc>
              <w:tc>
                <w:tcPr>
                  <w:tcW w:w="5691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6B2EBF83" w14:textId="77777777" w:rsidR="00C97C1A" w:rsidRPr="003C2B64" w:rsidRDefault="00C97C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14:paraId="7B75F953" w14:textId="1D08CE03" w:rsidR="00C97C1A" w:rsidRPr="003C2B64" w:rsidRDefault="0099614E" w:rsidP="00A76A55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Phone: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77EAE55A" w14:textId="77777777" w:rsidR="00C97C1A" w:rsidRPr="003C2B64" w:rsidRDefault="00C97C1A"/>
              </w:tc>
            </w:tr>
          </w:tbl>
          <w:p w14:paraId="4E7EB045" w14:textId="77777777" w:rsidR="009D36E4" w:rsidRPr="003C2B64" w:rsidRDefault="009D36E4"/>
        </w:tc>
      </w:tr>
      <w:tr w:rsidR="009D36E4" w:rsidRPr="003C2B64" w14:paraId="155D87F0" w14:textId="77777777" w:rsidTr="003C2B64">
        <w:tc>
          <w:tcPr>
            <w:tcW w:w="10842" w:type="dxa"/>
            <w:shd w:val="clear" w:color="auto" w:fill="auto"/>
            <w:vAlign w:val="bottom"/>
          </w:tcPr>
          <w:tbl>
            <w:tblPr>
              <w:tblW w:w="200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2137"/>
              <w:gridCol w:w="8974"/>
              <w:gridCol w:w="8974"/>
            </w:tblGrid>
            <w:tr w:rsidR="00191A3D" w:rsidRPr="003C2B64" w14:paraId="376E5847" w14:textId="2DF3C096" w:rsidTr="00191A3D">
              <w:trPr>
                <w:trHeight w:val="540"/>
              </w:trPr>
              <w:tc>
                <w:tcPr>
                  <w:tcW w:w="2137" w:type="dxa"/>
                  <w:vAlign w:val="bottom"/>
                </w:tcPr>
                <w:p w14:paraId="5BD3E515" w14:textId="77777777" w:rsidR="00191A3D" w:rsidRPr="003C2B64" w:rsidRDefault="00191A3D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Home Address:</w:t>
                  </w:r>
                </w:p>
              </w:tc>
              <w:tc>
                <w:tcPr>
                  <w:tcW w:w="8974" w:type="dxa"/>
                  <w:tcBorders>
                    <w:bottom w:val="single" w:sz="4" w:space="0" w:color="auto"/>
                  </w:tcBorders>
                  <w:vAlign w:val="bottom"/>
                </w:tcPr>
                <w:p w14:paraId="6B0845E5" w14:textId="77777777" w:rsidR="00191A3D" w:rsidRPr="003C2B64" w:rsidRDefault="00191A3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74" w:type="dxa"/>
                  <w:tcBorders>
                    <w:bottom w:val="single" w:sz="4" w:space="0" w:color="auto"/>
                  </w:tcBorders>
                </w:tcPr>
                <w:p w14:paraId="7B300A96" w14:textId="77777777" w:rsidR="00191A3D" w:rsidRPr="003C2B64" w:rsidRDefault="00191A3D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F3D7FD3" w14:textId="77777777" w:rsidR="009D36E4" w:rsidRPr="003C2B64" w:rsidRDefault="009D36E4">
            <w:pPr>
              <w:rPr>
                <w:b/>
                <w:bCs/>
              </w:rPr>
            </w:pPr>
          </w:p>
        </w:tc>
      </w:tr>
      <w:tr w:rsidR="00777A1E" w:rsidRPr="003C2B64" w14:paraId="4357B357" w14:textId="77777777" w:rsidTr="003C2B64">
        <w:trPr>
          <w:trHeight w:val="522"/>
        </w:trPr>
        <w:tc>
          <w:tcPr>
            <w:tcW w:w="10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34C433" w14:textId="221B601D" w:rsidR="00777A1E" w:rsidRPr="003C2B64" w:rsidRDefault="00777A1E">
            <w:pPr>
              <w:rPr>
                <w:b/>
                <w:bCs/>
              </w:rPr>
            </w:pPr>
          </w:p>
        </w:tc>
      </w:tr>
      <w:tr w:rsidR="009D36E4" w:rsidRPr="003C2B64" w14:paraId="6EB7C448" w14:textId="77777777" w:rsidTr="003C2B64">
        <w:trPr>
          <w:trHeight w:val="702"/>
        </w:trPr>
        <w:tc>
          <w:tcPr>
            <w:tcW w:w="10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87F024" w14:textId="77777777" w:rsidR="00C97C1A" w:rsidRPr="003C2B64" w:rsidRDefault="00C97C1A">
            <w:pPr>
              <w:rPr>
                <w:b/>
                <w:bCs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2085"/>
              <w:gridCol w:w="3893"/>
              <w:gridCol w:w="1621"/>
              <w:gridCol w:w="3242"/>
            </w:tblGrid>
            <w:tr w:rsidR="0099614E" w:rsidRPr="003C2B64" w14:paraId="4EF574D9" w14:textId="77777777" w:rsidTr="00A76A55">
              <w:trPr>
                <w:trHeight w:val="603"/>
              </w:trPr>
              <w:tc>
                <w:tcPr>
                  <w:tcW w:w="1852" w:type="dxa"/>
                  <w:vAlign w:val="bottom"/>
                </w:tcPr>
                <w:p w14:paraId="19993DED" w14:textId="339E0337" w:rsidR="0099614E" w:rsidRPr="003C2B64" w:rsidRDefault="0099614E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Student’s Email:</w:t>
                  </w:r>
                </w:p>
              </w:tc>
              <w:tc>
                <w:tcPr>
                  <w:tcW w:w="3458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6E95FFA" w14:textId="77777777" w:rsidR="0099614E" w:rsidRPr="003C2B64" w:rsidRDefault="0099614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6213BA1B" w14:textId="51E85446" w:rsidR="0099614E" w:rsidRPr="003C2B64" w:rsidRDefault="0099614E" w:rsidP="00A76A55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 xml:space="preserve"> Parent Email: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9D7982B" w14:textId="77777777" w:rsidR="0099614E" w:rsidRPr="003C2B64" w:rsidRDefault="0099614E">
                  <w:pPr>
                    <w:rPr>
                      <w:b/>
                      <w:bCs/>
                    </w:rPr>
                  </w:pPr>
                </w:p>
              </w:tc>
            </w:tr>
            <w:tr w:rsidR="009D36E4" w:rsidRPr="003C2B64" w14:paraId="4179FF53" w14:textId="77777777" w:rsidTr="00A76A55">
              <w:trPr>
                <w:trHeight w:val="603"/>
              </w:trPr>
              <w:tc>
                <w:tcPr>
                  <w:tcW w:w="1852" w:type="dxa"/>
                  <w:vAlign w:val="bottom"/>
                </w:tcPr>
                <w:p w14:paraId="78145F41" w14:textId="77777777" w:rsidR="009D36E4" w:rsidRPr="003C2B64" w:rsidRDefault="00C97C1A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Name of Parent or Guardian:</w:t>
                  </w:r>
                </w:p>
              </w:tc>
              <w:tc>
                <w:tcPr>
                  <w:tcW w:w="3458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0973A13" w14:textId="77777777" w:rsidR="009D36E4" w:rsidRPr="003C2B64" w:rsidRDefault="009D36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49BAF51" w14:textId="248D0AE9" w:rsidR="009D36E4" w:rsidRPr="003C2B64" w:rsidRDefault="00A76A55" w:rsidP="00A76A55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Parent Phone</w:t>
                  </w:r>
                  <w:r w:rsidR="0099614E" w:rsidRPr="003C2B6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3A163AE" w14:textId="77777777" w:rsidR="009D36E4" w:rsidRPr="003C2B64" w:rsidRDefault="009D36E4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0044E953" w14:textId="77777777" w:rsidR="009D36E4" w:rsidRPr="003C2B64" w:rsidRDefault="009D36E4">
            <w:pPr>
              <w:pStyle w:val="NoSpacing"/>
              <w:rPr>
                <w:b/>
                <w:bCs/>
              </w:rPr>
            </w:pPr>
          </w:p>
        </w:tc>
      </w:tr>
      <w:tr w:rsidR="009D36E4" w:rsidRPr="003C2B64" w14:paraId="79A100B0" w14:textId="77777777" w:rsidTr="003C2B64">
        <w:tc>
          <w:tcPr>
            <w:tcW w:w="10842" w:type="dxa"/>
            <w:shd w:val="clear" w:color="auto" w:fill="auto"/>
            <w:vAlign w:val="bottom"/>
          </w:tcPr>
          <w:p w14:paraId="1AF1E1AA" w14:textId="4B4CA67B" w:rsidR="00C97C1A" w:rsidRPr="003C2B64" w:rsidRDefault="00CC7619">
            <w:pPr>
              <w:rPr>
                <w:b/>
                <w:bCs/>
              </w:rPr>
            </w:pPr>
            <w:r w:rsidRPr="003C2B64">
              <w:rPr>
                <w:b/>
                <w:bCs/>
              </w:rPr>
              <w:t xml:space="preserve">                              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 and required skills"/>
            </w:tblPr>
            <w:tblGrid>
              <w:gridCol w:w="2085"/>
              <w:gridCol w:w="8756"/>
            </w:tblGrid>
            <w:tr w:rsidR="009D36E4" w:rsidRPr="003C2B64" w14:paraId="271680BF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4C6B0103" w14:textId="77777777" w:rsidR="009D36E4" w:rsidRPr="003C2B64" w:rsidRDefault="00C97C1A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Name of College attending</w:t>
                  </w:r>
                  <w:r w:rsidR="00EE5518" w:rsidRPr="003C2B6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012AA27" w14:textId="77777777" w:rsidR="009D36E4" w:rsidRPr="003C2B64" w:rsidRDefault="009D36E4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</w:tr>
            <w:tr w:rsidR="009D36E4" w:rsidRPr="003C2B64" w14:paraId="0A92521D" w14:textId="77777777" w:rsidTr="00746331">
              <w:trPr>
                <w:trHeight w:val="503"/>
              </w:trPr>
              <w:tc>
                <w:tcPr>
                  <w:tcW w:w="1800" w:type="dxa"/>
                  <w:vAlign w:val="bottom"/>
                </w:tcPr>
                <w:p w14:paraId="2555EC6A" w14:textId="77777777" w:rsidR="009D36E4" w:rsidRPr="003C2B64" w:rsidRDefault="00FF2B02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College Address: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6C5B6DDB" w14:textId="77777777" w:rsidR="009D36E4" w:rsidRPr="003C2B64" w:rsidRDefault="009D36E4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</w:tr>
          </w:tbl>
          <w:p w14:paraId="2A64D736" w14:textId="77777777" w:rsidR="009D36E4" w:rsidRPr="003C2B64" w:rsidRDefault="009D36E4">
            <w:pPr>
              <w:pStyle w:val="NoSpacing"/>
              <w:rPr>
                <w:b/>
                <w:bCs/>
              </w:rPr>
            </w:pPr>
          </w:p>
        </w:tc>
      </w:tr>
      <w:tr w:rsidR="00CC7619" w:rsidRPr="003C2B64" w14:paraId="3B8FA43E" w14:textId="77777777" w:rsidTr="003C2B64">
        <w:tc>
          <w:tcPr>
            <w:tcW w:w="10842" w:type="dxa"/>
            <w:shd w:val="clear" w:color="auto" w:fill="auto"/>
            <w:vAlign w:val="bottom"/>
          </w:tcPr>
          <w:p w14:paraId="1F9BEAE9" w14:textId="77777777" w:rsidR="00CC7619" w:rsidRPr="003C2B64" w:rsidRDefault="00CC7619">
            <w:pPr>
              <w:rPr>
                <w:b/>
                <w:bCs/>
              </w:rPr>
            </w:pPr>
          </w:p>
        </w:tc>
      </w:tr>
      <w:tr w:rsidR="004157EF" w:rsidRPr="003C2B64" w14:paraId="2E95C4FB" w14:textId="77777777" w:rsidTr="003C2B64">
        <w:trPr>
          <w:trHeight w:val="522"/>
        </w:trPr>
        <w:tc>
          <w:tcPr>
            <w:tcW w:w="10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A46A7B" w14:textId="77777777" w:rsidR="004157EF" w:rsidRPr="003C2B64" w:rsidRDefault="004157EF">
            <w:pPr>
              <w:rPr>
                <w:b/>
                <w:bCs/>
              </w:rPr>
            </w:pPr>
          </w:p>
        </w:tc>
      </w:tr>
    </w:tbl>
    <w:p w14:paraId="42B291EC" w14:textId="77777777" w:rsidR="009D36E4" w:rsidRPr="003C2B64" w:rsidRDefault="009D36E4">
      <w:pPr>
        <w:pStyle w:val="NoSpacing"/>
      </w:pPr>
    </w:p>
    <w:tbl>
      <w:tblPr>
        <w:tblW w:w="5144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1111"/>
      </w:tblGrid>
      <w:tr w:rsidR="009D36E4" w:rsidRPr="003C2B64" w14:paraId="05B5B137" w14:textId="77777777" w:rsidTr="00FD3B36">
        <w:tc>
          <w:tcPr>
            <w:tcW w:w="9630" w:type="dxa"/>
            <w:shd w:val="clear" w:color="auto" w:fill="000000" w:themeFill="text1"/>
          </w:tcPr>
          <w:p w14:paraId="5794E22D" w14:textId="06F24C21" w:rsidR="009D36E4" w:rsidRPr="003C2B64" w:rsidRDefault="00777A1E">
            <w:pPr>
              <w:pStyle w:val="Heading2"/>
              <w:spacing w:line="240" w:lineRule="auto"/>
            </w:pPr>
            <w:r w:rsidRPr="003C2B64">
              <w:t>Ques</w:t>
            </w:r>
            <w:r w:rsidR="00191A3D" w:rsidRPr="003C2B64">
              <w:t>tions and</w:t>
            </w:r>
            <w:r w:rsidR="007E09D2" w:rsidRPr="003C2B64">
              <w:t xml:space="preserve"> Other Information</w:t>
            </w:r>
          </w:p>
        </w:tc>
      </w:tr>
      <w:tr w:rsidR="009D36E4" w:rsidRPr="003C2B64" w14:paraId="1D1B5C5F" w14:textId="77777777" w:rsidTr="00FD3B36">
        <w:trPr>
          <w:trHeight w:val="576"/>
        </w:trPr>
        <w:tc>
          <w:tcPr>
            <w:tcW w:w="9630" w:type="dxa"/>
            <w:vAlign w:val="bottom"/>
          </w:tcPr>
          <w:p w14:paraId="265C4ECB" w14:textId="77777777" w:rsidR="007E09D2" w:rsidRPr="003C2B64" w:rsidRDefault="007E09D2">
            <w:pPr>
              <w:rPr>
                <w:b/>
                <w:bCs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pace to write down questions and notes"/>
            </w:tblPr>
            <w:tblGrid>
              <w:gridCol w:w="2992"/>
              <w:gridCol w:w="8119"/>
            </w:tblGrid>
            <w:tr w:rsidR="009D36E4" w:rsidRPr="003C2B64" w14:paraId="6C312816" w14:textId="77777777" w:rsidTr="001F4B2A">
              <w:trPr>
                <w:trHeight w:val="576"/>
              </w:trPr>
              <w:tc>
                <w:tcPr>
                  <w:tcW w:w="2992" w:type="dxa"/>
                  <w:vAlign w:val="bottom"/>
                </w:tcPr>
                <w:p w14:paraId="3E4783FC" w14:textId="588E00E4" w:rsidR="009D36E4" w:rsidRPr="003C2B64" w:rsidRDefault="00F91513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What are your interests</w:t>
                  </w:r>
                  <w:r w:rsidR="00867B9D" w:rsidRPr="003C2B64">
                    <w:rPr>
                      <w:b/>
                      <w:bCs/>
                    </w:rPr>
                    <w:t>?</w:t>
                  </w:r>
                </w:p>
              </w:tc>
              <w:tc>
                <w:tcPr>
                  <w:tcW w:w="811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589F23E7" w14:textId="77777777" w:rsidR="009D36E4" w:rsidRPr="003C2B64" w:rsidRDefault="009D36E4">
                  <w:pPr>
                    <w:rPr>
                      <w:b/>
                      <w:bCs/>
                    </w:rPr>
                  </w:pPr>
                </w:p>
              </w:tc>
            </w:tr>
            <w:tr w:rsidR="00746331" w:rsidRPr="003C2B64" w14:paraId="5C0BB336" w14:textId="77777777" w:rsidTr="001F4B2A">
              <w:trPr>
                <w:trHeight w:val="502"/>
              </w:trPr>
              <w:tc>
                <w:tcPr>
                  <w:tcW w:w="2992" w:type="dxa"/>
                  <w:vAlign w:val="bottom"/>
                </w:tcPr>
                <w:p w14:paraId="34DBC5A9" w14:textId="5298EE12" w:rsidR="00746331" w:rsidRPr="003C2B64" w:rsidRDefault="00F91513" w:rsidP="003E5260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What is</w:t>
                  </w:r>
                  <w:r w:rsidR="00746331" w:rsidRPr="003C2B64">
                    <w:rPr>
                      <w:b/>
                      <w:bCs/>
                    </w:rPr>
                    <w:t xml:space="preserve"> your</w:t>
                  </w:r>
                  <w:r w:rsidRPr="003C2B64">
                    <w:rPr>
                      <w:b/>
                      <w:bCs/>
                    </w:rPr>
                    <w:t xml:space="preserve"> current </w:t>
                  </w:r>
                  <w:r w:rsidR="00191A3D" w:rsidRPr="003C2B64">
                    <w:rPr>
                      <w:b/>
                      <w:bCs/>
                    </w:rPr>
                    <w:t>GPA</w:t>
                  </w:r>
                  <w:r w:rsidR="00867B9D" w:rsidRPr="003C2B64">
                    <w:rPr>
                      <w:b/>
                      <w:bCs/>
                    </w:rPr>
                    <w:t>?</w:t>
                  </w:r>
                </w:p>
              </w:tc>
              <w:tc>
                <w:tcPr>
                  <w:tcW w:w="8119" w:type="dxa"/>
                  <w:tcBorders>
                    <w:top w:val="single" w:sz="8" w:space="0" w:color="auto"/>
                    <w:bottom w:val="single" w:sz="4" w:space="0" w:color="000000" w:themeColor="text1"/>
                  </w:tcBorders>
                  <w:vAlign w:val="bottom"/>
                </w:tcPr>
                <w:p w14:paraId="6E3AACFF" w14:textId="77777777" w:rsidR="00746331" w:rsidRPr="003C2B64" w:rsidRDefault="00746331">
                  <w:pPr>
                    <w:rPr>
                      <w:b/>
                      <w:bCs/>
                    </w:rPr>
                  </w:pPr>
                </w:p>
              </w:tc>
            </w:tr>
            <w:tr w:rsidR="00746331" w:rsidRPr="003C2B64" w14:paraId="51D242D0" w14:textId="77777777" w:rsidTr="001F4B2A">
              <w:trPr>
                <w:trHeight w:val="520"/>
              </w:trPr>
              <w:tc>
                <w:tcPr>
                  <w:tcW w:w="2992" w:type="dxa"/>
                  <w:vAlign w:val="bottom"/>
                </w:tcPr>
                <w:p w14:paraId="47E71321" w14:textId="5066CEEB" w:rsidR="00746331" w:rsidRPr="003C2B64" w:rsidRDefault="00746331" w:rsidP="003E5260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Honors or Awards received</w:t>
                  </w:r>
                  <w:r w:rsidR="00867B9D" w:rsidRPr="003C2B6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119" w:type="dxa"/>
                  <w:tcBorders>
                    <w:top w:val="single" w:sz="8" w:space="0" w:color="auto"/>
                    <w:bottom w:val="single" w:sz="4" w:space="0" w:color="000000" w:themeColor="text1"/>
                  </w:tcBorders>
                  <w:vAlign w:val="bottom"/>
                </w:tcPr>
                <w:p w14:paraId="06D5C424" w14:textId="77777777" w:rsidR="00746331" w:rsidRPr="003C2B64" w:rsidRDefault="00746331">
                  <w:pPr>
                    <w:rPr>
                      <w:b/>
                      <w:bCs/>
                    </w:rPr>
                  </w:pPr>
                </w:p>
              </w:tc>
            </w:tr>
            <w:tr w:rsidR="00FD3B36" w:rsidRPr="003C2B64" w14:paraId="4F60F003" w14:textId="77777777" w:rsidTr="001F4B2A">
              <w:trPr>
                <w:trHeight w:val="970"/>
              </w:trPr>
              <w:tc>
                <w:tcPr>
                  <w:tcW w:w="2992" w:type="dxa"/>
                  <w:vAlign w:val="bottom"/>
                </w:tcPr>
                <w:p w14:paraId="0A5A0613" w14:textId="0E2058E6" w:rsidR="00FD3B36" w:rsidRPr="003C2B64" w:rsidRDefault="00AF35A5" w:rsidP="003E5260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 xml:space="preserve">List years played </w:t>
                  </w:r>
                  <w:r w:rsidR="00F91513" w:rsidRPr="003C2B64">
                    <w:rPr>
                      <w:b/>
                      <w:bCs/>
                    </w:rPr>
                    <w:t>for</w:t>
                  </w:r>
                  <w:r w:rsidR="00CC7619" w:rsidRPr="003C2B64">
                    <w:rPr>
                      <w:b/>
                      <w:bCs/>
                    </w:rPr>
                    <w:t xml:space="preserve"> BASD </w:t>
                  </w:r>
                  <w:r w:rsidR="00754B2C" w:rsidRPr="003C2B64">
                    <w:rPr>
                      <w:b/>
                      <w:bCs/>
                    </w:rPr>
                    <w:t>soccer team</w:t>
                  </w:r>
                  <w:r w:rsidR="00F91513" w:rsidRPr="003C2B64">
                    <w:rPr>
                      <w:b/>
                      <w:bCs/>
                    </w:rPr>
                    <w:t>,</w:t>
                  </w:r>
                  <w:r w:rsidR="00CC7619" w:rsidRPr="003C2B64">
                    <w:rPr>
                      <w:b/>
                      <w:bCs/>
                    </w:rPr>
                    <w:t xml:space="preserve"> including Jr</w:t>
                  </w:r>
                  <w:r w:rsidR="001E54D6" w:rsidRPr="003C2B64">
                    <w:rPr>
                      <w:b/>
                      <w:bCs/>
                    </w:rPr>
                    <w:t>.</w:t>
                  </w:r>
                  <w:r w:rsidR="00CC7619" w:rsidRPr="003C2B64">
                    <w:rPr>
                      <w:b/>
                      <w:bCs/>
                    </w:rPr>
                    <w:t xml:space="preserve"> High</w:t>
                  </w:r>
                  <w:r w:rsidR="00F91513" w:rsidRPr="003C2B64">
                    <w:rPr>
                      <w:b/>
                      <w:bCs/>
                    </w:rPr>
                    <w:t xml:space="preserve"> School</w:t>
                  </w:r>
                  <w:r w:rsidR="00191A3D" w:rsidRPr="003C2B6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119" w:type="dxa"/>
                  <w:tcBorders>
                    <w:top w:val="single" w:sz="8" w:space="0" w:color="auto"/>
                    <w:bottom w:val="single" w:sz="4" w:space="0" w:color="000000" w:themeColor="text1"/>
                  </w:tcBorders>
                  <w:vAlign w:val="bottom"/>
                </w:tcPr>
                <w:p w14:paraId="3AA7B895" w14:textId="77777777" w:rsidR="00FD3B36" w:rsidRPr="003C2B64" w:rsidRDefault="00FD3B36">
                  <w:pPr>
                    <w:rPr>
                      <w:b/>
                      <w:bCs/>
                    </w:rPr>
                  </w:pPr>
                </w:p>
              </w:tc>
            </w:tr>
            <w:tr w:rsidR="00FD3B36" w:rsidRPr="003C2B64" w14:paraId="5CDA770D" w14:textId="77777777" w:rsidTr="001F4B2A">
              <w:trPr>
                <w:trHeight w:val="790"/>
              </w:trPr>
              <w:tc>
                <w:tcPr>
                  <w:tcW w:w="2992" w:type="dxa"/>
                  <w:vAlign w:val="bottom"/>
                </w:tcPr>
                <w:p w14:paraId="54E492A8" w14:textId="77777777" w:rsidR="00FD3B36" w:rsidRPr="003C2B64" w:rsidRDefault="00FD3B36" w:rsidP="003E5260">
                  <w:pPr>
                    <w:rPr>
                      <w:b/>
                      <w:bCs/>
                    </w:rPr>
                  </w:pPr>
                </w:p>
                <w:p w14:paraId="5FDB22A0" w14:textId="77777777" w:rsidR="00FD3B36" w:rsidRPr="003C2B64" w:rsidRDefault="00FD3B36" w:rsidP="003E5260">
                  <w:pPr>
                    <w:rPr>
                      <w:b/>
                      <w:bCs/>
                    </w:rPr>
                  </w:pPr>
                  <w:r w:rsidRPr="003C2B64">
                    <w:rPr>
                      <w:b/>
                      <w:bCs/>
                    </w:rPr>
                    <w:t>What community service have you participated in?</w:t>
                  </w:r>
                </w:p>
              </w:tc>
              <w:tc>
                <w:tcPr>
                  <w:tcW w:w="81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74CC4E08" w14:textId="77777777" w:rsidR="00FD3B36" w:rsidRPr="003C2B64" w:rsidRDefault="00FD3B36">
                  <w:pPr>
                    <w:rPr>
                      <w:b/>
                      <w:bCs/>
                    </w:rPr>
                  </w:pPr>
                </w:p>
              </w:tc>
            </w:tr>
            <w:tr w:rsidR="001F4BEA" w:rsidRPr="003C2B64" w14:paraId="75591C0F" w14:textId="77777777" w:rsidTr="002035D2">
              <w:trPr>
                <w:trHeight w:val="736"/>
              </w:trPr>
              <w:tc>
                <w:tcPr>
                  <w:tcW w:w="2992" w:type="dxa"/>
                  <w:vAlign w:val="bottom"/>
                </w:tcPr>
                <w:p w14:paraId="44160829" w14:textId="69C93726" w:rsidR="001F4BEA" w:rsidRPr="003C2B64" w:rsidRDefault="00BE6BB9" w:rsidP="003E526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Why do you think helping our community is important?</w:t>
                  </w:r>
                </w:p>
              </w:tc>
              <w:tc>
                <w:tcPr>
                  <w:tcW w:w="81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1C43EFF4" w14:textId="77777777" w:rsidR="001F4BEA" w:rsidRPr="003C2B64" w:rsidRDefault="001F4BE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6B3DC68" w14:textId="77777777" w:rsidR="009D36E4" w:rsidRPr="003C2B64" w:rsidRDefault="009D36E4">
            <w:pPr>
              <w:spacing w:line="240" w:lineRule="auto"/>
              <w:rPr>
                <w:b/>
                <w:bCs/>
              </w:rPr>
            </w:pPr>
          </w:p>
        </w:tc>
      </w:tr>
    </w:tbl>
    <w:p w14:paraId="1CAD4400" w14:textId="76DB6614" w:rsidR="002035D2" w:rsidRDefault="00ED332A" w:rsidP="002035D2">
      <w:pPr>
        <w:pStyle w:val="NoSpacing"/>
        <w:rPr>
          <w:b/>
          <w:bCs/>
        </w:rPr>
      </w:pPr>
      <w:r w:rsidRPr="003C2B64">
        <w:rPr>
          <w:b/>
          <w:bCs/>
        </w:rPr>
        <w:tab/>
      </w:r>
      <w:r w:rsidRPr="003C2B64">
        <w:rPr>
          <w:b/>
          <w:bCs/>
        </w:rPr>
        <w:tab/>
      </w:r>
      <w:r w:rsidRPr="003C2B64">
        <w:rPr>
          <w:b/>
          <w:bCs/>
        </w:rPr>
        <w:tab/>
        <w:t xml:space="preserve">       </w:t>
      </w:r>
      <w:r w:rsidR="002035D2">
        <w:rPr>
          <w:b/>
          <w:bCs/>
        </w:rPr>
        <w:t xml:space="preserve">     ________________________________________________________________________________________________________</w:t>
      </w:r>
    </w:p>
    <w:p w14:paraId="7C8C84FD" w14:textId="77777777" w:rsidR="002035D2" w:rsidRDefault="002035D2" w:rsidP="002035D2">
      <w:pPr>
        <w:pStyle w:val="NoSpacing"/>
        <w:jc w:val="center"/>
        <w:rPr>
          <w:b/>
          <w:bCs/>
        </w:rPr>
      </w:pPr>
    </w:p>
    <w:p w14:paraId="0949C2D8" w14:textId="77777777" w:rsidR="002035D2" w:rsidRDefault="002035D2" w:rsidP="002035D2">
      <w:pPr>
        <w:pStyle w:val="NoSpacing"/>
        <w:jc w:val="center"/>
        <w:rPr>
          <w:b/>
          <w:bCs/>
        </w:rPr>
      </w:pPr>
    </w:p>
    <w:p w14:paraId="2855029F" w14:textId="4EC42D68" w:rsidR="001F4BEA" w:rsidRPr="00880C03" w:rsidRDefault="002035D2" w:rsidP="002035D2">
      <w:pPr>
        <w:pStyle w:val="NoSpacing"/>
        <w:jc w:val="center"/>
        <w:rPr>
          <w:b/>
          <w:bCs/>
          <w:sz w:val="24"/>
          <w:szCs w:val="24"/>
        </w:rPr>
      </w:pPr>
      <w:r w:rsidRPr="00880C03">
        <w:rPr>
          <w:b/>
          <w:bCs/>
          <w:sz w:val="24"/>
          <w:szCs w:val="24"/>
        </w:rPr>
        <w:t xml:space="preserve"> </w:t>
      </w:r>
      <w:r w:rsidR="00880C03" w:rsidRPr="00880C03">
        <w:rPr>
          <w:b/>
          <w:bCs/>
          <w:sz w:val="24"/>
          <w:szCs w:val="24"/>
        </w:rPr>
        <w:t>Please submit this application along with all other required documents by 3/31/2</w:t>
      </w:r>
      <w:r w:rsidR="000F4472">
        <w:rPr>
          <w:b/>
          <w:bCs/>
          <w:sz w:val="24"/>
          <w:szCs w:val="24"/>
        </w:rPr>
        <w:t>3</w:t>
      </w:r>
      <w:r w:rsidR="00880C03" w:rsidRPr="00880C03">
        <w:rPr>
          <w:b/>
          <w:bCs/>
          <w:sz w:val="24"/>
          <w:szCs w:val="24"/>
        </w:rPr>
        <w:t xml:space="preserve"> to:</w:t>
      </w:r>
    </w:p>
    <w:p w14:paraId="35EB411F" w14:textId="5D73460B" w:rsidR="00880C03" w:rsidRPr="00880C03" w:rsidRDefault="00880C03" w:rsidP="002035D2">
      <w:pPr>
        <w:pStyle w:val="NoSpacing"/>
        <w:jc w:val="center"/>
        <w:rPr>
          <w:b/>
          <w:bCs/>
          <w:sz w:val="24"/>
          <w:szCs w:val="24"/>
        </w:rPr>
      </w:pPr>
      <w:r w:rsidRPr="00880C03">
        <w:rPr>
          <w:b/>
          <w:bCs/>
          <w:sz w:val="24"/>
          <w:szCs w:val="24"/>
        </w:rPr>
        <w:t xml:space="preserve">Jacob Karnchanaphati Memorial Trust </w:t>
      </w:r>
      <w:r>
        <w:rPr>
          <w:b/>
          <w:bCs/>
          <w:sz w:val="24"/>
          <w:szCs w:val="24"/>
        </w:rPr>
        <w:t xml:space="preserve"> </w:t>
      </w:r>
      <w:r w:rsidRPr="00880C03">
        <w:rPr>
          <w:b/>
          <w:bCs/>
          <w:sz w:val="24"/>
          <w:szCs w:val="24"/>
        </w:rPr>
        <w:t xml:space="preserve"> PO Box 583 </w:t>
      </w:r>
      <w:r>
        <w:rPr>
          <w:b/>
          <w:bCs/>
          <w:sz w:val="24"/>
          <w:szCs w:val="24"/>
        </w:rPr>
        <w:t xml:space="preserve"> </w:t>
      </w:r>
      <w:r w:rsidRPr="00880C03">
        <w:rPr>
          <w:b/>
          <w:bCs/>
          <w:sz w:val="24"/>
          <w:szCs w:val="24"/>
        </w:rPr>
        <w:t xml:space="preserve"> Gilbertsville, PA 19525</w:t>
      </w:r>
    </w:p>
    <w:p w14:paraId="60525FBB" w14:textId="4FA193A1" w:rsidR="00ED332A" w:rsidRPr="003C2B64" w:rsidRDefault="00ED332A" w:rsidP="002035D2">
      <w:pPr>
        <w:pStyle w:val="NoSpacing"/>
        <w:jc w:val="center"/>
      </w:pPr>
    </w:p>
    <w:tbl>
      <w:tblPr>
        <w:tblW w:w="5144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1111"/>
      </w:tblGrid>
      <w:tr w:rsidR="009D36E4" w:rsidRPr="003C2B64" w14:paraId="60092844" w14:textId="77777777" w:rsidTr="00FD3B36">
        <w:trPr>
          <w:trHeight w:val="302"/>
        </w:trPr>
        <w:tc>
          <w:tcPr>
            <w:tcW w:w="9630" w:type="dxa"/>
            <w:shd w:val="clear" w:color="auto" w:fill="000000" w:themeFill="text1"/>
            <w:vAlign w:val="bottom"/>
          </w:tcPr>
          <w:p w14:paraId="532F7E32" w14:textId="7B8A256B" w:rsidR="009D36E4" w:rsidRPr="003C2B64" w:rsidRDefault="004C60DA">
            <w:pPr>
              <w:pStyle w:val="Heading2"/>
            </w:pPr>
            <w:r w:rsidRPr="003C2B64">
              <w:t>Essay Question</w:t>
            </w:r>
            <w:r w:rsidR="00191A3D" w:rsidRPr="003C2B64">
              <w:t xml:space="preserve"> – Please Attach</w:t>
            </w:r>
          </w:p>
        </w:tc>
      </w:tr>
      <w:tr w:rsidR="009D36E4" w14:paraId="5FD57CF4" w14:textId="77777777" w:rsidTr="00185543">
        <w:trPr>
          <w:trHeight w:val="702"/>
        </w:trPr>
        <w:tc>
          <w:tcPr>
            <w:tcW w:w="9630" w:type="dxa"/>
          </w:tcPr>
          <w:p w14:paraId="5A5AAC51" w14:textId="77777777" w:rsidR="009D36E4" w:rsidRDefault="009D36E4"/>
          <w:p w14:paraId="639183AE" w14:textId="77777777" w:rsidR="004C60DA" w:rsidRPr="00191A3D" w:rsidRDefault="004C60DA">
            <w:pPr>
              <w:rPr>
                <w:sz w:val="24"/>
                <w:szCs w:val="24"/>
              </w:rPr>
            </w:pPr>
          </w:p>
          <w:p w14:paraId="4C9998F9" w14:textId="40BB42B9" w:rsidR="00EB704E" w:rsidRPr="00191A3D" w:rsidRDefault="00883500" w:rsidP="00C002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1A3D">
              <w:rPr>
                <w:b/>
                <w:i/>
                <w:sz w:val="24"/>
                <w:szCs w:val="24"/>
              </w:rPr>
              <w:t>How has</w:t>
            </w:r>
            <w:r w:rsidR="009F2374" w:rsidRPr="00191A3D">
              <w:rPr>
                <w:b/>
                <w:i/>
                <w:sz w:val="24"/>
                <w:szCs w:val="24"/>
              </w:rPr>
              <w:t xml:space="preserve"> your talent and passion</w:t>
            </w:r>
            <w:r w:rsidR="004C60DA" w:rsidRPr="00191A3D">
              <w:rPr>
                <w:b/>
                <w:i/>
                <w:sz w:val="24"/>
                <w:szCs w:val="24"/>
              </w:rPr>
              <w:t xml:space="preserve"> for soccer</w:t>
            </w:r>
            <w:r w:rsidR="009F2374" w:rsidRPr="00191A3D">
              <w:rPr>
                <w:b/>
                <w:i/>
                <w:sz w:val="24"/>
                <w:szCs w:val="24"/>
              </w:rPr>
              <w:t xml:space="preserve"> impacted your life</w:t>
            </w:r>
            <w:r w:rsidR="00ED332A" w:rsidRPr="00191A3D">
              <w:rPr>
                <w:b/>
                <w:i/>
                <w:sz w:val="24"/>
                <w:szCs w:val="24"/>
              </w:rPr>
              <w:t xml:space="preserve">, your future, </w:t>
            </w:r>
            <w:r w:rsidRPr="00191A3D">
              <w:rPr>
                <w:b/>
                <w:i/>
                <w:sz w:val="24"/>
                <w:szCs w:val="24"/>
              </w:rPr>
              <w:t>and your career goal</w:t>
            </w:r>
            <w:r w:rsidR="00C0027E" w:rsidRPr="00191A3D">
              <w:rPr>
                <w:b/>
                <w:bCs/>
                <w:i/>
                <w:iCs/>
                <w:sz w:val="24"/>
                <w:szCs w:val="24"/>
              </w:rPr>
              <w:t>s</w:t>
            </w:r>
            <w:r w:rsidR="00F91513" w:rsidRPr="00191A3D">
              <w:rPr>
                <w:b/>
                <w:bCs/>
                <w:i/>
                <w:iCs/>
                <w:sz w:val="24"/>
                <w:szCs w:val="24"/>
              </w:rPr>
              <w:t>?</w:t>
            </w:r>
          </w:p>
          <w:p w14:paraId="6AFB9822" w14:textId="77777777" w:rsidR="00191A3D" w:rsidRDefault="00191A3D" w:rsidP="00C0027E">
            <w:pPr>
              <w:jc w:val="center"/>
              <w:rPr>
                <w:b/>
                <w:bCs/>
                <w:i/>
                <w:iCs/>
              </w:rPr>
            </w:pPr>
          </w:p>
          <w:p w14:paraId="35B79B81" w14:textId="4C254374" w:rsidR="00191A3D" w:rsidRPr="00191A3D" w:rsidRDefault="00191A3D" w:rsidP="00C0027E">
            <w:pPr>
              <w:jc w:val="center"/>
              <w:rPr>
                <w:b/>
                <w:i/>
              </w:rPr>
            </w:pPr>
          </w:p>
        </w:tc>
      </w:tr>
    </w:tbl>
    <w:p w14:paraId="1C27755C" w14:textId="239BAD05" w:rsidR="009D36E4" w:rsidRPr="00F91513" w:rsidRDefault="009D36E4" w:rsidP="00191A3D">
      <w:pPr>
        <w:rPr>
          <w:sz w:val="16"/>
          <w:szCs w:val="16"/>
        </w:rPr>
      </w:pPr>
    </w:p>
    <w:sectPr w:rsidR="009D36E4" w:rsidRPr="00F91513" w:rsidSect="0018554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DEA3" w14:textId="77777777" w:rsidR="00EB5F19" w:rsidRDefault="00EB5F19">
      <w:pPr>
        <w:spacing w:line="240" w:lineRule="auto"/>
      </w:pPr>
      <w:r>
        <w:separator/>
      </w:r>
    </w:p>
  </w:endnote>
  <w:endnote w:type="continuationSeparator" w:id="0">
    <w:p w14:paraId="7C1B2616" w14:textId="77777777" w:rsidR="00EB5F19" w:rsidRDefault="00EB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3011" w14:textId="77777777" w:rsidR="00EB5F19" w:rsidRDefault="00EB5F19">
      <w:pPr>
        <w:spacing w:line="240" w:lineRule="auto"/>
      </w:pPr>
      <w:r>
        <w:separator/>
      </w:r>
    </w:p>
  </w:footnote>
  <w:footnote w:type="continuationSeparator" w:id="0">
    <w:p w14:paraId="02E38332" w14:textId="77777777" w:rsidR="00EB5F19" w:rsidRDefault="00EB5F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7388143">
    <w:abstractNumId w:val="9"/>
  </w:num>
  <w:num w:numId="2" w16cid:durableId="1459489239">
    <w:abstractNumId w:val="7"/>
  </w:num>
  <w:num w:numId="3" w16cid:durableId="1950507990">
    <w:abstractNumId w:val="6"/>
  </w:num>
  <w:num w:numId="4" w16cid:durableId="154876758">
    <w:abstractNumId w:val="5"/>
  </w:num>
  <w:num w:numId="5" w16cid:durableId="116487374">
    <w:abstractNumId w:val="4"/>
  </w:num>
  <w:num w:numId="6" w16cid:durableId="455872002">
    <w:abstractNumId w:val="8"/>
  </w:num>
  <w:num w:numId="7" w16cid:durableId="1951735572">
    <w:abstractNumId w:val="3"/>
  </w:num>
  <w:num w:numId="8" w16cid:durableId="1909414597">
    <w:abstractNumId w:val="2"/>
  </w:num>
  <w:num w:numId="9" w16cid:durableId="1706179698">
    <w:abstractNumId w:val="1"/>
  </w:num>
  <w:num w:numId="10" w16cid:durableId="48138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1A"/>
    <w:rsid w:val="00023697"/>
    <w:rsid w:val="000F4472"/>
    <w:rsid w:val="00185543"/>
    <w:rsid w:val="00191A3D"/>
    <w:rsid w:val="001A6B6B"/>
    <w:rsid w:val="001C42EC"/>
    <w:rsid w:val="001E54D6"/>
    <w:rsid w:val="001F4B2A"/>
    <w:rsid w:val="001F4BEA"/>
    <w:rsid w:val="002035D2"/>
    <w:rsid w:val="003656D9"/>
    <w:rsid w:val="003C2B64"/>
    <w:rsid w:val="003E5260"/>
    <w:rsid w:val="004157EF"/>
    <w:rsid w:val="00427A22"/>
    <w:rsid w:val="00466E7B"/>
    <w:rsid w:val="004C60DA"/>
    <w:rsid w:val="005A00ED"/>
    <w:rsid w:val="005A6B95"/>
    <w:rsid w:val="005C0F3C"/>
    <w:rsid w:val="006A5760"/>
    <w:rsid w:val="006E421B"/>
    <w:rsid w:val="00746331"/>
    <w:rsid w:val="00754B2C"/>
    <w:rsid w:val="00777A1E"/>
    <w:rsid w:val="007B50E2"/>
    <w:rsid w:val="007C5245"/>
    <w:rsid w:val="007E09D2"/>
    <w:rsid w:val="00867B9D"/>
    <w:rsid w:val="00880C03"/>
    <w:rsid w:val="00883500"/>
    <w:rsid w:val="0099614E"/>
    <w:rsid w:val="009D36E4"/>
    <w:rsid w:val="009D3CD7"/>
    <w:rsid w:val="009F2374"/>
    <w:rsid w:val="00A17736"/>
    <w:rsid w:val="00A277E5"/>
    <w:rsid w:val="00A76A55"/>
    <w:rsid w:val="00AD3E4C"/>
    <w:rsid w:val="00AF35A5"/>
    <w:rsid w:val="00BE6BB9"/>
    <w:rsid w:val="00C0027E"/>
    <w:rsid w:val="00C1671E"/>
    <w:rsid w:val="00C97C1A"/>
    <w:rsid w:val="00CA74E1"/>
    <w:rsid w:val="00CC7619"/>
    <w:rsid w:val="00E908EF"/>
    <w:rsid w:val="00EB5F19"/>
    <w:rsid w:val="00EB6DC7"/>
    <w:rsid w:val="00EB704E"/>
    <w:rsid w:val="00ED332A"/>
    <w:rsid w:val="00EE5518"/>
    <w:rsid w:val="00F54944"/>
    <w:rsid w:val="00F7126C"/>
    <w:rsid w:val="00F91513"/>
    <w:rsid w:val="00FD3B36"/>
    <w:rsid w:val="00FE7461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5E8F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36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2015-11-08T20:38:00Z</dcterms:created>
  <dcterms:modified xsi:type="dcterms:W3CDTF">2022-09-19T15:00:00Z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