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74" w:rsidRDefault="00E00EB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Mikado-Rehearsal Schedule 2017-18</w:t>
      </w:r>
    </w:p>
    <w:p w:rsidR="00240174" w:rsidRDefault="00E00EBB">
      <w:pPr>
        <w:rPr>
          <w:b/>
        </w:rPr>
      </w:pPr>
      <w:r>
        <w:rPr>
          <w:b/>
        </w:rPr>
        <w:t xml:space="preserve">OCTOBER </w:t>
      </w:r>
    </w:p>
    <w:p w:rsidR="00240174" w:rsidRDefault="00E00EBB">
      <w:r>
        <w:t>18</w:t>
      </w:r>
      <w:r>
        <w:rPr>
          <w:vertAlign w:val="superscript"/>
        </w:rPr>
        <w:t>th</w:t>
      </w:r>
      <w:r>
        <w:t xml:space="preserve"> Introductory evening and first chorus music rehearsal Act 1</w:t>
      </w:r>
    </w:p>
    <w:p w:rsidR="00240174" w:rsidRDefault="00E00EBB">
      <w:r>
        <w:t xml:space="preserve"> 19</w:t>
      </w:r>
      <w:r>
        <w:rPr>
          <w:vertAlign w:val="superscript"/>
        </w:rPr>
        <w:t>th</w:t>
      </w:r>
      <w:r>
        <w:t xml:space="preserve"> Dance/movement rehearsal-All</w:t>
      </w:r>
    </w:p>
    <w:p w:rsidR="00240174" w:rsidRDefault="00E00EBB">
      <w:r>
        <w:t>25th Music rehearsal Act 1-All</w:t>
      </w:r>
    </w:p>
    <w:p w:rsidR="00240174" w:rsidRDefault="00E00EBB">
      <w:r>
        <w:t xml:space="preserve">26th </w:t>
      </w:r>
      <w:r>
        <w:t>Music rehearsal (including principal audition Music)-All</w:t>
      </w:r>
    </w:p>
    <w:p w:rsidR="00240174" w:rsidRDefault="00E00EBB">
      <w:pPr>
        <w:rPr>
          <w:b/>
        </w:rPr>
      </w:pPr>
      <w:r>
        <w:rPr>
          <w:b/>
        </w:rPr>
        <w:t>NOVEMBER</w:t>
      </w:r>
    </w:p>
    <w:p w:rsidR="00240174" w:rsidRDefault="00E00EBB">
      <w:r>
        <w:t>1</w:t>
      </w:r>
      <w:r>
        <w:rPr>
          <w:vertAlign w:val="superscript"/>
        </w:rPr>
        <w:t>st</w:t>
      </w:r>
      <w:r>
        <w:t xml:space="preserve"> Music rehearsal Act 2-All</w:t>
      </w:r>
    </w:p>
    <w:p w:rsidR="00240174" w:rsidRDefault="00E00EBB">
      <w:r>
        <w:t>2</w:t>
      </w:r>
      <w:r>
        <w:rPr>
          <w:vertAlign w:val="superscript"/>
        </w:rPr>
        <w:t>nd</w:t>
      </w:r>
      <w:r>
        <w:t xml:space="preserve"> No rehearsal</w:t>
      </w:r>
    </w:p>
    <w:p w:rsidR="00240174" w:rsidRDefault="00E00EBB">
      <w:r>
        <w:t>8</w:t>
      </w:r>
      <w:r>
        <w:rPr>
          <w:vertAlign w:val="superscript"/>
        </w:rPr>
        <w:t>th</w:t>
      </w:r>
      <w:r>
        <w:t xml:space="preserve"> Music rehearsal- Act 2 and Act 1-All</w:t>
      </w:r>
    </w:p>
    <w:p w:rsidR="00240174" w:rsidRDefault="00E00EBB">
      <w:r>
        <w:t>9</w:t>
      </w:r>
      <w:r>
        <w:rPr>
          <w:vertAlign w:val="superscript"/>
        </w:rPr>
        <w:t>th</w:t>
      </w:r>
      <w:r>
        <w:t xml:space="preserve">  Dance/movement workshop-All</w:t>
      </w:r>
    </w:p>
    <w:p w:rsidR="00240174" w:rsidRDefault="00E00EBB">
      <w:r>
        <w:rPr>
          <w:b/>
        </w:rPr>
        <w:t>Sunday 12</w:t>
      </w:r>
      <w:r>
        <w:rPr>
          <w:b/>
          <w:vertAlign w:val="superscript"/>
        </w:rPr>
        <w:t>th</w:t>
      </w:r>
      <w:r>
        <w:rPr>
          <w:b/>
        </w:rPr>
        <w:t xml:space="preserve"> AUDITIONS</w:t>
      </w:r>
    </w:p>
    <w:p w:rsidR="00240174" w:rsidRDefault="00E00EBB">
      <w:r>
        <w:t>15</w:t>
      </w:r>
      <w:r>
        <w:rPr>
          <w:vertAlign w:val="superscript"/>
        </w:rPr>
        <w:t>th</w:t>
      </w:r>
      <w:r>
        <w:t xml:space="preserve"> Music-Finale Act 1 –ALL</w:t>
      </w:r>
    </w:p>
    <w:p w:rsidR="00240174" w:rsidRDefault="00E00EBB">
      <w:r>
        <w:t>16</w:t>
      </w:r>
      <w:r>
        <w:rPr>
          <w:vertAlign w:val="superscript"/>
        </w:rPr>
        <w:t>th</w:t>
      </w:r>
      <w:r>
        <w:t xml:space="preserve"> Read Thru-All</w:t>
      </w:r>
      <w:r>
        <w:t xml:space="preserve"> Principals</w:t>
      </w:r>
    </w:p>
    <w:p w:rsidR="00240174" w:rsidRDefault="00E00EBB">
      <w:r>
        <w:t>22</w:t>
      </w:r>
      <w:r>
        <w:rPr>
          <w:vertAlign w:val="superscript"/>
        </w:rPr>
        <w:t>nd</w:t>
      </w:r>
      <w:r>
        <w:t xml:space="preserve"> Finale Act 1 Blocking-All</w:t>
      </w:r>
    </w:p>
    <w:p w:rsidR="00240174" w:rsidRDefault="00E00EBB">
      <w:r>
        <w:t>23</w:t>
      </w:r>
      <w:r>
        <w:rPr>
          <w:vertAlign w:val="superscript"/>
        </w:rPr>
        <w:t>rd</w:t>
      </w:r>
      <w:r>
        <w:t xml:space="preserve"> I am so proud-Blocking KK,PT,PB</w:t>
      </w:r>
    </w:p>
    <w:p w:rsidR="00240174" w:rsidRDefault="00E00EBB">
      <w:r>
        <w:t>29</w:t>
      </w:r>
      <w:r>
        <w:rPr>
          <w:vertAlign w:val="superscript"/>
        </w:rPr>
        <w:t>th</w:t>
      </w:r>
      <w:r>
        <w:t xml:space="preserve"> Finale Act 1 Blocking –All</w:t>
      </w:r>
    </w:p>
    <w:p w:rsidR="00240174" w:rsidRDefault="00E00EBB">
      <w:r>
        <w:t>30</w:t>
      </w:r>
      <w:r>
        <w:rPr>
          <w:vertAlign w:val="superscript"/>
        </w:rPr>
        <w:t>th</w:t>
      </w:r>
      <w:r>
        <w:t xml:space="preserve"> Principals music and blocking Act 1and recap BBB-All principals (incl Mikado and Katisha)</w:t>
      </w:r>
    </w:p>
    <w:p w:rsidR="00240174" w:rsidRDefault="00E00EBB">
      <w:pPr>
        <w:rPr>
          <w:b/>
        </w:rPr>
      </w:pPr>
      <w:r>
        <w:rPr>
          <w:b/>
        </w:rPr>
        <w:t>DECEMBER</w:t>
      </w:r>
    </w:p>
    <w:p w:rsidR="00240174" w:rsidRDefault="00E00EBB">
      <w:r>
        <w:t>6</w:t>
      </w:r>
      <w:r>
        <w:rPr>
          <w:vertAlign w:val="superscript"/>
        </w:rPr>
        <w:t>th</w:t>
      </w:r>
      <w:r>
        <w:t xml:space="preserve"> Opening Act 1-Overture and Wandering</w:t>
      </w:r>
      <w:r>
        <w:t xml:space="preserve"> Minstrel-All incl Katisha and Mikado</w:t>
      </w:r>
    </w:p>
    <w:p w:rsidR="00240174" w:rsidRDefault="00E00EBB">
      <w:r>
        <w:t>7</w:t>
      </w:r>
      <w:r>
        <w:rPr>
          <w:vertAlign w:val="superscript"/>
        </w:rPr>
        <w:t>th</w:t>
      </w:r>
      <w:r>
        <w:t xml:space="preserve"> All principals  (Including Mikado and Katisha at 9.00)Music </w:t>
      </w:r>
    </w:p>
    <w:p w:rsidR="00240174" w:rsidRDefault="00E00EBB">
      <w:r>
        <w:t xml:space="preserve">13th Blocking The Prince of Monte Carlo  Behold the Lord High Ex-all (incl Mikado and Katisha) </w:t>
      </w:r>
    </w:p>
    <w:p w:rsidR="00240174" w:rsidRDefault="00E00EBB">
      <w:r>
        <w:t xml:space="preserve">14th Principal music and blocking Three little Maids/so </w:t>
      </w:r>
      <w:r>
        <w:t>please you sir-All principals except Mikado and Katisha</w:t>
      </w:r>
    </w:p>
    <w:p w:rsidR="00240174" w:rsidRDefault="00E00EBB">
      <w:r>
        <w:t>20th Opening Act 1 recap plus our Great Mikado-All incl Mikado and Katisha(followed by Mince pies?)</w:t>
      </w:r>
    </w:p>
    <w:p w:rsidR="00240174" w:rsidRDefault="00E00EBB">
      <w:r>
        <w:t xml:space="preserve">21  Principals music and dialogue Act 1 . blocking-Were you not to Koko Plighted-all principals </w:t>
      </w:r>
      <w:r>
        <w:t xml:space="preserve">except Mikado </w:t>
      </w:r>
    </w:p>
    <w:p w:rsidR="00240174" w:rsidRDefault="00E00EBB">
      <w:pPr>
        <w:rPr>
          <w:b/>
        </w:rPr>
      </w:pPr>
      <w:r>
        <w:rPr>
          <w:b/>
        </w:rPr>
        <w:lastRenderedPageBreak/>
        <w:t>JANUARY</w:t>
      </w:r>
    </w:p>
    <w:p w:rsidR="00240174" w:rsidRDefault="00E00EBB">
      <w:r>
        <w:t>3</w:t>
      </w:r>
      <w:r>
        <w:rPr>
          <w:vertAlign w:val="superscript"/>
        </w:rPr>
        <w:t>rd</w:t>
      </w:r>
      <w:r>
        <w:t xml:space="preserve"> Finale Act 1 and all chorus work –All</w:t>
      </w:r>
    </w:p>
    <w:p w:rsidR="00240174" w:rsidRDefault="00E00EBB">
      <w:r>
        <w:t>4</w:t>
      </w:r>
      <w:r>
        <w:rPr>
          <w:vertAlign w:val="superscript"/>
        </w:rPr>
        <w:t>th</w:t>
      </w:r>
      <w:r>
        <w:t xml:space="preserve"> All Act 1 principal work</w:t>
      </w:r>
    </w:p>
    <w:p w:rsidR="00240174" w:rsidRDefault="00E00EBB">
      <w:r>
        <w:t>SUNDAY 7</w:t>
      </w:r>
      <w:r>
        <w:rPr>
          <w:vertAlign w:val="superscript"/>
        </w:rPr>
        <w:t>th</w:t>
      </w:r>
      <w:r>
        <w:t xml:space="preserve"> Act 1 Stagger-All </w:t>
      </w:r>
    </w:p>
    <w:p w:rsidR="00240174" w:rsidRDefault="00E00EBB">
      <w:r>
        <w:t>10</w:t>
      </w:r>
      <w:r>
        <w:rPr>
          <w:vertAlign w:val="superscript"/>
        </w:rPr>
        <w:t>th</w:t>
      </w:r>
      <w:r>
        <w:t xml:space="preserve"> Act 1 Run</w:t>
      </w:r>
    </w:p>
    <w:p w:rsidR="00240174" w:rsidRDefault="00E00EBB">
      <w:r>
        <w:t>11</w:t>
      </w:r>
      <w:r>
        <w:rPr>
          <w:vertAlign w:val="superscript"/>
        </w:rPr>
        <w:t>th</w:t>
      </w:r>
      <w:r>
        <w:t xml:space="preserve"> Principals Music rehearsal Act 2-All principals</w:t>
      </w:r>
    </w:p>
    <w:p w:rsidR="00240174" w:rsidRDefault="00E00EBB">
      <w:r>
        <w:t>17</w:t>
      </w:r>
      <w:r>
        <w:rPr>
          <w:vertAlign w:val="superscript"/>
        </w:rPr>
        <w:t>th</w:t>
      </w:r>
      <w:r>
        <w:t xml:space="preserve"> Miya sama and Mikado’s entrance and song-All</w:t>
      </w:r>
    </w:p>
    <w:p w:rsidR="00240174" w:rsidRDefault="00E00EBB">
      <w:r>
        <w:t>18</w:t>
      </w:r>
      <w:r>
        <w:rPr>
          <w:vertAlign w:val="superscript"/>
        </w:rPr>
        <w:t>th</w:t>
      </w:r>
      <w:r>
        <w:t xml:space="preserve"> Braid the</w:t>
      </w:r>
      <w:r>
        <w:t xml:space="preserve"> Raven hair/Sun whose rays-All Ladies and Pish Tush.</w:t>
      </w:r>
    </w:p>
    <w:p w:rsidR="00240174" w:rsidRDefault="00E00EBB">
      <w:r>
        <w:t>24</w:t>
      </w:r>
      <w:r>
        <w:rPr>
          <w:vertAlign w:val="superscript"/>
        </w:rPr>
        <w:t>th</w:t>
      </w:r>
      <w:r>
        <w:t xml:space="preserve"> Finale Act 2 and preceding dialogue-All</w:t>
      </w:r>
    </w:p>
    <w:p w:rsidR="00240174" w:rsidRDefault="00E00EBB">
      <w:r>
        <w:t>25</w:t>
      </w:r>
      <w:r>
        <w:rPr>
          <w:vertAlign w:val="superscript"/>
        </w:rPr>
        <w:t>th</w:t>
      </w:r>
      <w:r>
        <w:t xml:space="preserve"> Criminal cried, and See how the fates plus linking dialogue-Kat,Mik.KK PB,PS</w:t>
      </w:r>
    </w:p>
    <w:p w:rsidR="00240174" w:rsidRDefault="00E00EBB">
      <w:r>
        <w:t>SUNDAY 28</w:t>
      </w:r>
      <w:r>
        <w:rPr>
          <w:vertAlign w:val="superscript"/>
        </w:rPr>
        <w:t>th</w:t>
      </w:r>
      <w:r>
        <w:t xml:space="preserve"> Madrigal,Here’s a how de do and  Flowers that Bloom+dialogue and</w:t>
      </w:r>
      <w:r>
        <w:t xml:space="preserve"> recap. KK,PT,PS YY,NP</w:t>
      </w:r>
    </w:p>
    <w:p w:rsidR="00240174" w:rsidRDefault="00E00EBB">
      <w:r>
        <w:t>31</w:t>
      </w:r>
      <w:r>
        <w:rPr>
          <w:vertAlign w:val="superscript"/>
        </w:rPr>
        <w:t>st</w:t>
      </w:r>
      <w:r>
        <w:t xml:space="preserve">  Mikado entrance and Finale Act2 recap + Criminal cried and See how fates with chorus-All</w:t>
      </w:r>
    </w:p>
    <w:p w:rsidR="00240174" w:rsidRDefault="00E00EBB">
      <w:pPr>
        <w:rPr>
          <w:b/>
        </w:rPr>
      </w:pPr>
      <w:r>
        <w:rPr>
          <w:b/>
        </w:rPr>
        <w:t>FEBRUARY</w:t>
      </w:r>
    </w:p>
    <w:p w:rsidR="00240174" w:rsidRDefault="00E00EBB">
      <w:r>
        <w:t>1</w:t>
      </w:r>
      <w:r>
        <w:rPr>
          <w:vertAlign w:val="superscript"/>
        </w:rPr>
        <w:t>st</w:t>
      </w:r>
      <w:r>
        <w:t xml:space="preserve"> Alone and yet alive/Tit willow and dialogue KK and Katisha 9.00 plus Tony-Beauty in Bellow</w:t>
      </w:r>
    </w:p>
    <w:p w:rsidR="00240174" w:rsidRDefault="00E00EBB">
      <w:r>
        <w:t>7</w:t>
      </w:r>
      <w:r>
        <w:rPr>
          <w:vertAlign w:val="superscript"/>
        </w:rPr>
        <w:t>th</w:t>
      </w:r>
      <w:r>
        <w:t xml:space="preserve"> All Chorus work act 2 –All</w:t>
      </w:r>
    </w:p>
    <w:p w:rsidR="00240174" w:rsidRDefault="00E00EBB">
      <w:r>
        <w:t>8</w:t>
      </w:r>
      <w:r>
        <w:rPr>
          <w:vertAlign w:val="superscript"/>
        </w:rPr>
        <w:t>th</w:t>
      </w:r>
      <w:r>
        <w:t xml:space="preserve"> Beauty in bellow cont, plus recap  Tit willow and Alone- Tony KK and Katisha. 9.00 PT ,YY PS,NP-Recap Act 2-Mad,Heres a  How and Flowers.</w:t>
      </w:r>
    </w:p>
    <w:p w:rsidR="00240174" w:rsidRDefault="00E00EBB">
      <w:r>
        <w:t>SUNDAY 11</w:t>
      </w:r>
      <w:r>
        <w:rPr>
          <w:vertAlign w:val="superscript"/>
        </w:rPr>
        <w:t>th</w:t>
      </w:r>
      <w:r>
        <w:t xml:space="preserve">  Act 2 Stagger - All</w:t>
      </w:r>
    </w:p>
    <w:p w:rsidR="00240174" w:rsidRDefault="00E00EBB">
      <w:r>
        <w:t>14</w:t>
      </w:r>
      <w:r>
        <w:rPr>
          <w:vertAlign w:val="superscript"/>
        </w:rPr>
        <w:t>th</w:t>
      </w:r>
      <w:r>
        <w:t xml:space="preserve"> Tidy Act 2 All</w:t>
      </w:r>
    </w:p>
    <w:p w:rsidR="00240174" w:rsidRDefault="00E00EBB">
      <w:r>
        <w:t>15</w:t>
      </w:r>
      <w:r>
        <w:rPr>
          <w:vertAlign w:val="superscript"/>
        </w:rPr>
        <w:t>th</w:t>
      </w:r>
      <w:r>
        <w:t xml:space="preserve"> Principals Act 1</w:t>
      </w:r>
    </w:p>
    <w:p w:rsidR="00240174" w:rsidRDefault="00E00EBB">
      <w:r>
        <w:t>21</w:t>
      </w:r>
      <w:r>
        <w:rPr>
          <w:vertAlign w:val="superscript"/>
        </w:rPr>
        <w:t>st</w:t>
      </w:r>
      <w:r>
        <w:t xml:space="preserve"> Run Act 1</w:t>
      </w:r>
    </w:p>
    <w:p w:rsidR="00240174" w:rsidRDefault="00E00EBB">
      <w:r>
        <w:t>22</w:t>
      </w:r>
      <w:r>
        <w:rPr>
          <w:vertAlign w:val="superscript"/>
        </w:rPr>
        <w:t>nd</w:t>
      </w:r>
      <w:r>
        <w:t xml:space="preserve"> Tidy Act 1</w:t>
      </w:r>
    </w:p>
    <w:p w:rsidR="00240174" w:rsidRDefault="00E00EBB">
      <w:r>
        <w:t>SUNDAY 25</w:t>
      </w:r>
      <w:r>
        <w:rPr>
          <w:vertAlign w:val="superscript"/>
        </w:rPr>
        <w:t>th</w:t>
      </w:r>
      <w:r>
        <w:t xml:space="preserve"> FULL RUN –ALL</w:t>
      </w:r>
    </w:p>
    <w:p w:rsidR="00240174" w:rsidRDefault="00E00EBB">
      <w:r>
        <w:t>28</w:t>
      </w:r>
      <w:r>
        <w:rPr>
          <w:vertAlign w:val="superscript"/>
        </w:rPr>
        <w:t>th</w:t>
      </w:r>
      <w:r>
        <w:t xml:space="preserve"> Tidy</w:t>
      </w:r>
    </w:p>
    <w:p w:rsidR="00240174" w:rsidRDefault="00E00EBB">
      <w:pPr>
        <w:rPr>
          <w:b/>
        </w:rPr>
      </w:pPr>
      <w:r>
        <w:rPr>
          <w:b/>
        </w:rPr>
        <w:t>MARCH</w:t>
      </w:r>
    </w:p>
    <w:p w:rsidR="00240174" w:rsidRDefault="00E00EBB">
      <w:r>
        <w:t>1</w:t>
      </w:r>
      <w:r>
        <w:rPr>
          <w:vertAlign w:val="superscript"/>
        </w:rPr>
        <w:t>st</w:t>
      </w:r>
      <w:r>
        <w:t xml:space="preserve"> FULL RUN- ALL</w:t>
      </w:r>
    </w:p>
    <w:p w:rsidR="00240174" w:rsidRDefault="00E00EBB">
      <w:r>
        <w:t>SUNDAY 4</w:t>
      </w:r>
      <w:r>
        <w:rPr>
          <w:vertAlign w:val="superscript"/>
        </w:rPr>
        <w:t>th</w:t>
      </w:r>
      <w:r>
        <w:t xml:space="preserve"> –FULL RUN -ALL</w:t>
      </w:r>
    </w:p>
    <w:p w:rsidR="00240174" w:rsidRDefault="00E00EBB">
      <w:r>
        <w:lastRenderedPageBreak/>
        <w:t>7</w:t>
      </w:r>
      <w:r>
        <w:rPr>
          <w:vertAlign w:val="superscript"/>
        </w:rPr>
        <w:t>th</w:t>
      </w:r>
      <w:r>
        <w:t xml:space="preserve">  Tidy/ Run as required-ALL</w:t>
      </w:r>
    </w:p>
    <w:p w:rsidR="00240174" w:rsidRDefault="00E00EBB">
      <w:r>
        <w:t>8</w:t>
      </w:r>
      <w:r>
        <w:rPr>
          <w:vertAlign w:val="superscript"/>
        </w:rPr>
        <w:t>th</w:t>
      </w:r>
      <w:r>
        <w:t xml:space="preserve"> FULL RUN -ALL</w:t>
      </w:r>
    </w:p>
    <w:p w:rsidR="00240174" w:rsidRDefault="00E00EBB">
      <w:r>
        <w:t>SUNDAY 11</w:t>
      </w:r>
      <w:r>
        <w:rPr>
          <w:vertAlign w:val="superscript"/>
        </w:rPr>
        <w:t>th</w:t>
      </w:r>
      <w:r>
        <w:t xml:space="preserve"> Band call am. Full stage costume run pm</w:t>
      </w:r>
    </w:p>
    <w:p w:rsidR="00240174" w:rsidRDefault="00E00EBB">
      <w:r>
        <w:t>12</w:t>
      </w:r>
      <w:r>
        <w:rPr>
          <w:vertAlign w:val="superscript"/>
        </w:rPr>
        <w:t>th</w:t>
      </w:r>
      <w:r>
        <w:t xml:space="preserve"> Tech Rehearsal</w:t>
      </w:r>
    </w:p>
    <w:p w:rsidR="00240174" w:rsidRDefault="00E00EBB">
      <w:r>
        <w:t>13</w:t>
      </w:r>
      <w:r>
        <w:rPr>
          <w:vertAlign w:val="superscript"/>
        </w:rPr>
        <w:t>th</w:t>
      </w:r>
      <w:r>
        <w:t xml:space="preserve"> Dress Rehearsal</w:t>
      </w:r>
    </w:p>
    <w:p w:rsidR="00240174" w:rsidRDefault="00E00EBB">
      <w:r>
        <w:t>14</w:t>
      </w:r>
      <w:r>
        <w:rPr>
          <w:vertAlign w:val="superscript"/>
        </w:rPr>
        <w:t>th</w:t>
      </w:r>
      <w:r>
        <w:t>-17</w:t>
      </w:r>
      <w:r>
        <w:rPr>
          <w:vertAlign w:val="superscript"/>
        </w:rPr>
        <w:t>th</w:t>
      </w:r>
      <w:r>
        <w:t xml:space="preserve"> Show week!</w:t>
      </w:r>
    </w:p>
    <w:p w:rsidR="00240174" w:rsidRDefault="00240174"/>
    <w:p w:rsidR="00240174" w:rsidRDefault="00240174"/>
    <w:p w:rsidR="00240174" w:rsidRDefault="00240174"/>
    <w:sectPr w:rsidR="0024017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00EBB">
      <w:pPr>
        <w:spacing w:after="0" w:line="240" w:lineRule="auto"/>
      </w:pPr>
      <w:r>
        <w:separator/>
      </w:r>
    </w:p>
  </w:endnote>
  <w:endnote w:type="continuationSeparator" w:id="0">
    <w:p w:rsidR="00000000" w:rsidRDefault="00E0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00E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00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0174"/>
    <w:rsid w:val="00240174"/>
    <w:rsid w:val="00E0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5ACAE-CC48-46F2-9BEC-209C4748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southview</dc:creator>
  <cp:lastModifiedBy>Jo Langdon</cp:lastModifiedBy>
  <cp:revision>2</cp:revision>
  <dcterms:created xsi:type="dcterms:W3CDTF">2017-10-23T12:41:00Z</dcterms:created>
  <dcterms:modified xsi:type="dcterms:W3CDTF">2017-10-23T12:41:00Z</dcterms:modified>
</cp:coreProperties>
</file>